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4DE5" w14:textId="77777777" w:rsidR="00BC2AD8" w:rsidRDefault="00BC2AD8" w:rsidP="00D358AE">
      <w:pPr>
        <w:tabs>
          <w:tab w:val="left" w:pos="6237"/>
          <w:tab w:val="left" w:pos="8640"/>
        </w:tabs>
        <w:ind w:left="-993" w:firstLine="993"/>
        <w:jc w:val="center"/>
        <w:rPr>
          <w:b/>
          <w:bCs/>
          <w:caps/>
        </w:rPr>
      </w:pPr>
    </w:p>
    <w:p w14:paraId="6CDD1544" w14:textId="77777777" w:rsidR="00D94564" w:rsidRPr="00BC2AD8" w:rsidRDefault="00DE7B48" w:rsidP="00D358AE">
      <w:pPr>
        <w:tabs>
          <w:tab w:val="left" w:pos="6237"/>
          <w:tab w:val="left" w:pos="8640"/>
        </w:tabs>
        <w:ind w:left="-993" w:firstLine="993"/>
        <w:jc w:val="center"/>
        <w:rPr>
          <w:b/>
          <w:bCs/>
          <w:caps/>
          <w:sz w:val="40"/>
          <w:szCs w:val="40"/>
        </w:rPr>
      </w:pPr>
      <w:r w:rsidRPr="00BC2AD8">
        <w:rPr>
          <w:b/>
          <w:bCs/>
          <w:caps/>
          <w:sz w:val="40"/>
          <w:szCs w:val="40"/>
        </w:rPr>
        <w:t xml:space="preserve"> </w:t>
      </w:r>
      <w:r w:rsidR="00D94564" w:rsidRPr="00BC2AD8">
        <w:rPr>
          <w:b/>
          <w:bCs/>
          <w:caps/>
          <w:sz w:val="40"/>
          <w:szCs w:val="40"/>
        </w:rPr>
        <w:t xml:space="preserve">Магазин «Масторава» </w:t>
      </w:r>
    </w:p>
    <w:p w14:paraId="7885D20D" w14:textId="77777777" w:rsidR="00D94564" w:rsidRDefault="00D94564" w:rsidP="00D358AE">
      <w:pPr>
        <w:tabs>
          <w:tab w:val="left" w:pos="6237"/>
          <w:tab w:val="left" w:pos="8640"/>
        </w:tabs>
        <w:ind w:left="-993" w:firstLine="993"/>
        <w:jc w:val="center"/>
        <w:rPr>
          <w:b/>
          <w:bCs/>
          <w:caps/>
        </w:rPr>
      </w:pPr>
      <w:r>
        <w:rPr>
          <w:b/>
          <w:bCs/>
          <w:caps/>
        </w:rPr>
        <w:t>(книги, сувениры, национальная одежда, украшения)</w:t>
      </w:r>
    </w:p>
    <w:p w14:paraId="40D842C5" w14:textId="77777777" w:rsidR="00D94564" w:rsidRDefault="00D94564" w:rsidP="00D358AE">
      <w:pPr>
        <w:tabs>
          <w:tab w:val="left" w:pos="6237"/>
          <w:tab w:val="left" w:pos="8640"/>
        </w:tabs>
        <w:ind w:left="-993" w:firstLine="993"/>
        <w:jc w:val="center"/>
        <w:rPr>
          <w:b/>
          <w:bCs/>
          <w:caps/>
        </w:rPr>
      </w:pPr>
    </w:p>
    <w:p w14:paraId="438657C2" w14:textId="77777777" w:rsidR="00F52C83" w:rsidRDefault="00F52C83">
      <w:pPr>
        <w:rPr>
          <w:b/>
          <w:bCs/>
        </w:rPr>
      </w:pPr>
    </w:p>
    <w:p w14:paraId="13E17F4D" w14:textId="77777777" w:rsidR="00BC2AD8" w:rsidRPr="00BC2AD8" w:rsidRDefault="00BC2AD8" w:rsidP="00BC2AD8">
      <w:pPr>
        <w:ind w:right="-567"/>
        <w:jc w:val="both"/>
        <w:rPr>
          <w:b/>
          <w:bCs/>
          <w:sz w:val="28"/>
          <w:szCs w:val="28"/>
        </w:rPr>
      </w:pPr>
      <w:r w:rsidRPr="00BC2AD8">
        <w:rPr>
          <w:b/>
          <w:bCs/>
          <w:sz w:val="28"/>
          <w:szCs w:val="28"/>
        </w:rPr>
        <w:t xml:space="preserve">      </w:t>
      </w:r>
      <w:r w:rsidRPr="00BC2AD8">
        <w:rPr>
          <w:b/>
          <w:bCs/>
          <w:sz w:val="28"/>
          <w:szCs w:val="28"/>
          <w:u w:val="single"/>
        </w:rPr>
        <w:t>Магазин «Масторава»</w:t>
      </w:r>
      <w:r w:rsidRPr="00BC2AD8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Pr="00BC2AD8">
        <w:rPr>
          <w:b/>
          <w:bCs/>
          <w:sz w:val="28"/>
          <w:szCs w:val="28"/>
          <w:u w:val="single"/>
        </w:rPr>
        <w:t>АО «Мордовское книжное издательство»</w:t>
      </w:r>
    </w:p>
    <w:p w14:paraId="4CDD6DEF" w14:textId="77777777" w:rsidR="00BC2AD8" w:rsidRPr="00BC2AD8" w:rsidRDefault="00BC2AD8" w:rsidP="00BC2AD8">
      <w:pPr>
        <w:ind w:right="-425"/>
        <w:jc w:val="both"/>
        <w:rPr>
          <w:b/>
          <w:bCs/>
          <w:sz w:val="28"/>
          <w:szCs w:val="28"/>
        </w:rPr>
      </w:pPr>
      <w:r w:rsidRPr="00BC2AD8">
        <w:rPr>
          <w:sz w:val="28"/>
          <w:szCs w:val="28"/>
        </w:rPr>
        <w:t>Директор Филиппова Ирина Николаевна</w:t>
      </w:r>
      <w:r w:rsidRPr="00BC2AD8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6E2613">
        <w:rPr>
          <w:b/>
          <w:bCs/>
          <w:sz w:val="28"/>
          <w:szCs w:val="28"/>
        </w:rPr>
        <w:t xml:space="preserve"> </w:t>
      </w:r>
      <w:r w:rsidRPr="00BC2AD8">
        <w:rPr>
          <w:sz w:val="28"/>
          <w:szCs w:val="28"/>
        </w:rPr>
        <w:t>Генеральный директор Акашкина Раиса Ивановна</w:t>
      </w:r>
    </w:p>
    <w:p w14:paraId="65CF562B" w14:textId="77777777" w:rsidR="00BC2AD8" w:rsidRPr="00BF4E0D" w:rsidRDefault="00BC2AD8" w:rsidP="00BC2AD8">
      <w:pPr>
        <w:rPr>
          <w:sz w:val="28"/>
          <w:szCs w:val="28"/>
        </w:rPr>
      </w:pPr>
      <w:r w:rsidRPr="00BF4E0D">
        <w:rPr>
          <w:sz w:val="28"/>
          <w:szCs w:val="28"/>
        </w:rPr>
        <w:t xml:space="preserve">Тел. 8(8342) – 47-05-91                                                                                Тел. 8(8342) – 47-07-04 (приемная)      </w:t>
      </w:r>
    </w:p>
    <w:p w14:paraId="5E29A27C" w14:textId="77777777" w:rsidR="00BC2AD8" w:rsidRPr="009C65CD" w:rsidRDefault="00BF4E0D" w:rsidP="00BC2AD8">
      <w:pPr>
        <w:rPr>
          <w:sz w:val="28"/>
          <w:szCs w:val="28"/>
        </w:rPr>
      </w:pPr>
      <w:r w:rsidRPr="00BF4E0D">
        <w:rPr>
          <w:sz w:val="28"/>
          <w:szCs w:val="28"/>
          <w:shd w:val="clear" w:color="auto" w:fill="FFFFFF"/>
          <w:lang w:val="en-US"/>
        </w:rPr>
        <w:t>e</w:t>
      </w:r>
      <w:r w:rsidRPr="009C65CD">
        <w:rPr>
          <w:sz w:val="28"/>
          <w:szCs w:val="28"/>
          <w:shd w:val="clear" w:color="auto" w:fill="FFFFFF"/>
        </w:rPr>
        <w:t>-</w:t>
      </w:r>
      <w:r w:rsidRPr="00BF4E0D">
        <w:rPr>
          <w:sz w:val="28"/>
          <w:szCs w:val="28"/>
          <w:shd w:val="clear" w:color="auto" w:fill="FFFFFF"/>
          <w:lang w:val="en-US"/>
        </w:rPr>
        <w:t>mail</w:t>
      </w:r>
      <w:r w:rsidRPr="009C65CD">
        <w:rPr>
          <w:sz w:val="28"/>
          <w:szCs w:val="28"/>
          <w:shd w:val="clear" w:color="auto" w:fill="FFFFFF"/>
        </w:rPr>
        <w:t xml:space="preserve">: </w:t>
      </w:r>
      <w:r w:rsidRPr="00BF4E0D">
        <w:rPr>
          <w:sz w:val="28"/>
          <w:szCs w:val="28"/>
          <w:shd w:val="clear" w:color="auto" w:fill="FFFFFF"/>
          <w:lang w:val="en-US"/>
        </w:rPr>
        <w:t>mastorava</w:t>
      </w:r>
      <w:r w:rsidRPr="009C65CD">
        <w:rPr>
          <w:sz w:val="28"/>
          <w:szCs w:val="28"/>
          <w:shd w:val="clear" w:color="auto" w:fill="FFFFFF"/>
        </w:rPr>
        <w:t>13@</w:t>
      </w:r>
      <w:r w:rsidRPr="00BF4E0D">
        <w:rPr>
          <w:sz w:val="28"/>
          <w:szCs w:val="28"/>
          <w:shd w:val="clear" w:color="auto" w:fill="FFFFFF"/>
          <w:lang w:val="en-US"/>
        </w:rPr>
        <w:t>mail</w:t>
      </w:r>
      <w:r w:rsidRPr="009C65CD">
        <w:rPr>
          <w:sz w:val="28"/>
          <w:szCs w:val="28"/>
          <w:shd w:val="clear" w:color="auto" w:fill="FFFFFF"/>
        </w:rPr>
        <w:t>.</w:t>
      </w:r>
      <w:r w:rsidRPr="00BF4E0D">
        <w:rPr>
          <w:sz w:val="28"/>
          <w:szCs w:val="28"/>
          <w:shd w:val="clear" w:color="auto" w:fill="FFFFFF"/>
          <w:lang w:val="en-US"/>
        </w:rPr>
        <w:t>ru </w:t>
      </w:r>
      <w:r w:rsidR="00BC2AD8" w:rsidRPr="009C65CD">
        <w:rPr>
          <w:sz w:val="28"/>
          <w:szCs w:val="28"/>
        </w:rPr>
        <w:t xml:space="preserve">                            </w:t>
      </w:r>
      <w:r w:rsidRPr="009C65CD">
        <w:rPr>
          <w:sz w:val="28"/>
          <w:szCs w:val="28"/>
        </w:rPr>
        <w:t xml:space="preserve">                                           </w:t>
      </w:r>
      <w:r w:rsidRPr="00BF4E0D">
        <w:rPr>
          <w:sz w:val="28"/>
          <w:szCs w:val="28"/>
          <w:shd w:val="clear" w:color="auto" w:fill="FFFFFF"/>
          <w:lang w:val="en-US"/>
        </w:rPr>
        <w:t>e</w:t>
      </w:r>
      <w:r w:rsidRPr="009C65CD">
        <w:rPr>
          <w:sz w:val="28"/>
          <w:szCs w:val="28"/>
          <w:shd w:val="clear" w:color="auto" w:fill="FFFFFF"/>
        </w:rPr>
        <w:t>-</w:t>
      </w:r>
      <w:r w:rsidRPr="00BF4E0D">
        <w:rPr>
          <w:sz w:val="28"/>
          <w:szCs w:val="28"/>
          <w:shd w:val="clear" w:color="auto" w:fill="FFFFFF"/>
          <w:lang w:val="en-US"/>
        </w:rPr>
        <w:t>mail</w:t>
      </w:r>
      <w:r w:rsidRPr="009C65CD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  <w:lang w:val="en-US"/>
        </w:rPr>
        <w:t>izdatrm</w:t>
      </w:r>
      <w:r w:rsidRPr="009C65CD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9C65C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</w:p>
    <w:p w14:paraId="7E4B5A57" w14:textId="77777777" w:rsidR="00BF4E0D" w:rsidRPr="00BF4E0D" w:rsidRDefault="004E3F10" w:rsidP="00BF4E0D">
      <w:pPr>
        <w:rPr>
          <w:sz w:val="28"/>
          <w:szCs w:val="28"/>
        </w:rPr>
      </w:pPr>
      <w:r w:rsidRPr="00BF4E0D">
        <w:rPr>
          <w:sz w:val="28"/>
          <w:szCs w:val="28"/>
        </w:rPr>
        <w:t>43000</w:t>
      </w:r>
      <w:r w:rsidR="00452CB3" w:rsidRPr="00BF4E0D">
        <w:rPr>
          <w:sz w:val="28"/>
          <w:szCs w:val="28"/>
        </w:rPr>
        <w:t>5</w:t>
      </w:r>
      <w:r w:rsidR="00236251" w:rsidRPr="00BF4E0D">
        <w:rPr>
          <w:sz w:val="28"/>
          <w:szCs w:val="28"/>
        </w:rPr>
        <w:t>, Р</w:t>
      </w:r>
      <w:r w:rsidR="00F52C83" w:rsidRPr="00BF4E0D">
        <w:rPr>
          <w:sz w:val="28"/>
          <w:szCs w:val="28"/>
        </w:rPr>
        <w:t>еспублика Мордовия</w:t>
      </w:r>
      <w:r w:rsidR="00BF4E0D" w:rsidRPr="006E2613">
        <w:rPr>
          <w:sz w:val="28"/>
          <w:szCs w:val="28"/>
        </w:rPr>
        <w:t xml:space="preserve">                                                                   </w:t>
      </w:r>
      <w:r w:rsidR="00BF4E0D" w:rsidRPr="00BF4E0D">
        <w:rPr>
          <w:sz w:val="28"/>
          <w:szCs w:val="28"/>
        </w:rPr>
        <w:t>430005, Республика Мордовия</w:t>
      </w:r>
    </w:p>
    <w:p w14:paraId="2BD5C001" w14:textId="77777777" w:rsidR="00BF4E0D" w:rsidRPr="0038381F" w:rsidRDefault="00BF4E0D" w:rsidP="00BF4E0D">
      <w:pPr>
        <w:rPr>
          <w:sz w:val="28"/>
          <w:szCs w:val="28"/>
        </w:rPr>
      </w:pPr>
      <w:r w:rsidRPr="0038381F">
        <w:rPr>
          <w:sz w:val="28"/>
          <w:szCs w:val="28"/>
        </w:rPr>
        <w:t>г.Саранск,  ул. Проспект Ленина, д. 18</w:t>
      </w:r>
      <w:r w:rsidRPr="00BF4E0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Pr="0038381F">
        <w:rPr>
          <w:sz w:val="28"/>
          <w:szCs w:val="28"/>
        </w:rPr>
        <w:t>г.Саранск,  ул.</w:t>
      </w:r>
      <w:r>
        <w:rPr>
          <w:sz w:val="28"/>
          <w:szCs w:val="28"/>
        </w:rPr>
        <w:t>Ботевградская</w:t>
      </w:r>
      <w:r w:rsidRPr="0038381F">
        <w:rPr>
          <w:sz w:val="28"/>
          <w:szCs w:val="28"/>
        </w:rPr>
        <w:t>, д. 18</w:t>
      </w:r>
    </w:p>
    <w:p w14:paraId="4233BEB4" w14:textId="77777777" w:rsidR="00BF4E0D" w:rsidRPr="0038381F" w:rsidRDefault="00BF4E0D" w:rsidP="00BF4E0D">
      <w:pPr>
        <w:rPr>
          <w:sz w:val="28"/>
          <w:szCs w:val="28"/>
        </w:rPr>
      </w:pPr>
    </w:p>
    <w:p w14:paraId="5627DF26" w14:textId="77777777" w:rsidR="00F52C83" w:rsidRPr="00BF4E0D" w:rsidRDefault="00F52C83">
      <w:pPr>
        <w:rPr>
          <w:sz w:val="28"/>
          <w:szCs w:val="28"/>
        </w:rPr>
      </w:pPr>
    </w:p>
    <w:p w14:paraId="52A893E3" w14:textId="77777777" w:rsidR="00BC2AD8" w:rsidRPr="00BF4E0D" w:rsidRDefault="00177BCD" w:rsidP="00177BCD">
      <w:pPr>
        <w:jc w:val="center"/>
        <w:rPr>
          <w:b/>
          <w:bCs/>
          <w:sz w:val="32"/>
          <w:szCs w:val="32"/>
        </w:rPr>
      </w:pPr>
      <w:r w:rsidRPr="00BF4E0D">
        <w:rPr>
          <w:b/>
          <w:bCs/>
          <w:sz w:val="32"/>
          <w:szCs w:val="32"/>
        </w:rPr>
        <w:t>Прайс</w:t>
      </w:r>
      <w:r w:rsidR="00BC2AD8" w:rsidRPr="00BF4E0D">
        <w:rPr>
          <w:b/>
          <w:bCs/>
          <w:sz w:val="32"/>
          <w:szCs w:val="32"/>
        </w:rPr>
        <w:t xml:space="preserve">-лист на печатные издания </w:t>
      </w:r>
    </w:p>
    <w:p w14:paraId="283E5890" w14:textId="77777777" w:rsidR="004E3F10" w:rsidRPr="00BF4E0D" w:rsidRDefault="00BC2AD8" w:rsidP="00177BCD">
      <w:pPr>
        <w:jc w:val="center"/>
        <w:rPr>
          <w:b/>
          <w:bCs/>
          <w:sz w:val="32"/>
          <w:szCs w:val="32"/>
        </w:rPr>
      </w:pPr>
      <w:r w:rsidRPr="00BF4E0D">
        <w:rPr>
          <w:b/>
          <w:bCs/>
          <w:sz w:val="32"/>
          <w:szCs w:val="32"/>
        </w:rPr>
        <w:t>Мордовского книжного издательства</w:t>
      </w:r>
      <w:r w:rsidR="00177BCD" w:rsidRPr="00BF4E0D">
        <w:rPr>
          <w:b/>
          <w:bCs/>
          <w:sz w:val="32"/>
          <w:szCs w:val="32"/>
        </w:rPr>
        <w:t xml:space="preserve"> на 2022 год</w:t>
      </w:r>
    </w:p>
    <w:p w14:paraId="7AD851C5" w14:textId="77777777" w:rsidR="001D50D3" w:rsidRPr="001A0C18" w:rsidRDefault="001D50D3" w:rsidP="001D50D3">
      <w:r w:rsidRPr="001A0C18">
        <w:t xml:space="preserve">                                                                                              </w:t>
      </w:r>
    </w:p>
    <w:tbl>
      <w:tblPr>
        <w:tblW w:w="15734" w:type="dxa"/>
        <w:tblInd w:w="-57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3118"/>
        <w:gridCol w:w="1984"/>
        <w:gridCol w:w="2268"/>
        <w:gridCol w:w="1276"/>
      </w:tblGrid>
      <w:tr w:rsidR="001D50D3" w:rsidRPr="001A0C18" w14:paraId="1BE3AA7A" w14:textId="77777777" w:rsidTr="003A68C9">
        <w:trPr>
          <w:trHeight w:val="12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B04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A62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 xml:space="preserve">Год </w:t>
            </w:r>
          </w:p>
          <w:p w14:paraId="514B3AF3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4F4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AB4F6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6C7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DB6268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233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3BC004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Объём</w:t>
            </w:r>
          </w:p>
          <w:p w14:paraId="2C4229DA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(стр.)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638" w14:textId="77777777" w:rsidR="001D50D3" w:rsidRPr="001A0C18" w:rsidRDefault="001D50D3" w:rsidP="003A68C9">
            <w:pPr>
              <w:rPr>
                <w:b/>
                <w:bCs/>
                <w:sz w:val="28"/>
                <w:szCs w:val="28"/>
              </w:rPr>
            </w:pPr>
          </w:p>
          <w:p w14:paraId="6AFA1389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Сумма</w:t>
            </w:r>
          </w:p>
          <w:p w14:paraId="16CC5A85" w14:textId="77777777" w:rsidR="001D50D3" w:rsidRPr="001A0C18" w:rsidRDefault="001D50D3" w:rsidP="003A68C9">
            <w:pPr>
              <w:jc w:val="center"/>
              <w:rPr>
                <w:b/>
                <w:bCs/>
                <w:sz w:val="28"/>
                <w:szCs w:val="28"/>
              </w:rPr>
            </w:pPr>
            <w:r w:rsidRPr="001A0C18">
              <w:rPr>
                <w:b/>
                <w:bCs/>
                <w:sz w:val="28"/>
                <w:szCs w:val="28"/>
              </w:rPr>
              <w:t>(руб.)</w:t>
            </w:r>
          </w:p>
          <w:p w14:paraId="38B966F9" w14:textId="77777777" w:rsidR="001D50D3" w:rsidRPr="001A0C18" w:rsidRDefault="001D50D3" w:rsidP="003A68C9">
            <w:pPr>
              <w:rPr>
                <w:b/>
                <w:bCs/>
                <w:sz w:val="28"/>
                <w:szCs w:val="28"/>
              </w:rPr>
            </w:pPr>
          </w:p>
          <w:p w14:paraId="3BB04350" w14:textId="77777777" w:rsidR="001D50D3" w:rsidRPr="001A0C18" w:rsidRDefault="001D50D3" w:rsidP="003A68C9">
            <w:pPr>
              <w:ind w:left="12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74131A44" w14:textId="77777777" w:rsidR="001D50D3" w:rsidRPr="001A0C18" w:rsidRDefault="001D50D3" w:rsidP="003A68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50D3" w14:paraId="1C115BA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2E5" w14:textId="77777777" w:rsidR="001D50D3" w:rsidRPr="00C000FA" w:rsidRDefault="001D50D3" w:rsidP="003A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3FC" w14:textId="77777777" w:rsidR="001D50D3" w:rsidRPr="00CC0EB2" w:rsidRDefault="001D50D3" w:rsidP="003A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E9D" w14:textId="77777777" w:rsidR="001D50D3" w:rsidRDefault="001D50D3" w:rsidP="003A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E60" w14:textId="77777777" w:rsidR="001D50D3" w:rsidRPr="00CC0EB2" w:rsidRDefault="001D50D3" w:rsidP="003A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B57" w14:textId="77777777" w:rsidR="001D50D3" w:rsidRPr="00CC0EB2" w:rsidRDefault="001D50D3" w:rsidP="003A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080" w14:textId="77777777" w:rsidR="001D50D3" w:rsidRPr="00671106" w:rsidRDefault="001D50D3" w:rsidP="003A68C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11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1D50D3" w:rsidRPr="00E82AED" w14:paraId="0CBCCBB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1FC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Книга-альбом. «Великие мастера земли мордовской. Живопись. Скульптура. Графика»</w:t>
            </w:r>
            <w:r>
              <w:rPr>
                <w:sz w:val="28"/>
                <w:szCs w:val="28"/>
              </w:rPr>
              <w:t xml:space="preserve"> И.К. Макаров, Ф.В. Сычков, С.Д. Эрьзя, В.Д. Фалилеев, 2-е издание, доп. и перераб.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BD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B8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0E50BC3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М.Н.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 xml:space="preserve">Баранова </w:t>
            </w:r>
          </w:p>
          <w:p w14:paraId="4A50F6A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Ионова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D6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русс./</w:t>
            </w:r>
          </w:p>
          <w:p w14:paraId="3B5B4C1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англ.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74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A8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1200-00</w:t>
            </w:r>
          </w:p>
        </w:tc>
      </w:tr>
      <w:tr w:rsidR="001D50D3" w:rsidRPr="00E82AED" w14:paraId="4886213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6B6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Книга-альбом. «Иван Макаров. Этот волшебный женский лик».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EA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C0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1EB0018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Елисеева</w:t>
            </w:r>
          </w:p>
          <w:p w14:paraId="61380005" w14:textId="77777777" w:rsidR="000877D4" w:rsidRPr="00E82AED" w:rsidRDefault="000877D4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77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BE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5A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7107730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4BF" w14:textId="77777777" w:rsidR="001D50D3" w:rsidRPr="00282277" w:rsidRDefault="001D50D3" w:rsidP="004868FD">
            <w:pPr>
              <w:rPr>
                <w:color w:val="000000" w:themeColor="text1"/>
                <w:sz w:val="28"/>
                <w:szCs w:val="28"/>
              </w:rPr>
            </w:pPr>
            <w:r w:rsidRPr="00282277">
              <w:rPr>
                <w:color w:val="000000" w:themeColor="text1"/>
                <w:sz w:val="28"/>
                <w:szCs w:val="28"/>
              </w:rPr>
              <w:lastRenderedPageBreak/>
              <w:t xml:space="preserve">Книга-альбом «Иван Кузьмич Макаров. Живопись. Графика».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C5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61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57F4EA0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Елисеева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1E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33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1E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550-00</w:t>
            </w:r>
          </w:p>
        </w:tc>
      </w:tr>
      <w:tr w:rsidR="001D50D3" w:rsidRPr="00E82AED" w14:paraId="7C793D1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C40" w14:textId="77777777" w:rsidR="001D50D3" w:rsidRPr="007144C9" w:rsidRDefault="001D50D3" w:rsidP="004868FD">
            <w:pPr>
              <w:rPr>
                <w:sz w:val="28"/>
                <w:szCs w:val="28"/>
              </w:rPr>
            </w:pPr>
            <w:r w:rsidRPr="007144C9">
              <w:rPr>
                <w:sz w:val="28"/>
                <w:szCs w:val="28"/>
              </w:rPr>
              <w:t>«Красная книга Республики Мордовия» Т. 1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C1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132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5420F93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Т.Б.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Силаева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D5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50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E82AED">
              <w:rPr>
                <w:sz w:val="28"/>
                <w:szCs w:val="28"/>
              </w:rPr>
              <w:t>-00</w:t>
            </w:r>
          </w:p>
        </w:tc>
      </w:tr>
      <w:tr w:rsidR="001D50D3" w:rsidRPr="00E82AED" w14:paraId="772B1D3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7BA" w14:textId="77777777" w:rsidR="001D50D3" w:rsidRPr="007144C9" w:rsidRDefault="001D50D3" w:rsidP="004868FD">
            <w:pPr>
              <w:rPr>
                <w:sz w:val="28"/>
                <w:szCs w:val="28"/>
              </w:rPr>
            </w:pPr>
            <w:r w:rsidRPr="007144C9">
              <w:rPr>
                <w:sz w:val="28"/>
                <w:szCs w:val="28"/>
              </w:rPr>
              <w:t>«Красная книга Республики Мордовия» Т. 2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FE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99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55D416E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В.И.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Астрадашов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D7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D4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7D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E82AED">
              <w:rPr>
                <w:sz w:val="28"/>
                <w:szCs w:val="28"/>
              </w:rPr>
              <w:t>-00</w:t>
            </w:r>
          </w:p>
        </w:tc>
      </w:tr>
      <w:tr w:rsidR="001D50D3" w:rsidRPr="00E82AED" w14:paraId="23DB589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9A2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Книга. «Жизнь промыслов. Этнокультурные аспекты»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69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76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Автор </w:t>
            </w:r>
          </w:p>
          <w:p w14:paraId="1BC4488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Лузгин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29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38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2A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2AED">
              <w:rPr>
                <w:sz w:val="28"/>
                <w:szCs w:val="28"/>
              </w:rPr>
              <w:t>40-00</w:t>
            </w:r>
          </w:p>
        </w:tc>
      </w:tr>
      <w:tr w:rsidR="001D50D3" w:rsidRPr="00E82AED" w14:paraId="7A5809B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65F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Книга-альбом. «Мордовская кухня»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93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9F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363C1C8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Маркова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E6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русс./</w:t>
            </w:r>
          </w:p>
          <w:p w14:paraId="197E7B0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2AED">
              <w:rPr>
                <w:sz w:val="28"/>
                <w:szCs w:val="28"/>
              </w:rPr>
              <w:t>нгл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17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67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</w:tr>
      <w:tr w:rsidR="001D50D3" w:rsidRPr="00E82AED" w14:paraId="627766B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A0B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Альбом. «</w:t>
            </w:r>
            <w:r>
              <w:rPr>
                <w:sz w:val="28"/>
                <w:szCs w:val="28"/>
              </w:rPr>
              <w:t xml:space="preserve">Золотая коллекция. </w:t>
            </w:r>
            <w:r w:rsidRPr="00E82AED">
              <w:rPr>
                <w:sz w:val="28"/>
                <w:szCs w:val="28"/>
              </w:rPr>
              <w:t xml:space="preserve">Скульптор Эрьзя».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C8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0D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02F42E5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М.Н.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Баранова,</w:t>
            </w:r>
          </w:p>
          <w:p w14:paraId="6CA2DFC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Ионова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2A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FB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18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1400-00</w:t>
            </w:r>
          </w:p>
        </w:tc>
      </w:tr>
      <w:tr w:rsidR="001D50D3" w:rsidRPr="00E82AED" w14:paraId="52939074" w14:textId="77777777" w:rsidTr="003A68C9">
        <w:trPr>
          <w:trHeight w:val="4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2F2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Книга-альбом. «Скульптор Эрьзя».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BB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4D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0F08C8B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М.Н.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Баранова</w:t>
            </w:r>
          </w:p>
          <w:p w14:paraId="5F08532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Ионова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D4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1B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F4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1500-00</w:t>
            </w:r>
          </w:p>
        </w:tc>
      </w:tr>
      <w:tr w:rsidR="001D50D3" w:rsidRPr="00E82AED" w14:paraId="2D7EF437" w14:textId="77777777" w:rsidTr="003A68C9">
        <w:trPr>
          <w:trHeight w:val="8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BAF" w14:textId="77777777" w:rsidR="001D50D3" w:rsidRPr="007144C9" w:rsidRDefault="001D50D3" w:rsidP="004868FD">
            <w:pPr>
              <w:rPr>
                <w:sz w:val="28"/>
                <w:szCs w:val="28"/>
              </w:rPr>
            </w:pPr>
            <w:r w:rsidRPr="007144C9">
              <w:rPr>
                <w:sz w:val="28"/>
                <w:szCs w:val="28"/>
              </w:rPr>
              <w:t>Книга-альбом «Мордовия. В нерасторжимом единстве с народами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E6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2010</w:t>
            </w:r>
          </w:p>
          <w:p w14:paraId="76671C6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5B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0C50AE8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Е.М</w:t>
            </w:r>
            <w:r>
              <w:rPr>
                <w:sz w:val="28"/>
                <w:szCs w:val="28"/>
              </w:rPr>
              <w:t xml:space="preserve">. </w:t>
            </w:r>
            <w:r w:rsidRPr="00E82AED">
              <w:rPr>
                <w:sz w:val="28"/>
                <w:szCs w:val="28"/>
              </w:rPr>
              <w:t>Голубчик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12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  <w:p w14:paraId="55EF1B2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AA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1F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  <w:p w14:paraId="1C380E07" w14:textId="77777777" w:rsidR="001D50D3" w:rsidRPr="00E82AED" w:rsidRDefault="001D50D3" w:rsidP="003A68C9">
            <w:pPr>
              <w:ind w:left="1290" w:hanging="142"/>
              <w:jc w:val="center"/>
              <w:rPr>
                <w:sz w:val="28"/>
                <w:szCs w:val="28"/>
              </w:rPr>
            </w:pPr>
          </w:p>
        </w:tc>
      </w:tr>
      <w:tr w:rsidR="001D50D3" w:rsidRPr="00E82AED" w14:paraId="5AA4BFFC" w14:textId="77777777" w:rsidTr="003A68C9">
        <w:trPr>
          <w:trHeight w:val="8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B5E" w14:textId="77777777" w:rsidR="001D50D3" w:rsidRPr="007144C9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Книга-альбом «Любимая Русь и мордва»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9B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36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7750157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Лузгин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6E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D0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5EB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1D50D3" w:rsidRPr="00E82AED" w14:paraId="4866A127" w14:textId="77777777" w:rsidTr="003A68C9">
        <w:trPr>
          <w:trHeight w:val="6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0E8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Книга-альбом «</w:t>
            </w:r>
            <w:r w:rsidRPr="00E82AED">
              <w:rPr>
                <w:sz w:val="28"/>
                <w:szCs w:val="28"/>
              </w:rPr>
              <w:t>Саранск. История и современность»</w:t>
            </w:r>
          </w:p>
          <w:p w14:paraId="4D3DC6BB" w14:textId="77777777" w:rsidR="001D50D3" w:rsidRPr="00E82AED" w:rsidRDefault="001D50D3" w:rsidP="004868F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6E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6D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2D4EC1F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Е.М.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Голубчик</w:t>
            </w:r>
          </w:p>
          <w:p w14:paraId="4175293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Маркова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5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FE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36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  <w:p w14:paraId="18BA9158" w14:textId="77777777" w:rsidR="001D50D3" w:rsidRPr="00E82AED" w:rsidRDefault="001D50D3" w:rsidP="003A68C9">
            <w:pPr>
              <w:ind w:left="1290" w:hanging="142"/>
              <w:jc w:val="center"/>
              <w:rPr>
                <w:sz w:val="28"/>
                <w:szCs w:val="28"/>
              </w:rPr>
            </w:pPr>
          </w:p>
        </w:tc>
      </w:tr>
      <w:tr w:rsidR="001D50D3" w:rsidRPr="00E82AED" w14:paraId="459AD06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A40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Книга-альбом «Мордовский народный  костюм</w:t>
            </w:r>
            <w:r>
              <w:rPr>
                <w:sz w:val="28"/>
                <w:szCs w:val="28"/>
              </w:rPr>
              <w:t xml:space="preserve"> в футляре</w:t>
            </w:r>
            <w:r w:rsidRPr="00E82A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DF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B0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3D89B52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Прокина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E8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2AED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с.</w:t>
            </w:r>
            <w:r w:rsidRPr="00E82AED">
              <w:rPr>
                <w:sz w:val="28"/>
                <w:szCs w:val="28"/>
              </w:rPr>
              <w:t>/англ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FB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6D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82AED">
              <w:rPr>
                <w:sz w:val="28"/>
                <w:szCs w:val="28"/>
              </w:rPr>
              <w:t>00-00</w:t>
            </w:r>
          </w:p>
        </w:tc>
      </w:tr>
      <w:tr w:rsidR="00397710" w:rsidRPr="00E82AED" w14:paraId="51D697F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84B" w14:textId="4E0C8D92" w:rsidR="00397710" w:rsidRPr="00E82AED" w:rsidRDefault="00397710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Книга-альбом «Мордовский народный  костюм»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9E8" w14:textId="437A1407" w:rsidR="00397710" w:rsidRPr="00E82AED" w:rsidRDefault="00397710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A6E" w14:textId="77777777" w:rsidR="00397710" w:rsidRDefault="00397710" w:rsidP="00397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329E6271" w14:textId="00FBD856" w:rsidR="00397710" w:rsidRDefault="00397710" w:rsidP="00397710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Прокина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7F4" w14:textId="2574B0E8" w:rsidR="00397710" w:rsidRDefault="0039771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2AED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с.</w:t>
            </w:r>
            <w:r w:rsidRPr="00E82AED">
              <w:rPr>
                <w:sz w:val="28"/>
                <w:szCs w:val="28"/>
              </w:rPr>
              <w:t>/англ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962" w14:textId="21D6796B" w:rsidR="00397710" w:rsidRPr="00E82AED" w:rsidRDefault="00397710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1DB" w14:textId="539E8767" w:rsidR="00397710" w:rsidRPr="00E82AED" w:rsidRDefault="00397710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82AED">
              <w:rPr>
                <w:sz w:val="28"/>
                <w:szCs w:val="28"/>
              </w:rPr>
              <w:t>00-00</w:t>
            </w:r>
          </w:p>
        </w:tc>
      </w:tr>
      <w:tr w:rsidR="001D50D3" w:rsidRPr="00E82AED" w14:paraId="5CA08C3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D43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 xml:space="preserve">ордовский народный эпос </w:t>
            </w:r>
            <w:r>
              <w:rPr>
                <w:sz w:val="28"/>
                <w:szCs w:val="28"/>
              </w:rPr>
              <w:t>«</w:t>
            </w:r>
            <w:r w:rsidRPr="00E82AED">
              <w:rPr>
                <w:sz w:val="28"/>
                <w:szCs w:val="28"/>
              </w:rPr>
              <w:t>Масторава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81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C8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7E07B00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Г.Я.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Меркушкин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B1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74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8A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  <w:lang w:val="en-US"/>
              </w:rPr>
              <w:t>1</w:t>
            </w:r>
            <w:r w:rsidRPr="00E82AED">
              <w:rPr>
                <w:sz w:val="28"/>
                <w:szCs w:val="28"/>
              </w:rPr>
              <w:t>800-00</w:t>
            </w:r>
          </w:p>
        </w:tc>
      </w:tr>
      <w:tr w:rsidR="00631FCE" w:rsidRPr="00E82AED" w14:paraId="0A12460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31A" w14:textId="77777777" w:rsidR="00631FCE" w:rsidRDefault="00631FCE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Масторава: эрзя-мокшонь раськень эпос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F5B" w14:textId="77777777" w:rsidR="00631FCE" w:rsidRPr="00E82AED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7C3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2AC8BEA6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Меркушкин Г.Я.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50D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042" w14:textId="77777777" w:rsidR="00631FCE" w:rsidRPr="00E82AED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342" w14:textId="77777777" w:rsidR="00631FCE" w:rsidRPr="00631FCE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600-00</w:t>
            </w:r>
          </w:p>
        </w:tc>
      </w:tr>
      <w:tr w:rsidR="001D50D3" w:rsidRPr="00E82AED" w14:paraId="474E9DC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112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Л.Б. «</w:t>
            </w:r>
            <w:r w:rsidRPr="00E82AED">
              <w:rPr>
                <w:sz w:val="28"/>
                <w:szCs w:val="28"/>
              </w:rPr>
              <w:t>Мордовская музыкальная энциклопедия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58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3B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A45E8A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Л.Б.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Бояркина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9E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23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FB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900-00</w:t>
            </w:r>
          </w:p>
        </w:tc>
      </w:tr>
      <w:tr w:rsidR="001D50D3" w:rsidRPr="00E82AED" w14:paraId="3C62F32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D05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«Мордовиясь» на эрзянском языке в 2-х томах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31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F2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6E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36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D6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950-00</w:t>
            </w:r>
          </w:p>
        </w:tc>
      </w:tr>
      <w:tr w:rsidR="001D50D3" w:rsidRPr="00E82AED" w14:paraId="2B207A3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0FF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«Мордовиясь» на мокшанском языке в 2-х томах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F7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75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97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FF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F8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950-00</w:t>
            </w:r>
          </w:p>
        </w:tc>
      </w:tr>
      <w:tr w:rsidR="001D50D3" w:rsidRPr="00E82AED" w14:paraId="2C58808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11A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Книга-альбом «</w:t>
            </w:r>
            <w:r w:rsidRPr="00E82AED">
              <w:rPr>
                <w:sz w:val="28"/>
                <w:szCs w:val="28"/>
              </w:rPr>
              <w:t>Мордва: очерки по истории,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этнографии и культуре мордовского народа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7D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D0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54B3805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Маркова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E8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</w:t>
            </w:r>
            <w:r w:rsidRPr="00E82AE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7D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5F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1800-00</w:t>
            </w:r>
          </w:p>
        </w:tc>
      </w:tr>
      <w:tr w:rsidR="001D50D3" w:rsidRPr="00E82AED" w14:paraId="1DFC907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522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Книга-альбом «Мордовский народ в истории и культуре Российского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77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D6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  <w:p w14:paraId="5C9DC3C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Мокшин Н.Ф.,</w:t>
            </w:r>
          </w:p>
          <w:p w14:paraId="2B6D0A6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79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93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D94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700-00</w:t>
            </w:r>
          </w:p>
        </w:tc>
      </w:tr>
      <w:tr w:rsidR="001D50D3" w:rsidRPr="00E82AED" w14:paraId="5CF923F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19A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«Мордва Российской Империи»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D5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B8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  <w:p w14:paraId="47C5EDA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Юрченков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62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A4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75A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1950-00</w:t>
            </w:r>
          </w:p>
        </w:tc>
      </w:tr>
      <w:tr w:rsidR="001D50D3" w:rsidRPr="00E82AED" w14:paraId="12652CA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A4C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Книга-альбом «</w:t>
            </w:r>
            <w:r w:rsidRPr="00E82AED">
              <w:rPr>
                <w:sz w:val="28"/>
                <w:szCs w:val="28"/>
              </w:rPr>
              <w:t>М.Е.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Евсевьев</w:t>
            </w:r>
            <w:r>
              <w:rPr>
                <w:sz w:val="28"/>
                <w:szCs w:val="28"/>
              </w:rPr>
              <w:t xml:space="preserve">. </w:t>
            </w:r>
            <w:r w:rsidRPr="00E82AED">
              <w:rPr>
                <w:sz w:val="28"/>
                <w:szCs w:val="28"/>
              </w:rPr>
              <w:t>Мордовская свадьба</w:t>
            </w:r>
            <w:r>
              <w:rPr>
                <w:sz w:val="28"/>
                <w:szCs w:val="28"/>
              </w:rPr>
              <w:t>»</w:t>
            </w:r>
            <w:r w:rsidRPr="00E82A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83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15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  <w:p w14:paraId="47FE5A6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Седова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E89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EC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A8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Pr="00E82AED">
              <w:rPr>
                <w:sz w:val="28"/>
                <w:szCs w:val="28"/>
              </w:rPr>
              <w:t>-00</w:t>
            </w:r>
          </w:p>
        </w:tc>
      </w:tr>
      <w:tr w:rsidR="001D50D3" w:rsidRPr="00E82AED" w14:paraId="66FCD29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6B6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Утешев А.А. «Они были первыми»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3F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BA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DEAAF1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Утешев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0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D3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35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50D3" w:rsidRPr="00E82AED" w14:paraId="35AFDAE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4E6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Еремкин В.Д. «Земляки»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C1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11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62DB7B2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Еремкин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A0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E7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92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195-00</w:t>
            </w:r>
          </w:p>
        </w:tc>
      </w:tr>
      <w:tr w:rsidR="001D50D3" w:rsidRPr="00E82AED" w14:paraId="50452B4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9AF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М.Т. «Избранные произведения» в трех томах. Т.1 Ист.роман «Румянцев-Задунайский»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94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64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128ACC3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М.Т. Петров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CB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2B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C1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50D3" w:rsidRPr="00E82AED" w14:paraId="610F185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B87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М.Т. «Избранные произведения» в трех томах. Т.2 Ист.романы «Адмирал Ушаков», «Генерал Пуркаев» (Ч.1, Ч.2)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C2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FC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6BE53F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М.Т. Петров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EB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83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BE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50D3" w:rsidRPr="00E82AED" w14:paraId="7B4FEF7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C5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М.Т. «Избранные произведения» в трех томах. Т.3 Ист.романы «Генерал Пуркаев» (Ч.3, Ч.4, Ч.5), «Алена Арзамасская»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7A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75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F0B319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М.Т. Петров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77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CA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00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50D3" w:rsidRPr="00E82AED" w14:paraId="7A75760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B6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 Ю.Ф. «</w:t>
            </w:r>
            <w:r w:rsidRPr="00157645">
              <w:rPr>
                <w:sz w:val="28"/>
                <w:szCs w:val="28"/>
              </w:rPr>
              <w:t>Слезы и печаль</w:t>
            </w:r>
            <w:r w:rsidRPr="00157645">
              <w:rPr>
                <w:sz w:val="28"/>
                <w:szCs w:val="28"/>
                <w:shd w:val="clear" w:color="auto" w:fill="FFFFFF"/>
              </w:rPr>
              <w:t xml:space="preserve"> России: очерки из истории Государства Российского</w:t>
            </w:r>
            <w:r w:rsidRPr="00157645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D1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50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3CEF646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Ю.Ф. Козлов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5C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BC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3C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198-00</w:t>
            </w:r>
          </w:p>
        </w:tc>
      </w:tr>
      <w:tr w:rsidR="001D50D3" w:rsidRPr="00E82AED" w14:paraId="23A9425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C32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Левчаев П.И. </w:t>
            </w:r>
            <w:r w:rsidRPr="00EC3231">
              <w:rPr>
                <w:sz w:val="28"/>
                <w:szCs w:val="28"/>
              </w:rPr>
              <w:t>«</w:t>
            </w:r>
            <w:r w:rsidRPr="00EC3231">
              <w:rPr>
                <w:sz w:val="28"/>
                <w:szCs w:val="28"/>
                <w:shd w:val="clear" w:color="auto" w:fill="FFFFFF"/>
              </w:rPr>
              <w:t>Кочкаф произведеният»</w:t>
            </w:r>
            <w:r>
              <w:rPr>
                <w:sz w:val="28"/>
                <w:szCs w:val="28"/>
                <w:shd w:val="clear" w:color="auto" w:fill="FFFFFF"/>
              </w:rPr>
              <w:t xml:space="preserve"> колма томса</w:t>
            </w:r>
            <w:r w:rsidRPr="00EC3231">
              <w:rPr>
                <w:sz w:val="28"/>
                <w:szCs w:val="28"/>
                <w:shd w:val="clear" w:color="auto" w:fill="FFFFFF"/>
              </w:rPr>
              <w:t>/</w:t>
            </w:r>
            <w:r w:rsidRPr="00EC3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«Избранные произведения»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FA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3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32173C">
              <w:rPr>
                <w:sz w:val="28"/>
                <w:szCs w:val="28"/>
              </w:rPr>
              <w:t>Автор</w:t>
            </w:r>
          </w:p>
          <w:p w14:paraId="6A501C6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Левчаев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07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62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F6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42B183D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568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Левчаев П.И. </w:t>
            </w:r>
            <w:r w:rsidRPr="00EC3231">
              <w:rPr>
                <w:sz w:val="28"/>
                <w:szCs w:val="28"/>
              </w:rPr>
              <w:t>«</w:t>
            </w:r>
            <w:r w:rsidRPr="00EC3231">
              <w:rPr>
                <w:sz w:val="28"/>
                <w:szCs w:val="28"/>
                <w:shd w:val="clear" w:color="auto" w:fill="FFFFFF"/>
              </w:rPr>
              <w:t>Кочкаф произведеният»</w:t>
            </w:r>
            <w:r>
              <w:rPr>
                <w:sz w:val="28"/>
                <w:szCs w:val="28"/>
                <w:shd w:val="clear" w:color="auto" w:fill="FFFFFF"/>
              </w:rPr>
              <w:t xml:space="preserve"> колма томса</w:t>
            </w:r>
            <w:r w:rsidRPr="00EC3231">
              <w:rPr>
                <w:sz w:val="28"/>
                <w:szCs w:val="28"/>
                <w:shd w:val="clear" w:color="auto" w:fill="FFFFFF"/>
              </w:rPr>
              <w:t>/</w:t>
            </w:r>
            <w:r w:rsidRPr="00EC3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«Избранные произведения»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80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FD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32173C">
              <w:rPr>
                <w:sz w:val="28"/>
                <w:szCs w:val="28"/>
              </w:rPr>
              <w:t>Автор</w:t>
            </w:r>
          </w:p>
          <w:p w14:paraId="39CE80BA" w14:textId="77777777" w:rsidR="001D50D3" w:rsidRPr="0032173C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Левчаев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3F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C4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34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D86CA3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27C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Левчаев П.И. </w:t>
            </w:r>
            <w:r w:rsidRPr="00EC3231">
              <w:rPr>
                <w:sz w:val="28"/>
                <w:szCs w:val="28"/>
              </w:rPr>
              <w:t>«</w:t>
            </w:r>
            <w:r w:rsidRPr="00EC3231">
              <w:rPr>
                <w:sz w:val="28"/>
                <w:szCs w:val="28"/>
                <w:shd w:val="clear" w:color="auto" w:fill="FFFFFF"/>
              </w:rPr>
              <w:t>Кочкаф произведеният»</w:t>
            </w:r>
            <w:r>
              <w:rPr>
                <w:sz w:val="28"/>
                <w:szCs w:val="28"/>
                <w:shd w:val="clear" w:color="auto" w:fill="FFFFFF"/>
              </w:rPr>
              <w:t xml:space="preserve"> колма томса</w:t>
            </w:r>
            <w:r w:rsidRPr="00EC3231">
              <w:rPr>
                <w:sz w:val="28"/>
                <w:szCs w:val="28"/>
                <w:shd w:val="clear" w:color="auto" w:fill="FFFFFF"/>
              </w:rPr>
              <w:t>/</w:t>
            </w:r>
            <w:r w:rsidRPr="00EC3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«Избранные произведения»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30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83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32173C">
              <w:rPr>
                <w:sz w:val="28"/>
                <w:szCs w:val="28"/>
              </w:rPr>
              <w:t>Автор</w:t>
            </w:r>
          </w:p>
          <w:p w14:paraId="5A64FAA2" w14:textId="77777777" w:rsidR="001D50D3" w:rsidRPr="0032173C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Левчаев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03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63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08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631FCE" w:rsidRPr="00E82AED" w14:paraId="485F0AF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EEB" w14:textId="77777777" w:rsidR="00631FCE" w:rsidRDefault="00631FCE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F28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DCE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4C64AD5E" w14:textId="77777777" w:rsidR="00631FCE" w:rsidRPr="0032173C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Киркина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E91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E56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507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DC536C" w:rsidRPr="00E82AED" w14:paraId="5CA200F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A86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Ветераны Мордовии: История ветеран. движения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84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570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7AA05283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56C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790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60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</w:tr>
      <w:tr w:rsidR="00DC536C" w:rsidRPr="00E82AED" w14:paraId="4397073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45C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 народной мудрости: Устно-поэт. творчество мордов.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BD5" w14:textId="77777777" w:rsidR="00DC536C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F1F" w14:textId="77777777" w:rsidR="00DC536C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466A02CF" w14:textId="77777777" w:rsidR="00B67A40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446" w14:textId="77777777" w:rsidR="00DC536C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2E9" w14:textId="77777777" w:rsidR="00DC536C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354" w14:textId="77777777" w:rsidR="00DC536C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1270C5" w:rsidRPr="00E82AED" w14:paraId="5FE3958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737" w14:textId="77777777" w:rsidR="001270C5" w:rsidRDefault="001270C5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Ениватов И.П. Геройские звезды: библиограф. справ.. о Героях Сов. Союза, Героях России и полных кавалерах ордена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F3A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163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24E823B2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Ениватов И.П.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989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D9C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8CA" w14:textId="77777777" w:rsidR="001270C5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210-00</w:t>
            </w:r>
          </w:p>
        </w:tc>
      </w:tr>
      <w:tr w:rsidR="00B67028" w:rsidRPr="00E82AED" w14:paraId="4D5B5AA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EAE" w14:textId="77777777" w:rsidR="00B67028" w:rsidRDefault="00B67028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Шэриф Камал – Шариф Камал: К 120-летию со дня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EBE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E72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421E52B6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BE8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A50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065" w14:textId="77777777" w:rsidR="00B67028" w:rsidRDefault="00B67028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95-00</w:t>
            </w:r>
          </w:p>
        </w:tc>
      </w:tr>
      <w:tr w:rsidR="001D50D3" w:rsidRPr="00E82AED" w14:paraId="1EC6E982" w14:textId="77777777" w:rsidTr="003A68C9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250" w14:textId="77777777" w:rsidR="001D50D3" w:rsidRPr="00BF4E0D" w:rsidRDefault="001D50D3" w:rsidP="004868FD">
            <w:pPr>
              <w:rPr>
                <w:i/>
                <w:iCs/>
                <w:sz w:val="28"/>
                <w:szCs w:val="28"/>
              </w:rPr>
            </w:pPr>
            <w:r w:rsidRPr="00BF4E0D">
              <w:rPr>
                <w:i/>
                <w:iCs/>
                <w:sz w:val="28"/>
                <w:szCs w:val="28"/>
              </w:rPr>
              <w:t>Серия «Край мордовский»: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46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53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99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61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7B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</w:tr>
      <w:tr w:rsidR="001D50D3" w:rsidRPr="00E82AED" w14:paraId="02B0DDD0" w14:textId="77777777" w:rsidTr="003A68C9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008" w14:textId="77777777" w:rsidR="001D50D3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Занимательная география</w:t>
            </w:r>
            <w:r>
              <w:rPr>
                <w:sz w:val="28"/>
                <w:szCs w:val="28"/>
              </w:rPr>
              <w:t>: География моего края – п  Мордовии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86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9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Автор-составитель </w:t>
            </w:r>
            <w:r w:rsidRPr="00E82AED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Пресняков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42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79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43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  <w:p w14:paraId="04AD2D5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</w:tr>
      <w:tr w:rsidR="001D50D3" w:rsidRPr="00E82AED" w14:paraId="3B6F2B5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66C" w14:textId="77777777" w:rsidR="001D50D3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Занимательная археология: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далёкие предки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07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0B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6984730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Юрченков</w:t>
            </w:r>
          </w:p>
          <w:p w14:paraId="193D882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A8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52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9B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</w:tc>
      </w:tr>
      <w:tr w:rsidR="001D50D3" w:rsidRPr="00E82AED" w14:paraId="36DD44CF" w14:textId="77777777" w:rsidTr="003A68C9">
        <w:trPr>
          <w:trHeight w:val="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C3B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Занимательная  история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A0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DA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30D75D9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Юрчёнков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51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BD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A0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</w:tc>
      </w:tr>
      <w:tr w:rsidR="001D50D3" w:rsidRPr="00E82AED" w14:paraId="599758D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55C" w14:textId="77777777" w:rsidR="001D50D3" w:rsidRPr="004167A2" w:rsidRDefault="001D50D3" w:rsidP="004868FD">
            <w:pPr>
              <w:rPr>
                <w:sz w:val="28"/>
                <w:szCs w:val="28"/>
              </w:rPr>
            </w:pPr>
            <w:r w:rsidRPr="004167A2">
              <w:rPr>
                <w:sz w:val="28"/>
                <w:szCs w:val="28"/>
              </w:rPr>
              <w:t>Занимательная фольклористика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44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345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Автор-составитель</w:t>
            </w:r>
          </w:p>
          <w:p w14:paraId="28C4A11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Л.В. Седова</w:t>
            </w:r>
          </w:p>
          <w:p w14:paraId="1A647461" w14:textId="77777777" w:rsidR="000877D4" w:rsidRDefault="000877D4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73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2E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940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</w:tc>
      </w:tr>
      <w:tr w:rsidR="001D50D3" w:rsidRPr="00E82AED" w14:paraId="0C6A556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635" w14:textId="77777777" w:rsidR="001D50D3" w:rsidRPr="004167A2" w:rsidRDefault="001D50D3" w:rsidP="004868FD">
            <w:pPr>
              <w:rPr>
                <w:sz w:val="28"/>
                <w:szCs w:val="28"/>
              </w:rPr>
            </w:pPr>
            <w:r w:rsidRPr="004167A2">
              <w:rPr>
                <w:sz w:val="28"/>
                <w:szCs w:val="28"/>
              </w:rPr>
              <w:t xml:space="preserve">Занимательное родиноведение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F4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78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56C959B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Юрчёнков В.А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7E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36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A6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82AED">
              <w:rPr>
                <w:sz w:val="28"/>
                <w:szCs w:val="28"/>
              </w:rPr>
              <w:t>50-00</w:t>
            </w:r>
          </w:p>
        </w:tc>
      </w:tr>
      <w:tr w:rsidR="001D50D3" w:rsidRPr="00E82AED" w14:paraId="44A93AD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948" w14:textId="77777777" w:rsidR="001D50D3" w:rsidRPr="00A9014A" w:rsidRDefault="001D50D3" w:rsidP="004868FD">
            <w:pPr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 Полное собрание сочинений в 12 томах.  Т. 1. Роман «Пургаз», поэма «Сараклыч»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954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41E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Pr="00A9014A">
              <w:rPr>
                <w:sz w:val="28"/>
                <w:szCs w:val="28"/>
              </w:rPr>
              <w:t xml:space="preserve"> В.К. Абрамов</w:t>
            </w:r>
          </w:p>
          <w:p w14:paraId="507E8C41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CC9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652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6B0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89ECFD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C90" w14:textId="77777777" w:rsidR="001D50D3" w:rsidRPr="00A9014A" w:rsidRDefault="001D50D3" w:rsidP="004868FD">
            <w:pPr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 Полное собрание сочинений в 12 томах.  Т. 2. Роман «За волю», рассказы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4B9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0D4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3C4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C5F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E02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F069EC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9E2" w14:textId="77777777" w:rsidR="001D50D3" w:rsidRPr="00A9014A" w:rsidRDefault="001D50D3" w:rsidP="004868FD">
            <w:pPr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 Полное собрание сочинений в 12 томах.  Т. 3. Роман «Сын эрзянский»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B99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4C6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1C1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A14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741" w14:textId="77777777" w:rsidR="001D50D3" w:rsidRPr="00A9014A" w:rsidRDefault="001D50D3" w:rsidP="003A68C9">
            <w:pPr>
              <w:jc w:val="center"/>
              <w:rPr>
                <w:sz w:val="28"/>
                <w:szCs w:val="28"/>
              </w:rPr>
            </w:pPr>
            <w:r w:rsidRPr="00A9014A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0D6442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70C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 Т. 4. Романы «Сын эрзянский», «Степан Эрьзя».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C6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44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B3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33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15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4E7847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82F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Т. 5 Роман «Вчера ходил в Найманы». Первая, вторая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6E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D7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62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70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DB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752BBB9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6E1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 Т. 6. Роман «Вчера ходил в Найманы». Книга 2 (Ч.3), книга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62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</w:t>
            </w:r>
          </w:p>
          <w:p w14:paraId="6B2C370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027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B6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AD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AA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E7C8F8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919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Т. 7. Роман «Своя ноша не в тягость». Рассказы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B7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3E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17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3F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2A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48BBA7E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D65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Т. 8. Роман «Девушка из села», рассказ «По Ратор реке»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CE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EA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6B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46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C3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92CA4E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714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 Т.9 Пьесы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00C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B9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C9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A8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2E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34B254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328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Т.10. Толковый 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97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2A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4C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9D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38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7FBC380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A5E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 xml:space="preserve">Абрамов К.Г. Полное собрание сочинений в </w:t>
            </w:r>
            <w:r w:rsidRPr="000D34AA">
              <w:rPr>
                <w:sz w:val="28"/>
                <w:szCs w:val="28"/>
              </w:rPr>
              <w:lastRenderedPageBreak/>
              <w:t>12 томах. Т.11. Стихи и проза разных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61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17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58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эрз.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8B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E9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A14588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C35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 Полное собрание сочинений в 12 томах. Т.12. Пьеса, очерки,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B2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2C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К.Г.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14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F4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86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C88875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5F8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1C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32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0E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D0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8A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062F1EA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283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BF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7B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75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3C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99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2A3E2B6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E8E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32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9A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B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D2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5A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717713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8D5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68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63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0F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4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89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3162EB9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3E9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F4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7F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4D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FD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58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20E04E5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3D5" w14:textId="77777777" w:rsidR="001D50D3" w:rsidRPr="000D34AA" w:rsidRDefault="001D50D3" w:rsidP="004868FD">
            <w:pPr>
              <w:rPr>
                <w:sz w:val="28"/>
                <w:szCs w:val="28"/>
              </w:rPr>
            </w:pPr>
            <w:r w:rsidRPr="000D34AA">
              <w:rPr>
                <w:sz w:val="28"/>
                <w:szCs w:val="28"/>
              </w:rPr>
              <w:t>Абрамов К.Г.</w:t>
            </w:r>
            <w:r>
              <w:rPr>
                <w:sz w:val="28"/>
                <w:szCs w:val="28"/>
              </w:rPr>
              <w:t xml:space="preserve"> «Избранные произведения» в  семи томах. Т.7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7C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E1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00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7F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F1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3F6D14CE" w14:textId="77777777" w:rsidTr="003A68C9">
        <w:trPr>
          <w:trHeight w:val="6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1B4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Волшебные сказки мордвы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38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736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26C48D6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Маркова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DA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01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F82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650-00</w:t>
            </w:r>
          </w:p>
        </w:tc>
      </w:tr>
      <w:tr w:rsidR="001D50D3" w:rsidRPr="00E82AED" w14:paraId="5B04C8E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FDC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Заветные сказки мордвы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A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E6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5005C04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Маркова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6D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C2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AB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650-00</w:t>
            </w:r>
          </w:p>
        </w:tc>
      </w:tr>
      <w:tr w:rsidR="001D50D3" w:rsidRPr="00E82AED" w14:paraId="0684A10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589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</w:t>
            </w:r>
            <w:r w:rsidRPr="00E82AED">
              <w:rPr>
                <w:sz w:val="28"/>
                <w:szCs w:val="28"/>
              </w:rPr>
              <w:t>Мордовские народные песни</w:t>
            </w:r>
            <w:r>
              <w:rPr>
                <w:sz w:val="28"/>
                <w:szCs w:val="28"/>
              </w:rPr>
              <w:t>. Ноты»</w:t>
            </w:r>
            <w:r w:rsidRPr="00E82AE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BA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794FFCD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Г.И.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Сураев-Королёв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C6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82AED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17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9EC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800-00</w:t>
            </w:r>
          </w:p>
        </w:tc>
      </w:tr>
      <w:tr w:rsidR="001D50D3" w:rsidRPr="00E82AED" w14:paraId="6B1961E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4AB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Книга. </w:t>
            </w:r>
            <w:r w:rsidRPr="00E82AED">
              <w:rPr>
                <w:sz w:val="28"/>
                <w:szCs w:val="28"/>
              </w:rPr>
              <w:t>М.Е.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 xml:space="preserve">Евсевьев. Жизнь </w:t>
            </w: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 xml:space="preserve">ордвы в фотографиях. Конец </w:t>
            </w:r>
            <w:r w:rsidRPr="00E82AED">
              <w:rPr>
                <w:sz w:val="28"/>
                <w:szCs w:val="28"/>
                <w:lang w:val="en-US"/>
              </w:rPr>
              <w:t>XIX</w:t>
            </w:r>
            <w:r w:rsidRPr="00E82AED">
              <w:rPr>
                <w:sz w:val="28"/>
                <w:szCs w:val="28"/>
              </w:rPr>
              <w:t xml:space="preserve">-начало </w:t>
            </w:r>
            <w:r w:rsidRPr="00E82AED">
              <w:rPr>
                <w:sz w:val="28"/>
                <w:szCs w:val="28"/>
                <w:lang w:val="en-US"/>
              </w:rPr>
              <w:t>XX</w:t>
            </w:r>
            <w:r w:rsidRPr="00E82AED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B8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77DB" w14:textId="77777777" w:rsidR="00886426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  <w:p w14:paraId="773BCFE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Лузгин А.С.,</w:t>
            </w:r>
            <w:r>
              <w:rPr>
                <w:sz w:val="28"/>
                <w:szCs w:val="28"/>
              </w:rPr>
              <w:t xml:space="preserve"> </w:t>
            </w:r>
            <w:r w:rsidR="00886426">
              <w:rPr>
                <w:sz w:val="28"/>
                <w:szCs w:val="28"/>
              </w:rPr>
              <w:t xml:space="preserve">               </w:t>
            </w:r>
            <w:r w:rsidRPr="00E82AED">
              <w:rPr>
                <w:sz w:val="28"/>
                <w:szCs w:val="28"/>
              </w:rPr>
              <w:t>Мокшин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Н.Ф.</w:t>
            </w:r>
          </w:p>
          <w:p w14:paraId="4CA44F8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Шигурова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9E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E8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30E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750-00</w:t>
            </w:r>
          </w:p>
        </w:tc>
      </w:tr>
      <w:tr w:rsidR="001D50D3" w:rsidRPr="00E82AED" w14:paraId="0D0C0E4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89B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Л.Б. «Мордовская музыкальная энциклопедия»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EB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F6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EDE899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Л.Б.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AA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73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CFB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</w:tr>
      <w:tr w:rsidR="001D50D3" w:rsidRPr="00E82AED" w14:paraId="04B85424" w14:textId="77777777" w:rsidTr="00886426">
        <w:trPr>
          <w:trHeight w:val="10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B74" w14:textId="77777777" w:rsidR="001D50D3" w:rsidRPr="009C2877" w:rsidRDefault="001D50D3" w:rsidP="004868FD">
            <w:pPr>
              <w:rPr>
                <w:sz w:val="28"/>
                <w:szCs w:val="28"/>
              </w:rPr>
            </w:pPr>
            <w:r w:rsidRPr="009C2877">
              <w:rPr>
                <w:sz w:val="28"/>
                <w:szCs w:val="28"/>
              </w:rPr>
              <w:t>Мокшень кялень школьнай орфографическяй валкс/ Школьный орфографический словарь мокшанского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62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92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7258621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Поляков О.Е</w:t>
            </w:r>
          </w:p>
          <w:p w14:paraId="43B81D4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Келин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EE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>окш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98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364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270-00</w:t>
            </w:r>
          </w:p>
        </w:tc>
      </w:tr>
      <w:tr w:rsidR="001D50D3" w:rsidRPr="00E82AED" w14:paraId="49C20FB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044" w14:textId="77777777" w:rsidR="001D50D3" w:rsidRPr="009C2877" w:rsidRDefault="001D50D3" w:rsidP="004868FD">
            <w:pPr>
              <w:rPr>
                <w:sz w:val="28"/>
                <w:szCs w:val="28"/>
              </w:rPr>
            </w:pPr>
            <w:r w:rsidRPr="009C2877">
              <w:rPr>
                <w:sz w:val="28"/>
                <w:szCs w:val="28"/>
              </w:rPr>
              <w:t xml:space="preserve">Эрзянь келень школьной орфографической </w:t>
            </w:r>
            <w:r w:rsidRPr="009C2877">
              <w:rPr>
                <w:sz w:val="28"/>
                <w:szCs w:val="28"/>
              </w:rPr>
              <w:lastRenderedPageBreak/>
              <w:t xml:space="preserve">валкс/ Школьный орфографический словарь эрзянского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7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84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4D25D91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lastRenderedPageBreak/>
              <w:t>Кипайкина Н.А. Бочкова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81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Pr="00E82AED">
              <w:rPr>
                <w:sz w:val="28"/>
                <w:szCs w:val="28"/>
              </w:rPr>
              <w:t>рз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FC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8C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270-00</w:t>
            </w:r>
          </w:p>
        </w:tc>
      </w:tr>
      <w:tr w:rsidR="001D50D3" w:rsidRPr="00E82AED" w14:paraId="47BE0AE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2C2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Русско-эрзянский школьный</w:t>
            </w:r>
            <w:r>
              <w:rPr>
                <w:sz w:val="28"/>
                <w:szCs w:val="28"/>
              </w:rPr>
              <w:t xml:space="preserve"> словарь</w:t>
            </w:r>
            <w:r w:rsidRPr="00E82AE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1E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64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3152DD5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Брыжинский М.И. Бочкова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BC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</w:t>
            </w:r>
            <w:r w:rsidRPr="00E82AED">
              <w:rPr>
                <w:sz w:val="28"/>
                <w:szCs w:val="28"/>
              </w:rPr>
              <w:t>/эр</w:t>
            </w:r>
            <w:r>
              <w:rPr>
                <w:sz w:val="28"/>
                <w:szCs w:val="28"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D3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3D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691AC72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BDA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Русско-мокшанский  школьный</w:t>
            </w:r>
            <w:r>
              <w:rPr>
                <w:sz w:val="28"/>
                <w:szCs w:val="28"/>
              </w:rPr>
              <w:t xml:space="preserve"> словарь</w:t>
            </w:r>
            <w:r w:rsidRPr="00E82AE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C8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4A7" w14:textId="77777777" w:rsidR="00886426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  <w:p w14:paraId="218F5F4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Поляков О.Е.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9F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</w:t>
            </w:r>
            <w:r w:rsidRPr="00E82AED">
              <w:rPr>
                <w:sz w:val="28"/>
                <w:szCs w:val="28"/>
              </w:rPr>
              <w:t>/м</w:t>
            </w:r>
            <w:r>
              <w:rPr>
                <w:sz w:val="28"/>
                <w:szCs w:val="28"/>
              </w:rPr>
              <w:t>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C9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3F3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72E5638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DA6" w14:textId="77777777" w:rsidR="001D50D3" w:rsidRPr="009C2877" w:rsidRDefault="001D50D3" w:rsidP="004868FD">
            <w:pPr>
              <w:rPr>
                <w:color w:val="FF0000"/>
                <w:sz w:val="28"/>
                <w:szCs w:val="28"/>
              </w:rPr>
            </w:pPr>
            <w:r w:rsidRPr="00EE656A">
              <w:rPr>
                <w:sz w:val="28"/>
                <w:szCs w:val="28"/>
              </w:rPr>
              <w:t xml:space="preserve">Книга «Народные промыслы мордовского края (этнокультурные аспекты)»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C1E8" w14:textId="77777777" w:rsidR="001D50D3" w:rsidRPr="00B812A1" w:rsidRDefault="001D50D3" w:rsidP="003A68C9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1DB" w14:textId="77777777" w:rsidR="00886426" w:rsidRDefault="001D50D3" w:rsidP="003A68C9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 xml:space="preserve">Автор </w:t>
            </w:r>
          </w:p>
          <w:p w14:paraId="19138313" w14:textId="77777777" w:rsidR="001D50D3" w:rsidRPr="00B812A1" w:rsidRDefault="001D50D3" w:rsidP="003A68C9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Лузгин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4C4" w14:textId="77777777" w:rsidR="001D50D3" w:rsidRPr="00B812A1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3E9" w14:textId="77777777" w:rsidR="001D50D3" w:rsidRPr="00B812A1" w:rsidRDefault="001D50D3" w:rsidP="003A68C9">
            <w:pPr>
              <w:jc w:val="center"/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7AB" w14:textId="77777777" w:rsidR="001D50D3" w:rsidRPr="00B812A1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B812A1">
              <w:rPr>
                <w:sz w:val="28"/>
                <w:szCs w:val="28"/>
              </w:rPr>
              <w:t>0-0</w:t>
            </w:r>
            <w:r>
              <w:rPr>
                <w:sz w:val="28"/>
                <w:szCs w:val="28"/>
              </w:rPr>
              <w:t>0</w:t>
            </w:r>
          </w:p>
        </w:tc>
      </w:tr>
      <w:tr w:rsidR="001D50D3" w:rsidRPr="00E82AED" w14:paraId="4D37650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57F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Брыжинский В.С. «</w:t>
            </w:r>
            <w:r w:rsidRPr="00E82AED">
              <w:rPr>
                <w:sz w:val="28"/>
                <w:szCs w:val="28"/>
              </w:rPr>
              <w:t>Детские и молодежные игры мордвы</w:t>
            </w:r>
            <w:r>
              <w:rPr>
                <w:sz w:val="28"/>
                <w:szCs w:val="28"/>
              </w:rPr>
              <w:t>»</w:t>
            </w:r>
            <w:r w:rsidRPr="00E82AED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42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06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5351236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Брыжинский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DB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8B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D0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350-00</w:t>
            </w:r>
          </w:p>
        </w:tc>
      </w:tr>
      <w:tr w:rsidR="001D50D3" w:rsidRPr="00E82AED" w14:paraId="60A1C3E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A92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сочинений русскоязычных мордовских писателей конца19-начала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D09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B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3048B46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Богданова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D4B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46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7AE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380-00</w:t>
            </w:r>
          </w:p>
        </w:tc>
      </w:tr>
      <w:tr w:rsidR="001D50D3" w:rsidRPr="00E82AED" w14:paraId="464C8EE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F2F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Шариф Камал: к 120-летию со дня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37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54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Сост.</w:t>
            </w:r>
          </w:p>
          <w:p w14:paraId="6B809E0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Лузгин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73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80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506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95-00</w:t>
            </w:r>
          </w:p>
        </w:tc>
      </w:tr>
      <w:tr w:rsidR="001D50D3" w:rsidRPr="00E82AED" w14:paraId="15A3970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 С.И. «Пером солдата».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FC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EA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6A7CBC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90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E6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F6C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</w:tr>
      <w:tr w:rsidR="001D50D3" w:rsidRPr="00E82AED" w14:paraId="4A0C26F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804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Б.Г. «На афганской этой стороне»: к 20-летию вывода совет.войск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76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8F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7C71C0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Б.Г.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CE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DB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45C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  <w:p w14:paraId="2CCCDB77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(скидка)</w:t>
            </w:r>
          </w:p>
        </w:tc>
      </w:tr>
      <w:tr w:rsidR="001D50D3" w:rsidRPr="00E82AED" w14:paraId="4A0CFC4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20B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Дюков А.А. «Эхо бабьего лета» (этюды о природе, эссе)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CA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37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03091BB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А.А.Дюков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47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86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D92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35-00</w:t>
            </w:r>
          </w:p>
        </w:tc>
      </w:tr>
      <w:tr w:rsidR="001D50D3" w:rsidRPr="00E82AED" w14:paraId="7712635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D78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Дюков А.А. «Лучше нет дружка»: лирическая повесть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E9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728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8AF081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А.А.Дюков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2C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99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4A1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75-00</w:t>
            </w:r>
          </w:p>
        </w:tc>
      </w:tr>
      <w:tr w:rsidR="001D50D3" w:rsidRPr="00E82AED" w14:paraId="22CABBB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587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 П.П. «Дорога к дому».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79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0B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925E4E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Учуватов П.П.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BB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02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B20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75-00</w:t>
            </w:r>
          </w:p>
        </w:tc>
      </w:tr>
      <w:tr w:rsidR="001D50D3" w:rsidRPr="00E82AED" w14:paraId="395CBDB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E5B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Терешкин А.П. «Крестник Его Величества». Пьесы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8B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D9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0BBF1FA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Терешкин А.П</w:t>
            </w:r>
            <w:r w:rsidR="00631FCE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51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6D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39B5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02C953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4D8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Пиняев И. «Мой край заветный: стихи и поэмы»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80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76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5C74418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Бочкова, </w:t>
            </w:r>
          </w:p>
          <w:p w14:paraId="7302DA5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Названова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6F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E6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3240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60-00</w:t>
            </w:r>
          </w:p>
        </w:tc>
      </w:tr>
      <w:tr w:rsidR="001D50D3" w:rsidRPr="00E82AED" w14:paraId="44A4B1A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D1D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Кулдуркаев Я.Я. Поэмат ды евкст/ Поэмы и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97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B3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18838EB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A9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17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F4B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1D50D3" w:rsidRPr="00E82AED" w14:paraId="51F00D1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9D2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Громыхин А.А. «Исповедуюсь тебе…». Стихи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DC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C0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51CC23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Громыхин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9C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23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DA6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180-00</w:t>
            </w:r>
          </w:p>
        </w:tc>
      </w:tr>
      <w:tr w:rsidR="001D50D3" w:rsidRPr="00E82AED" w14:paraId="3E6ECD4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E98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Биобиблиографический справочник. </w:t>
            </w:r>
            <w:r w:rsidRPr="00E82AED">
              <w:rPr>
                <w:sz w:val="28"/>
                <w:szCs w:val="28"/>
              </w:rPr>
              <w:t xml:space="preserve">Писатели Мордовии </w:t>
            </w:r>
            <w:r>
              <w:rPr>
                <w:sz w:val="28"/>
                <w:szCs w:val="28"/>
              </w:rPr>
              <w:t>в 2-х томах. Т.1 (А-К)</w:t>
            </w:r>
            <w:r w:rsidRPr="00E82AE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4C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2E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  <w:r w:rsidRPr="00E82AED">
              <w:rPr>
                <w:sz w:val="28"/>
                <w:szCs w:val="28"/>
              </w:rPr>
              <w:t>А.И.Брыжинский</w:t>
            </w:r>
            <w:r>
              <w:rPr>
                <w:sz w:val="28"/>
                <w:szCs w:val="28"/>
              </w:rPr>
              <w:t>,</w:t>
            </w:r>
            <w:r w:rsidRPr="00E82AED">
              <w:rPr>
                <w:sz w:val="28"/>
                <w:szCs w:val="28"/>
              </w:rPr>
              <w:t xml:space="preserve"> </w:t>
            </w:r>
          </w:p>
          <w:p w14:paraId="7343B98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</w:t>
            </w:r>
            <w:r w:rsidRPr="00E82AED">
              <w:rPr>
                <w:sz w:val="28"/>
                <w:szCs w:val="28"/>
              </w:rPr>
              <w:t>Бойнова</w:t>
            </w:r>
            <w:r>
              <w:rPr>
                <w:sz w:val="28"/>
                <w:szCs w:val="28"/>
              </w:rPr>
              <w:t xml:space="preserve">, </w:t>
            </w:r>
            <w:r w:rsidRPr="00E82AED">
              <w:rPr>
                <w:sz w:val="28"/>
                <w:szCs w:val="28"/>
              </w:rPr>
              <w:t xml:space="preserve"> </w:t>
            </w:r>
          </w:p>
          <w:p w14:paraId="0830EB0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r w:rsidRPr="00E82AED">
              <w:rPr>
                <w:sz w:val="28"/>
                <w:szCs w:val="28"/>
              </w:rPr>
              <w:t xml:space="preserve">Чернов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89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F9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634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450-00</w:t>
            </w:r>
          </w:p>
        </w:tc>
      </w:tr>
      <w:tr w:rsidR="001D50D3" w:rsidRPr="00E82AED" w14:paraId="29108CC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B0C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Биобиблиографический справочник. </w:t>
            </w:r>
            <w:r w:rsidRPr="00E82AED">
              <w:rPr>
                <w:sz w:val="28"/>
                <w:szCs w:val="28"/>
              </w:rPr>
              <w:t xml:space="preserve">Писатели Мордовии </w:t>
            </w:r>
            <w:r>
              <w:rPr>
                <w:sz w:val="28"/>
                <w:szCs w:val="28"/>
              </w:rPr>
              <w:t xml:space="preserve">в 2-х томах. Т. 2 </w:t>
            </w:r>
            <w:r w:rsidRPr="00E82AED">
              <w:rPr>
                <w:sz w:val="28"/>
                <w:szCs w:val="28"/>
              </w:rPr>
              <w:t xml:space="preserve">(Л-Я)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EA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27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  <w:r w:rsidRPr="00E82AED">
              <w:rPr>
                <w:sz w:val="28"/>
                <w:szCs w:val="28"/>
              </w:rPr>
              <w:t>Брыжинский А.И.</w:t>
            </w:r>
            <w:r>
              <w:rPr>
                <w:sz w:val="28"/>
                <w:szCs w:val="28"/>
              </w:rPr>
              <w:t>, Л.П.</w:t>
            </w:r>
          </w:p>
          <w:p w14:paraId="089A2C6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Бойнова</w:t>
            </w:r>
            <w:r>
              <w:rPr>
                <w:sz w:val="28"/>
                <w:szCs w:val="28"/>
              </w:rPr>
              <w:t xml:space="preserve">, </w:t>
            </w:r>
            <w:r w:rsidRPr="00E8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Е.И. </w:t>
            </w:r>
            <w:r w:rsidRPr="00E82AED">
              <w:rPr>
                <w:sz w:val="28"/>
                <w:szCs w:val="28"/>
              </w:rPr>
              <w:t>Чернов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BF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13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C5D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450-00</w:t>
            </w:r>
          </w:p>
        </w:tc>
      </w:tr>
      <w:tr w:rsidR="001D50D3" w:rsidRPr="00E82AED" w14:paraId="01A6C63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F347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Родники народной мудрости: устно-поэтич. Творчество мордов.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91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93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47A1763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A1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0B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072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1D50D3" w:rsidRPr="00E82AED" w14:paraId="1D6647C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4B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глубины веков: легенды, предания, былички и устные рассказы морд.края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D1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11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18984E0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F8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F4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114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1D50D3" w:rsidRPr="00E82AED" w14:paraId="6B8E147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169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стихов на эрз.языке «Вечкевикс морот»/ «Любимые песни: старин. и совр. На эрзянском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FF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D5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330DC42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Кемайкина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CC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6A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BD5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1D50D3" w:rsidRPr="00E82AED" w14:paraId="63A500F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9A1" w14:textId="77777777" w:rsidR="001D50D3" w:rsidRPr="008736F6" w:rsidRDefault="001D50D3" w:rsidP="004868FD">
            <w:pPr>
              <w:rPr>
                <w:sz w:val="28"/>
                <w:szCs w:val="28"/>
              </w:rPr>
            </w:pPr>
            <w:r w:rsidRPr="008736F6">
              <w:rPr>
                <w:sz w:val="28"/>
                <w:szCs w:val="28"/>
              </w:rPr>
              <w:t>Глухов П.С. Кедровой пештть: евтнемат, лецтнемат / «Кедровые орехи» (для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29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12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7E9E486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 Глухов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5C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9B3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76B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1D50D3" w:rsidRPr="00E82AED" w14:paraId="0A4108F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6C6" w14:textId="77777777" w:rsidR="001D50D3" w:rsidRPr="008736F6" w:rsidRDefault="001D50D3" w:rsidP="004868FD">
            <w:pPr>
              <w:rPr>
                <w:sz w:val="28"/>
                <w:szCs w:val="28"/>
              </w:rPr>
            </w:pPr>
            <w:r w:rsidRPr="008736F6">
              <w:rPr>
                <w:sz w:val="28"/>
                <w:szCs w:val="28"/>
              </w:rPr>
              <w:t>Моисеев М.С. Эряфть аф лоткафтсак…: азкст, повестть / «Жизнь не остановишь» рассказы,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D5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DA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1D89B5B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Моисеев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02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88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2D1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1D50D3" w:rsidRPr="00E82AED" w14:paraId="731834F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388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Тяпаев А.П. «</w:t>
            </w:r>
            <w:r w:rsidRPr="00E82AED">
              <w:rPr>
                <w:sz w:val="28"/>
                <w:szCs w:val="28"/>
              </w:rPr>
              <w:t>Троица-праздник души</w:t>
            </w:r>
            <w:r>
              <w:rPr>
                <w:sz w:val="28"/>
                <w:szCs w:val="28"/>
              </w:rPr>
              <w:t>»</w:t>
            </w:r>
            <w:r w:rsidRPr="00E82AED">
              <w:rPr>
                <w:sz w:val="28"/>
                <w:szCs w:val="28"/>
              </w:rPr>
              <w:t>./Тройцясь-ваймонь ила./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1C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AA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3EF5D1E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94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D4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789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0D6BF72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2C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Тяпаев А.П. «Избранные произведения» в трех томах.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AC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B5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783FD7F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79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E3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09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20EDFD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F32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Тяпаев А.П. «Избранные произведения» в трех томах.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B1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E2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305F3F3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C8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AC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90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38F41D0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EAC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Тяпаев А.П. «Избранные произведения» в трех томах.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15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CD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3A3548F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10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8B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F1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DDE937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AEA" w14:textId="77777777" w:rsidR="001D50D3" w:rsidRPr="0030475A" w:rsidRDefault="001D50D3" w:rsidP="004868FD">
            <w:pPr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lastRenderedPageBreak/>
              <w:t xml:space="preserve">Учватов Н.И. «Избранные произведения» в двух томах. Т.1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AE8" w14:textId="77777777" w:rsidR="001D50D3" w:rsidRPr="0030475A" w:rsidRDefault="001D50D3" w:rsidP="003A68C9">
            <w:pPr>
              <w:jc w:val="center"/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D16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 xml:space="preserve">Составитель </w:t>
            </w:r>
          </w:p>
          <w:p w14:paraId="4B2D77C8" w14:textId="77777777" w:rsidR="001D50D3" w:rsidRPr="0030475A" w:rsidRDefault="001D50D3" w:rsidP="003A68C9">
            <w:pPr>
              <w:jc w:val="center"/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7F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0B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148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62F8CCF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40A" w14:textId="77777777" w:rsidR="001D50D3" w:rsidRPr="0030475A" w:rsidRDefault="001D50D3" w:rsidP="004868FD">
            <w:pPr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t>Учватов Н.И. «Избранные произведения» в двух томах. Т.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E7A" w14:textId="77777777" w:rsidR="001D50D3" w:rsidRPr="0030475A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F6C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 xml:space="preserve">Составитель </w:t>
            </w:r>
          </w:p>
          <w:p w14:paraId="7180CADF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Тяпаев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8A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0B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C8C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11048A7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262" w14:textId="77777777" w:rsidR="001D50D3" w:rsidRPr="0030475A" w:rsidRDefault="001D50D3" w:rsidP="004868FD">
            <w:pPr>
              <w:rPr>
                <w:sz w:val="28"/>
                <w:szCs w:val="28"/>
              </w:rPr>
            </w:pPr>
            <w:bookmarkStart w:id="0" w:name="_Hlk111724248"/>
            <w:r w:rsidRPr="0030475A">
              <w:rPr>
                <w:sz w:val="28"/>
                <w:szCs w:val="28"/>
              </w:rPr>
              <w:t>Алешина П.В. «Шачема крайнязти сюконян»/ «Поклонюсь родной сторонушке. Стихи»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291" w14:textId="77777777" w:rsidR="001D50D3" w:rsidRPr="0030475A" w:rsidRDefault="001D50D3" w:rsidP="003A68C9">
            <w:pPr>
              <w:jc w:val="center"/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660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Автор</w:t>
            </w:r>
          </w:p>
          <w:p w14:paraId="74978AE5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П.В. Алешина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43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A1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4C9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320-00</w:t>
            </w:r>
          </w:p>
        </w:tc>
      </w:tr>
      <w:bookmarkEnd w:id="0"/>
      <w:tr w:rsidR="00B67A40" w:rsidRPr="00E82AED" w14:paraId="186B4C9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2A8" w14:textId="77777777" w:rsidR="00B67A40" w:rsidRPr="00B67A40" w:rsidRDefault="00B67A40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Алёшина П. Кказендеда аватненди панчфт</w:t>
            </w:r>
            <w:r w:rsidRPr="00B67A4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Дарите женщинам цветы.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2A" w14:textId="77777777" w:rsidR="00B67A40" w:rsidRPr="0030475A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FEC" w14:textId="77777777" w:rsidR="00B67A40" w:rsidRDefault="00B67A40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</w:p>
          <w:p w14:paraId="37086135" w14:textId="77777777" w:rsidR="00B67A40" w:rsidRPr="0030475A" w:rsidRDefault="00B67A40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Алёшина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B3D" w14:textId="77777777" w:rsidR="00B67A40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CF5" w14:textId="77777777" w:rsidR="00B67A40" w:rsidRDefault="00B67A40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F21" w14:textId="77777777" w:rsidR="00B67A40" w:rsidRDefault="00B67A40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1D50D3" w:rsidRPr="00E82AED" w14:paraId="24FC1E2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7CA" w14:textId="77777777" w:rsidR="001D50D3" w:rsidRPr="0030475A" w:rsidRDefault="001D50D3" w:rsidP="004868FD">
            <w:pPr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t>Хрестоматия по литературе.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0D4B" w14:textId="77777777" w:rsidR="001D50D3" w:rsidRPr="0030475A" w:rsidRDefault="001D50D3" w:rsidP="003A68C9">
            <w:pPr>
              <w:jc w:val="center"/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</w:rPr>
              <w:t>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914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Составитель</w:t>
            </w:r>
            <w:r w:rsidRPr="0030475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19009E26" w14:textId="77777777" w:rsidR="001D50D3" w:rsidRPr="0030475A" w:rsidRDefault="001D50D3" w:rsidP="003A68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Т.С. Баргова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F0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5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EF0" w14:textId="77777777" w:rsidR="001D50D3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</w:tr>
      <w:tr w:rsidR="001D50D3" w:rsidRPr="00E82AED" w14:paraId="48EB6E9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CED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Брыжинский. «</w:t>
            </w:r>
            <w:r w:rsidRPr="00E82AED">
              <w:rPr>
                <w:sz w:val="28"/>
                <w:szCs w:val="28"/>
              </w:rPr>
              <w:t>Круиз.</w:t>
            </w:r>
            <w:r>
              <w:rPr>
                <w:sz w:val="28"/>
                <w:szCs w:val="28"/>
              </w:rPr>
              <w:t xml:space="preserve"> Фантастические повести и рассказы»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7FC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A0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176D87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Брыжинский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E9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69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5AD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198-00</w:t>
            </w:r>
          </w:p>
        </w:tc>
      </w:tr>
      <w:tr w:rsidR="001D50D3" w:rsidRPr="00E82AED" w14:paraId="5F64EC9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C4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Калинкин «В дальней дороге». Повести, стихи для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94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98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11B309BD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Калинкин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634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5B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327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</w:tr>
      <w:tr w:rsidR="001D50D3" w:rsidRPr="00E82AED" w14:paraId="3A3AE09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017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Книга-а</w:t>
            </w:r>
            <w:r w:rsidRPr="00E82AED">
              <w:rPr>
                <w:sz w:val="28"/>
                <w:szCs w:val="28"/>
              </w:rPr>
              <w:t xml:space="preserve">льбом  </w:t>
            </w:r>
            <w:r>
              <w:rPr>
                <w:sz w:val="28"/>
                <w:szCs w:val="28"/>
              </w:rPr>
              <w:t>«Мордовия мастеровая»</w:t>
            </w:r>
            <w:r w:rsidRPr="00E82AE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604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06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259AA58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Лузгин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85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DD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92B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750-00</w:t>
            </w:r>
          </w:p>
        </w:tc>
      </w:tr>
      <w:tr w:rsidR="001D50D3" w:rsidRPr="00E82AED" w14:paraId="6C9A246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4BB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Мордовский музыкальный фольклор в школе: хрестоматия к программе по музыке (1-4 классы). Песни, ноты (для учителя музыки)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603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98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Автор-составитель</w:t>
            </w:r>
          </w:p>
          <w:p w14:paraId="3F0CD97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Одинокова Т.И.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B00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русс., мокш.,эрз.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ED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BD4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900-00</w:t>
            </w:r>
          </w:p>
        </w:tc>
      </w:tr>
      <w:tr w:rsidR="001D50D3" w:rsidRPr="00E82AED" w14:paraId="7576775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54D" w14:textId="77777777" w:rsidR="001D50D3" w:rsidRPr="00526B66" w:rsidRDefault="001D50D3" w:rsidP="004868FD">
            <w:pPr>
              <w:rPr>
                <w:color w:val="FF0000"/>
                <w:sz w:val="28"/>
                <w:szCs w:val="28"/>
              </w:rPr>
            </w:pPr>
            <w:r w:rsidRPr="00EE656A">
              <w:rPr>
                <w:sz w:val="28"/>
                <w:szCs w:val="28"/>
              </w:rPr>
              <w:t>Книга «Память»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DFD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5DB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2FF33F52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Кручинкин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1A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8B2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180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  <w:tr w:rsidR="001D50D3" w:rsidRPr="00E82AED" w14:paraId="130A497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8C9" w14:textId="77777777" w:rsidR="001D50D3" w:rsidRPr="00E82AED" w:rsidRDefault="001D50D3" w:rsidP="004868FD">
            <w:pPr>
              <w:rPr>
                <w:sz w:val="28"/>
                <w:szCs w:val="28"/>
              </w:rPr>
            </w:pPr>
            <w:r w:rsidRPr="00B812A1">
              <w:rPr>
                <w:sz w:val="28"/>
                <w:szCs w:val="28"/>
              </w:rPr>
              <w:t>Книга-альбом «Великие мастера земли мордовской»</w:t>
            </w:r>
            <w:r>
              <w:rPr>
                <w:sz w:val="28"/>
                <w:szCs w:val="28"/>
              </w:rPr>
              <w:t>.</w:t>
            </w:r>
            <w:r w:rsidRPr="00B812A1">
              <w:rPr>
                <w:sz w:val="28"/>
                <w:szCs w:val="28"/>
              </w:rPr>
              <w:t xml:space="preserve"> Живопись. Скульптура. Графика.</w:t>
            </w:r>
            <w:r>
              <w:rPr>
                <w:sz w:val="28"/>
                <w:szCs w:val="28"/>
              </w:rPr>
              <w:t xml:space="preserve"> И.К. Макаров, Ф.В. Сычков, С.Д. Эрьзя, В.Д. Фалилеев, 3-е изд.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44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3A5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  <w:r w:rsidRPr="00E82AED">
              <w:rPr>
                <w:sz w:val="28"/>
                <w:szCs w:val="28"/>
              </w:rPr>
              <w:t xml:space="preserve"> </w:t>
            </w:r>
          </w:p>
          <w:p w14:paraId="4EDD3C9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Баранова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М.Н.,</w:t>
            </w:r>
          </w:p>
          <w:p w14:paraId="1869D93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Ионова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948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русс./</w:t>
            </w:r>
          </w:p>
          <w:p w14:paraId="586B265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82AED">
              <w:rPr>
                <w:sz w:val="28"/>
                <w:szCs w:val="28"/>
              </w:rPr>
              <w:t>нгл.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4D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5EA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1200-00</w:t>
            </w:r>
          </w:p>
        </w:tc>
      </w:tr>
      <w:tr w:rsidR="001D50D3" w:rsidRPr="00E82AED" w14:paraId="51FCC42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DF8" w14:textId="77777777" w:rsidR="001D50D3" w:rsidRPr="00B812A1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Сычков Ф.В. Альбом «Улыбки солнца и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75B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3B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</w:p>
          <w:p w14:paraId="3FBC970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Сурина,</w:t>
            </w:r>
          </w:p>
          <w:p w14:paraId="40FA49D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Маркова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C8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D37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F19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  <w:tr w:rsidR="001D50D3" w:rsidRPr="00E82AED" w14:paraId="0C02D4A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18F5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Сайгин М.Л. </w:t>
            </w:r>
            <w:r w:rsidRPr="00E82AED">
              <w:rPr>
                <w:sz w:val="28"/>
                <w:szCs w:val="28"/>
              </w:rPr>
              <w:t>Избранные произведения</w:t>
            </w:r>
            <w:r>
              <w:rPr>
                <w:sz w:val="28"/>
                <w:szCs w:val="28"/>
              </w:rPr>
              <w:t xml:space="preserve"> в четерех томах</w:t>
            </w:r>
            <w:r w:rsidRPr="00E8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82AED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474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41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2D2F539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 xml:space="preserve">Сайгин </w:t>
            </w:r>
            <w:r>
              <w:rPr>
                <w:sz w:val="28"/>
                <w:szCs w:val="28"/>
              </w:rPr>
              <w:t xml:space="preserve">Н. </w:t>
            </w:r>
            <w:r w:rsidRPr="00E82AED">
              <w:rPr>
                <w:sz w:val="28"/>
                <w:szCs w:val="28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71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>окш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F21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7AD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2155E32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51C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Сайгин М.Л. </w:t>
            </w:r>
            <w:r w:rsidRPr="00E82AED">
              <w:rPr>
                <w:sz w:val="28"/>
                <w:szCs w:val="28"/>
              </w:rPr>
              <w:t>Избранные произведения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четерех томах</w:t>
            </w:r>
            <w:r w:rsidRPr="00E8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82A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716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0C1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2429FD2F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82AED">
              <w:rPr>
                <w:sz w:val="28"/>
                <w:szCs w:val="28"/>
              </w:rPr>
              <w:t xml:space="preserve">Сайгин </w:t>
            </w:r>
            <w:r>
              <w:rPr>
                <w:sz w:val="28"/>
                <w:szCs w:val="28"/>
              </w:rPr>
              <w:t xml:space="preserve">Н. </w:t>
            </w:r>
            <w:r w:rsidRPr="00E82AED">
              <w:rPr>
                <w:sz w:val="28"/>
                <w:szCs w:val="28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B38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79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84C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5D824EC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6C8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Сайгин М.Л. </w:t>
            </w:r>
            <w:r w:rsidRPr="00E82AED">
              <w:rPr>
                <w:sz w:val="28"/>
                <w:szCs w:val="28"/>
              </w:rPr>
              <w:t>Избранные произведения</w:t>
            </w:r>
            <w:r>
              <w:rPr>
                <w:sz w:val="28"/>
                <w:szCs w:val="28"/>
              </w:rPr>
              <w:t xml:space="preserve"> в четерех томах</w:t>
            </w:r>
            <w:r w:rsidRPr="00E8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82A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D29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3F4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4D22CB1C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 xml:space="preserve">Сайгин </w:t>
            </w:r>
            <w:r>
              <w:rPr>
                <w:sz w:val="28"/>
                <w:szCs w:val="28"/>
              </w:rPr>
              <w:t xml:space="preserve">Н. </w:t>
            </w:r>
            <w:r w:rsidRPr="00E82AED">
              <w:rPr>
                <w:sz w:val="28"/>
                <w:szCs w:val="28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85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ACBE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9C4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393FCFB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0D3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Сайгин М.Л. </w:t>
            </w:r>
            <w:r w:rsidRPr="00E82AED">
              <w:rPr>
                <w:sz w:val="28"/>
                <w:szCs w:val="28"/>
              </w:rPr>
              <w:t>Избранные произведения</w:t>
            </w:r>
            <w:r>
              <w:rPr>
                <w:sz w:val="28"/>
                <w:szCs w:val="28"/>
              </w:rPr>
              <w:t xml:space="preserve"> в четерех томах</w:t>
            </w:r>
            <w:r w:rsidRPr="00E82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82A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020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707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  <w:p w14:paraId="739AFE09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 xml:space="preserve">Сайгин </w:t>
            </w:r>
            <w:r>
              <w:rPr>
                <w:sz w:val="28"/>
                <w:szCs w:val="28"/>
              </w:rPr>
              <w:t xml:space="preserve">Н. </w:t>
            </w:r>
            <w:r w:rsidRPr="00E82AED">
              <w:rPr>
                <w:sz w:val="28"/>
                <w:szCs w:val="28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14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39A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520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1D50D3" w:rsidRPr="00E82AED" w14:paraId="7F8DEEB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08A" w14:textId="77777777" w:rsidR="001D50D3" w:rsidRDefault="001D50D3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Гадаев В.А. Поздние откровения: стихотворения, поэмы, переводы, проза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9125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1AE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  <w:p w14:paraId="6A908FCA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Гадаев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F56" w14:textId="77777777" w:rsidR="001D50D3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6BF" w14:textId="77777777" w:rsidR="001D50D3" w:rsidRPr="00E82AED" w:rsidRDefault="001D50D3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BCB" w14:textId="77777777" w:rsidR="001D50D3" w:rsidRPr="00E82AED" w:rsidRDefault="001D50D3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631FCE" w:rsidRPr="00E82AED" w14:paraId="5B75E06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5EE" w14:textId="77777777" w:rsidR="00631FCE" w:rsidRDefault="00631FCE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А. Вирень кошяльня: стихт и ёфкст (Лесной кошель)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CB9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711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21F5AA33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3E4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8F7" w14:textId="77777777" w:rsidR="00631FCE" w:rsidRDefault="00631FCE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E3A" w14:textId="77777777" w:rsidR="00631FCE" w:rsidRDefault="00631FCE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14AEF04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D39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Циликин Н. Эняльдезъ виденцямат: Стихт (Исповедь)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396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6BB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7448C856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Циликин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45E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DFF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CED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B67A40" w:rsidRPr="00E82AED" w14:paraId="7A20217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766" w14:textId="77777777" w:rsidR="00B67A40" w:rsidRPr="00B67A40" w:rsidRDefault="00B67A40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Ишуткин Н. Вармань кандовкст</w:t>
            </w:r>
            <w:r w:rsidRPr="00B67A4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Принесенные ветром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D99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399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D4ACFCC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Ишуткин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1D4" w14:textId="77777777" w:rsidR="00B67A40" w:rsidRDefault="00F637EB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15C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D1E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95-00</w:t>
            </w:r>
          </w:p>
        </w:tc>
      </w:tr>
      <w:tr w:rsidR="001270C5" w:rsidRPr="00E82AED" w14:paraId="282E719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912" w14:textId="77777777" w:rsidR="001270C5" w:rsidRPr="001270C5" w:rsidRDefault="001270C5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Гребенцов Г. Кодамо тюсонь ведесь</w:t>
            </w:r>
            <w:r w:rsidRPr="001270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Какого цвета вода: рассказы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C78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4C5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2B8D6DA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Гребенцов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881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880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5F5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75-00</w:t>
            </w:r>
          </w:p>
        </w:tc>
      </w:tr>
      <w:tr w:rsidR="001270C5" w:rsidRPr="00E82AED" w14:paraId="7E110EC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1FC" w14:textId="77777777" w:rsidR="001270C5" w:rsidRPr="001270C5" w:rsidRDefault="001270C5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Кригин В. Эряфозень пяле шиц</w:t>
            </w:r>
            <w:r w:rsidRPr="001270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Полдня моей жизни: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482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F66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E80C387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Кригин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C53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6C7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5FB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30-00</w:t>
            </w:r>
          </w:p>
        </w:tc>
      </w:tr>
      <w:tr w:rsidR="00B67A40" w:rsidRPr="00E82AED" w14:paraId="13AD3A1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6FA" w14:textId="77777777" w:rsidR="00B67A40" w:rsidRDefault="00B67A40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Саранск уездный. Конец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B67A4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начало века: Фотоальбом</w:t>
            </w:r>
          </w:p>
          <w:p w14:paraId="06E877B9" w14:textId="77777777" w:rsidR="00B67A40" w:rsidRPr="00B67A40" w:rsidRDefault="00B67A40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Саранск столичный: </w:t>
            </w:r>
            <w:r>
              <w:rPr>
                <w:sz w:val="28"/>
                <w:szCs w:val="28"/>
                <w:lang w:val="en-US"/>
              </w:rPr>
              <w:t>XX</w:t>
            </w:r>
            <w:r w:rsidRPr="00B67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век </w:t>
            </w:r>
            <w:r w:rsidRPr="00B67A4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Альбом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446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085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Авт.-сост.</w:t>
            </w:r>
          </w:p>
          <w:p w14:paraId="3517E5E9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Горькина К.А.,</w:t>
            </w:r>
          </w:p>
          <w:p w14:paraId="70DBDC15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Голубчик Е.М.,</w:t>
            </w:r>
          </w:p>
          <w:p w14:paraId="3D96F390" w14:textId="77777777" w:rsidR="00B67A40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Тултаев П.Н.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E5F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228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14:paraId="7875D4BB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</w:p>
          <w:p w14:paraId="5B6EFFB8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45D" w14:textId="77777777" w:rsidR="001270C5" w:rsidRDefault="001270C5" w:rsidP="009C65CD">
            <w:pPr>
              <w:jc w:val="center"/>
              <w:rPr>
                <w:sz w:val="28"/>
                <w:szCs w:val="28"/>
              </w:rPr>
            </w:pPr>
          </w:p>
          <w:p w14:paraId="7960DA8D" w14:textId="77777777" w:rsidR="00B67A40" w:rsidRDefault="00B67A40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800-00</w:t>
            </w:r>
          </w:p>
        </w:tc>
      </w:tr>
      <w:tr w:rsidR="00DC536C" w:rsidRPr="00E82AED" w14:paraId="7FC9187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A0E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«Ф.В.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Сычков»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749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A16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B2C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r w:rsidRPr="00E82AED">
              <w:rPr>
                <w:sz w:val="28"/>
                <w:szCs w:val="28"/>
              </w:rPr>
              <w:t>/англ.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DE8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C97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58B4B3F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3B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«Скульптор  Эрьзя»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628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1AF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8A8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r w:rsidRPr="00E82AED">
              <w:rPr>
                <w:sz w:val="28"/>
                <w:szCs w:val="28"/>
              </w:rPr>
              <w:t>/англ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5F4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213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65D859F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5D4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«Мордовская кухня»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ED9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397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9A6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r w:rsidRPr="00E82AED">
              <w:rPr>
                <w:sz w:val="28"/>
                <w:szCs w:val="28"/>
              </w:rPr>
              <w:t>/англ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4DA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4BB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659E374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9DE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«Саранск»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43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F4C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Мордовское книжное </w:t>
            </w:r>
            <w:r>
              <w:rPr>
                <w:sz w:val="28"/>
                <w:szCs w:val="28"/>
              </w:rPr>
              <w:lastRenderedPageBreak/>
              <w:t>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0F9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русс.</w:t>
            </w:r>
            <w:r w:rsidRPr="00E82AED">
              <w:rPr>
                <w:sz w:val="28"/>
                <w:szCs w:val="28"/>
              </w:rPr>
              <w:t>/англ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C8C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367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6F7DB8C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52C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«Мордовская мифология»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7D0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48E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756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594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25B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458EDD9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B37" w14:textId="77777777" w:rsidR="00DC536C" w:rsidRPr="00E82AED" w:rsidRDefault="00DC536C" w:rsidP="004868F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«Мордовский костюм»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CD69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C95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849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F49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A65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1BB1DC1C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F16" w14:textId="77777777" w:rsidR="00DC536C" w:rsidRPr="00E82AED" w:rsidRDefault="00DC536C" w:rsidP="004868F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«Мордовский художник-портретист И.К. Макаров»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AE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D02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CE5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11B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292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59C2290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553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«И.К. Макаров</w:t>
            </w:r>
            <w:r>
              <w:rPr>
                <w:sz w:val="28"/>
                <w:szCs w:val="28"/>
              </w:rPr>
              <w:t>. Женские образы</w:t>
            </w:r>
            <w:r w:rsidRPr="00E82AE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8A4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ADB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DC7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A4E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219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51EC536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369" w14:textId="77777777" w:rsidR="00DC536C" w:rsidRPr="00E82AED" w:rsidRDefault="00DC536C" w:rsidP="004868F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«Детские образы в творчестве художника И.К. Макарова»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9A8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9D0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3A2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91A1" w14:textId="77777777" w:rsidR="00DC536C" w:rsidRPr="00E82AED" w:rsidRDefault="00DC536C" w:rsidP="003A68C9">
            <w:pPr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4AB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  <w:highlight w:val="yellow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3C9433F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30D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открыток</w:t>
            </w:r>
            <w:r w:rsidRPr="00E82AED">
              <w:rPr>
                <w:sz w:val="28"/>
                <w:szCs w:val="28"/>
              </w:rPr>
              <w:t xml:space="preserve">  «И.К. Макаров</w:t>
            </w:r>
            <w:r>
              <w:rPr>
                <w:sz w:val="28"/>
                <w:szCs w:val="28"/>
              </w:rPr>
              <w:t>.</w:t>
            </w:r>
            <w:r w:rsidRPr="00E82AED">
              <w:rPr>
                <w:sz w:val="28"/>
                <w:szCs w:val="28"/>
              </w:rPr>
              <w:t xml:space="preserve"> Детские образы»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DC0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79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Мордовское книжное издательство, авторский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9F0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22E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1A5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200-00</w:t>
            </w:r>
          </w:p>
        </w:tc>
      </w:tr>
      <w:tr w:rsidR="00DC536C" w:rsidRPr="00E82AED" w14:paraId="7227EC0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939" w14:textId="77777777" w:rsidR="00DC536C" w:rsidRPr="00526B66" w:rsidRDefault="00DC536C" w:rsidP="004868FD">
            <w:pPr>
              <w:rPr>
                <w:color w:val="FF0000"/>
                <w:sz w:val="28"/>
                <w:szCs w:val="28"/>
              </w:rPr>
            </w:pPr>
            <w:r w:rsidRPr="00EE656A">
              <w:rPr>
                <w:sz w:val="28"/>
                <w:szCs w:val="28"/>
              </w:rPr>
              <w:t>Электронная книга «Золотая коллекция Степан Эрьзя». На флеш-карте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5EA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369" w14:textId="77777777" w:rsidR="00DC536C" w:rsidRPr="00E82AED" w:rsidRDefault="00DC536C" w:rsidP="003A68C9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87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649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330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950-00</w:t>
            </w:r>
          </w:p>
        </w:tc>
      </w:tr>
      <w:tr w:rsidR="00DC536C" w:rsidRPr="00E82AED" w14:paraId="243B20A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EBB" w14:textId="77777777" w:rsidR="00DC536C" w:rsidRPr="00526B66" w:rsidRDefault="00DC536C" w:rsidP="004868FD">
            <w:pPr>
              <w:rPr>
                <w:color w:val="FF0000"/>
                <w:sz w:val="28"/>
                <w:szCs w:val="28"/>
              </w:rPr>
            </w:pPr>
            <w:r w:rsidRPr="00EE656A">
              <w:rPr>
                <w:sz w:val="28"/>
                <w:szCs w:val="28"/>
              </w:rPr>
              <w:t>Электронная книга «Золотая коллекция Степан Эрьзя». На флеш-карте</w:t>
            </w:r>
            <w:r>
              <w:rPr>
                <w:sz w:val="28"/>
                <w:szCs w:val="28"/>
              </w:rPr>
              <w:t xml:space="preserve"> в футляре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75B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31C" w14:textId="77777777" w:rsidR="00DC536C" w:rsidRPr="00E82AED" w:rsidRDefault="00DC536C" w:rsidP="003A68C9">
            <w:p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F3A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4A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DB7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E82AED">
              <w:rPr>
                <w:sz w:val="28"/>
                <w:szCs w:val="28"/>
              </w:rPr>
              <w:t>-00</w:t>
            </w:r>
          </w:p>
        </w:tc>
      </w:tr>
      <w:tr w:rsidR="00DC536C" w:rsidRPr="00E82AED" w14:paraId="6964F84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C7D0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Настенная </w:t>
            </w:r>
            <w:r w:rsidRPr="00E82AED">
              <w:rPr>
                <w:sz w:val="28"/>
                <w:szCs w:val="28"/>
              </w:rPr>
              <w:t>АЗБУКА на мокшанском языке</w:t>
            </w:r>
            <w:r>
              <w:rPr>
                <w:sz w:val="28"/>
                <w:szCs w:val="28"/>
              </w:rPr>
              <w:t>. Формат 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BAF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76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Морд.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книжного 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A5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>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241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8FA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100-00</w:t>
            </w:r>
          </w:p>
        </w:tc>
      </w:tr>
      <w:tr w:rsidR="00DC536C" w:rsidRPr="00E82AED" w14:paraId="3A80C7D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690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Настенная </w:t>
            </w:r>
            <w:r w:rsidRPr="00E82AED">
              <w:rPr>
                <w:sz w:val="28"/>
                <w:szCs w:val="28"/>
              </w:rPr>
              <w:t>АЗБУКА на эрзянском языке</w:t>
            </w:r>
            <w:r>
              <w:rPr>
                <w:sz w:val="28"/>
                <w:szCs w:val="28"/>
              </w:rPr>
              <w:t>. Формат 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C4C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E5D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Морд.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книжного 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596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82AED">
              <w:rPr>
                <w:sz w:val="28"/>
                <w:szCs w:val="28"/>
              </w:rPr>
              <w:t>рзя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75A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E9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100-00</w:t>
            </w:r>
          </w:p>
        </w:tc>
      </w:tr>
      <w:tr w:rsidR="00DC536C" w:rsidRPr="00E82AED" w14:paraId="223CBB8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434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Настенная </w:t>
            </w:r>
            <w:r w:rsidRPr="00E82AED">
              <w:rPr>
                <w:sz w:val="28"/>
                <w:szCs w:val="28"/>
              </w:rPr>
              <w:t>АЗБУКА на мокшанском языке</w:t>
            </w:r>
            <w:r>
              <w:rPr>
                <w:sz w:val="28"/>
                <w:szCs w:val="28"/>
              </w:rPr>
              <w:t>. Формат А</w:t>
            </w:r>
            <w:r w:rsidRPr="00E82AE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DD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FBE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Морд.книжного 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651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>окша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767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C6D" w14:textId="77777777" w:rsidR="00DC536C" w:rsidRPr="008D6475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8D6475">
              <w:rPr>
                <w:sz w:val="28"/>
                <w:szCs w:val="28"/>
              </w:rPr>
              <w:t>45-00</w:t>
            </w:r>
          </w:p>
        </w:tc>
      </w:tr>
      <w:tr w:rsidR="00DC536C" w:rsidRPr="00E82AED" w14:paraId="6AB939F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C8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Настенная </w:t>
            </w:r>
            <w:r w:rsidRPr="00E82AED">
              <w:rPr>
                <w:sz w:val="28"/>
                <w:szCs w:val="28"/>
              </w:rPr>
              <w:t>АЗБУКА на  эрзянском языке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Формат А</w:t>
            </w:r>
            <w:r w:rsidRPr="00E82AE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6FE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9CD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 xml:space="preserve">Морд.книжного </w:t>
            </w:r>
            <w:r w:rsidRPr="00E82AED">
              <w:rPr>
                <w:sz w:val="28"/>
                <w:szCs w:val="28"/>
              </w:rPr>
              <w:lastRenderedPageBreak/>
              <w:t>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AE9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lastRenderedPageBreak/>
              <w:t>эрзя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386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570" w14:textId="77777777" w:rsidR="00DC536C" w:rsidRPr="008D6475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8D6475">
              <w:rPr>
                <w:sz w:val="28"/>
                <w:szCs w:val="28"/>
              </w:rPr>
              <w:t>45-00</w:t>
            </w:r>
          </w:p>
        </w:tc>
      </w:tr>
      <w:tr w:rsidR="00DC536C" w:rsidRPr="00E82AED" w14:paraId="4873A21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8AB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Мокшанские народные сказки (с переводом на 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1F56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90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Морд.книжного 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AEC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2AED">
              <w:rPr>
                <w:sz w:val="28"/>
                <w:szCs w:val="28"/>
              </w:rPr>
              <w:t>окш/</w:t>
            </w: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E41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A61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195-00</w:t>
            </w:r>
          </w:p>
        </w:tc>
      </w:tr>
      <w:tr w:rsidR="00DC536C" w:rsidRPr="00E82AED" w14:paraId="3428DCD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B83" w14:textId="77777777" w:rsidR="00DC536C" w:rsidRPr="00E82AED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Эрзянские народные сказки (с переводом на 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66D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2B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Морд.книжного издательств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26F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82AED">
              <w:rPr>
                <w:sz w:val="28"/>
                <w:szCs w:val="28"/>
              </w:rPr>
              <w:t>рз/русс.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F99B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4FA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 w:rsidRPr="00E82AED">
              <w:rPr>
                <w:sz w:val="28"/>
                <w:szCs w:val="28"/>
              </w:rPr>
              <w:t>195-00</w:t>
            </w:r>
          </w:p>
        </w:tc>
      </w:tr>
      <w:tr w:rsidR="00DC536C" w:rsidRPr="00E82AED" w14:paraId="2764CB4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3D3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«Мордвась» (на мокш.яз.):очеркт мордовскяй народть историянц, этнографиянц и культуранц колга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FD5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179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Сост. </w:t>
            </w:r>
          </w:p>
          <w:p w14:paraId="3BEF09A8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3EAE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272" w14:textId="77777777" w:rsidR="00DC536C" w:rsidRPr="00E82AED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535" w14:textId="77777777" w:rsidR="00DC536C" w:rsidRPr="00E82AED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850-00</w:t>
            </w:r>
          </w:p>
        </w:tc>
      </w:tr>
      <w:tr w:rsidR="00DC536C" w:rsidRPr="00E82AED" w14:paraId="10FD7FB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7D0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«Мордвась» (на эрз.яз.): эрзянь ды мокшонь раскетнень эрямопингень, этнографиянь ды культурань коряс очеркть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6EC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5D8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Сост. </w:t>
            </w:r>
          </w:p>
          <w:p w14:paraId="5DD3553B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74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4E4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538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850-00</w:t>
            </w:r>
          </w:p>
        </w:tc>
      </w:tr>
      <w:tr w:rsidR="00DC536C" w:rsidRPr="00E82AED" w14:paraId="53C6BA4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32A" w14:textId="77777777" w:rsidR="00DC536C" w:rsidRPr="003A68C9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«Мордва»: </w:t>
            </w:r>
            <w:r w:rsidRPr="00E82AED">
              <w:rPr>
                <w:sz w:val="28"/>
                <w:szCs w:val="28"/>
              </w:rPr>
              <w:t>очерки по истории,</w:t>
            </w:r>
            <w:r>
              <w:rPr>
                <w:sz w:val="28"/>
                <w:szCs w:val="28"/>
              </w:rPr>
              <w:t xml:space="preserve"> </w:t>
            </w:r>
            <w:r w:rsidRPr="00E82AED">
              <w:rPr>
                <w:sz w:val="28"/>
                <w:szCs w:val="28"/>
              </w:rPr>
              <w:t>этнографии и культуре мордовского народа</w:t>
            </w:r>
            <w:r>
              <w:rPr>
                <w:sz w:val="28"/>
                <w:szCs w:val="28"/>
              </w:rPr>
              <w:t>» (на русс.яз)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59D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C54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Сост. </w:t>
            </w:r>
          </w:p>
          <w:p w14:paraId="1531E99F" w14:textId="77777777" w:rsidR="00DC536C" w:rsidRPr="00E82AED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9D7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5F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544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 (скидка)</w:t>
            </w:r>
          </w:p>
        </w:tc>
      </w:tr>
      <w:tr w:rsidR="001270C5" w:rsidRPr="00E82AED" w14:paraId="7AE4CCF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BB2" w14:textId="77777777" w:rsidR="001270C5" w:rsidRDefault="001270C5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Т.Н. Мордовская народная вышивка: методическое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878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543" w14:textId="77777777" w:rsidR="001270C5" w:rsidRDefault="001270C5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D3103DF" w14:textId="77777777" w:rsidR="001270C5" w:rsidRDefault="001270C5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Т.Н.</w:t>
            </w:r>
          </w:p>
          <w:p w14:paraId="6C6E5541" w14:textId="77777777" w:rsidR="001270C5" w:rsidRDefault="001270C5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Прокина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73F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6CF" w14:textId="77777777" w:rsidR="001270C5" w:rsidRDefault="001270C5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4C1" w14:textId="77777777" w:rsidR="001270C5" w:rsidRDefault="001270C5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80-00</w:t>
            </w:r>
          </w:p>
        </w:tc>
      </w:tr>
      <w:tr w:rsidR="00DC536C" w:rsidRPr="00E82AED" w14:paraId="4F1E4FF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68A" w14:textId="77777777" w:rsidR="00DC536C" w:rsidRPr="003A68C9" w:rsidRDefault="00DC536C" w:rsidP="004868FD">
            <w:pPr>
              <w:rPr>
                <w:i/>
                <w:sz w:val="28"/>
                <w:szCs w:val="28"/>
              </w:rPr>
            </w:pPr>
            <w:r w:rsidRPr="003A68C9">
              <w:rPr>
                <w:i/>
                <w:sz w:val="28"/>
                <w:szCs w:val="28"/>
              </w:rPr>
              <w:t>Учебные издания: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1A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AA1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4B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5B4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94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DC536C" w:rsidRPr="00E82AED" w14:paraId="38BD4B1A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49A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Вишнякова М.К. Прописсь 1 «Азбукати»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44B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DBF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344E3AF" w14:textId="77777777" w:rsidR="00DC536C" w:rsidRDefault="00DC536C" w:rsidP="003A68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М.К.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E9B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EEF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5FB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DC536C" w:rsidRPr="00E82AED" w14:paraId="2056377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1C5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М.К. Прописсь 2 «Азбукати»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DCA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572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D0BE92A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М.К.,</w:t>
            </w:r>
          </w:p>
          <w:p w14:paraId="0CFCC8C0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Т.К.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515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D7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271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DC536C" w:rsidRPr="00E82AED" w14:paraId="3BFCC64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5D6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Видманова Е.К. «Азбукантень». Тонавтнетяно сёрмадомо. Прописесь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1E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FD8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76B3CDC8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Видманова Е.К.,</w:t>
            </w:r>
          </w:p>
          <w:p w14:paraId="6AEA7A53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Буянова Н.А.,</w:t>
            </w:r>
          </w:p>
          <w:p w14:paraId="4063A7FB" w14:textId="77777777" w:rsidR="00DC536C" w:rsidRDefault="00DC536C" w:rsidP="0088642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C54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BAE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1E5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DC536C" w:rsidRPr="00E82AED" w14:paraId="0DE0A602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F8D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Видманова Е.К. «Азбукантень». Тонавтнетяно сёрмадомо. Прописесь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FAC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F3D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7AC13B7B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Видманова Е.К.,</w:t>
            </w:r>
          </w:p>
          <w:p w14:paraId="6213D57E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Буянова Н.А.,</w:t>
            </w:r>
          </w:p>
          <w:p w14:paraId="2DF22DB3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739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C37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0E6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DC536C" w:rsidRPr="00E82AED" w14:paraId="5CCE8068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504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Видманова Е.К. «Азбукантень». Тонавтнетяно сёрмадомо. Прописесь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6CA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BD4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3C7C503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Видманова Е.К.,</w:t>
            </w:r>
          </w:p>
          <w:p w14:paraId="61DDEB7D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Буянова Н.А.,</w:t>
            </w:r>
          </w:p>
          <w:p w14:paraId="19A00DBA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0F4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5F2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5CA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70-00</w:t>
            </w:r>
          </w:p>
        </w:tc>
      </w:tr>
      <w:tr w:rsidR="00DC536C" w:rsidRPr="00E82AED" w14:paraId="5821283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084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 Мокшанский язык. 2 класс. Первый год обучения: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6E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A8D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0AACA3F5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А.И.,</w:t>
            </w:r>
          </w:p>
          <w:p w14:paraId="1C1AB497" w14:textId="77777777" w:rsidR="00DC536C" w:rsidRDefault="00DC536C" w:rsidP="008736F6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Малькина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C6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F9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EB5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6251DC9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D06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 Мокшанский язык. 3 класс: второй год обучения: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4A6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0E4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0560139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А.И.,</w:t>
            </w:r>
          </w:p>
          <w:p w14:paraId="5E79E2F6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Малькина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FDB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B08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DC5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1E01FC5F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3E2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 Рабочая тетрадь к учебнику «Мокшанский язык» для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3CE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5AC" w14:textId="77777777" w:rsidR="00DC536C" w:rsidRDefault="00DC536C" w:rsidP="009F15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372D72C" w14:textId="77777777" w:rsidR="00DC536C" w:rsidRDefault="00DC536C" w:rsidP="009F15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А.И.,</w:t>
            </w:r>
          </w:p>
          <w:p w14:paraId="27B59BF6" w14:textId="77777777" w:rsidR="00DC536C" w:rsidRDefault="00DC536C" w:rsidP="009F15C9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Малькина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232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375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CC2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</w:tr>
      <w:tr w:rsidR="00DC536C" w:rsidRPr="00E82AED" w14:paraId="3A27441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D57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 Мокшанский язык. 4 класс. Третий год обучения: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F4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9DA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889EFC6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Исайкина А.И.,</w:t>
            </w:r>
          </w:p>
          <w:p w14:paraId="3EC065E2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Малькина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89A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36B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2EE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265FE237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C2A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Гришунина В.П.Мокшанский язык. 5 класс. Четвертый год обучения: учебник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E4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9E3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157F8759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Гришунина В.П.,</w:t>
            </w:r>
          </w:p>
          <w:p w14:paraId="58781ACD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087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DA7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BDD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325DFF8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528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В.Ф. Мокшанский язык. 5 класс. Четвертый год обучения: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CD2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D3C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4D1D526F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В.Ф.,</w:t>
            </w:r>
          </w:p>
          <w:p w14:paraId="78F04BC8" w14:textId="77777777" w:rsidR="00DC536C" w:rsidRDefault="00DC536C" w:rsidP="003B3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Гришунина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13B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BBA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980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4434AF9D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C12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В.Ф. Мокшанский язык. 6 класс. Пятый год обучения: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54D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0FF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14067D4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В.Ф.,</w:t>
            </w:r>
          </w:p>
          <w:p w14:paraId="2EDC1BC4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Гришунина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7B5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BDD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058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770EFF2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С.Ю. Эрзянский язык. 3 класс. Второй год обучения: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195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FA5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0B5CFA13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B92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A26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0CA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3937A11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3D6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Келин М.А., Келина А.М. Валда тяштенят: 2-4 класса тонафнихненди аф класса морафтомань книга (книга для внеклассного чтения)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06A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AC5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237F26B9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Келина А.М.,</w:t>
            </w:r>
          </w:p>
          <w:p w14:paraId="5FFD441F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Келин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CF4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180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291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DC536C" w:rsidRPr="00E82AED" w14:paraId="2BFF5A9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B3B" w14:textId="77777777" w:rsidR="00DC536C" w:rsidRPr="00B26F41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Заварюхин Н.В. История и культура мордовского края в </w:t>
            </w:r>
            <w:r>
              <w:rPr>
                <w:sz w:val="28"/>
                <w:szCs w:val="28"/>
                <w:lang w:val="en-US"/>
              </w:rPr>
              <w:t>XVII</w:t>
            </w:r>
            <w:r w:rsidRPr="00B26F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B26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веках: учебник для 7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6CC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B13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0B606F03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Заварюхин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08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863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19F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320-00</w:t>
            </w:r>
          </w:p>
        </w:tc>
      </w:tr>
      <w:tr w:rsidR="00DC536C" w:rsidRPr="00E82AED" w14:paraId="3BE6E97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34A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 В.Н. География Республики Мордовия: учебное пособие для 8-9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6D2F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54B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558D2354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97D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06F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BDE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</w:tr>
      <w:tr w:rsidR="00DC536C" w:rsidRPr="00E82AED" w14:paraId="1AA4F34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44A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Л.В. Русские писатели и мордовский край: учеб. пособие для 5-11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79C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583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304EF443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7BA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F29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3A6" w14:textId="77777777" w:rsidR="00DC536C" w:rsidRDefault="00DC536C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2D445AB3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20A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Видманова В.П., Чернов Е.И. Тиринь литература 10 кл.: учебник-хрестоматия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E26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3D0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29647DB8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Видманова В.П., </w:t>
            </w:r>
          </w:p>
          <w:p w14:paraId="0F37B671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22C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9DF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B77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280-00</w:t>
            </w:r>
          </w:p>
        </w:tc>
      </w:tr>
      <w:tr w:rsidR="00DC536C" w:rsidRPr="00E82AED" w14:paraId="29BF90E6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008" w14:textId="77777777" w:rsidR="00DC536C" w:rsidRDefault="00DC536C" w:rsidP="0048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Кемайкина Т.А. Диктантт ды изложеният: 5-11 кл. (диктанты и изложения)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5EE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8D3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  <w:p w14:paraId="67F87DCA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Кемайкина Т.А.,</w:t>
            </w:r>
          </w:p>
          <w:p w14:paraId="42FE8C6B" w14:textId="77777777" w:rsidR="00DC536C" w:rsidRDefault="00DC536C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Кутурова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D23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081" w14:textId="77777777" w:rsidR="00DC536C" w:rsidRDefault="00DC536C" w:rsidP="003A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812" w14:textId="77777777" w:rsidR="00DC536C" w:rsidRDefault="00DC536C" w:rsidP="003A68C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250-00</w:t>
            </w:r>
          </w:p>
        </w:tc>
      </w:tr>
      <w:tr w:rsidR="00E31D5D" w:rsidRPr="00E82AED" w14:paraId="60ADB60E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D8F" w14:textId="02144B1F" w:rsidR="00E31D5D" w:rsidRDefault="00E31D5D" w:rsidP="004868F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Аудиокниги</w:t>
            </w:r>
            <w:r w:rsidRPr="003A68C9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B93" w14:textId="77777777" w:rsidR="00E31D5D" w:rsidRDefault="00E31D5D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D5B" w14:textId="77777777" w:rsidR="00E31D5D" w:rsidRDefault="00E31D5D" w:rsidP="000E74D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CC8" w14:textId="77777777" w:rsidR="00E31D5D" w:rsidRDefault="00E31D5D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741" w14:textId="77777777" w:rsidR="00E31D5D" w:rsidRDefault="00E31D5D" w:rsidP="003A6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988" w14:textId="77777777" w:rsidR="00E31D5D" w:rsidRDefault="00E31D5D" w:rsidP="003A68C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E31D5D" w:rsidRPr="00E82AED" w14:paraId="66B54A8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A8D" w14:textId="77777777" w:rsidR="00E31D5D" w:rsidRPr="00122AA3" w:rsidRDefault="00E31D5D" w:rsidP="00E31D5D">
            <w:pPr>
              <w:rPr>
                <w:sz w:val="28"/>
                <w:szCs w:val="28"/>
              </w:rPr>
            </w:pPr>
            <w:r w:rsidRPr="00E31D5D">
              <w:rPr>
                <w:iCs/>
                <w:sz w:val="28"/>
                <w:szCs w:val="28"/>
              </w:rPr>
              <w:t>Аудиокнига Полина Алешина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0475A">
              <w:rPr>
                <w:sz w:val="28"/>
                <w:szCs w:val="28"/>
              </w:rPr>
              <w:t>. «Шачема крайнязти сюконян»/ «Поклонюсь родной сторонушке. Стихи»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CDmp</w:t>
            </w:r>
            <w:r w:rsidRPr="00122AA3">
              <w:rPr>
                <w:sz w:val="28"/>
                <w:szCs w:val="28"/>
              </w:rPr>
              <w:t>3.</w:t>
            </w:r>
          </w:p>
          <w:p w14:paraId="50677AAD" w14:textId="2BE01D34" w:rsidR="00E31D5D" w:rsidRPr="00122AA3" w:rsidRDefault="00E31D5D" w:rsidP="00E31D5D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 электрон.опт. диск(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) в контейнере 124</w:t>
            </w:r>
            <w:r>
              <w:rPr>
                <w:sz w:val="28"/>
                <w:szCs w:val="28"/>
                <w:lang w:val="en-US"/>
              </w:rPr>
              <w:t>x</w:t>
            </w:r>
            <w:r w:rsidR="00122AA3" w:rsidRPr="00122AA3">
              <w:rPr>
                <w:sz w:val="28"/>
                <w:szCs w:val="28"/>
              </w:rPr>
              <w:t>124</w:t>
            </w:r>
            <w:r w:rsidR="00122AA3">
              <w:rPr>
                <w:sz w:val="28"/>
                <w:szCs w:val="28"/>
                <w:lang w:val="en-US"/>
              </w:rPr>
              <w:t>x</w:t>
            </w:r>
            <w:r w:rsidR="00122AA3" w:rsidRPr="00122AA3">
              <w:rPr>
                <w:sz w:val="28"/>
                <w:szCs w:val="28"/>
              </w:rPr>
              <w:t xml:space="preserve">5 </w:t>
            </w:r>
            <w:r w:rsidR="00122AA3">
              <w:rPr>
                <w:sz w:val="28"/>
                <w:szCs w:val="28"/>
              </w:rPr>
              <w:t>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0D00" w14:textId="5FC6948E" w:rsidR="00E31D5D" w:rsidRDefault="00E31D5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CF8" w14:textId="77777777" w:rsidR="00E31D5D" w:rsidRPr="0030475A" w:rsidRDefault="00E31D5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Автор</w:t>
            </w:r>
          </w:p>
          <w:p w14:paraId="44317DC9" w14:textId="42A5C8A0" w:rsidR="00E31D5D" w:rsidRDefault="00E31D5D" w:rsidP="00E31D5D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30475A">
              <w:rPr>
                <w:sz w:val="28"/>
                <w:szCs w:val="28"/>
                <w:shd w:val="clear" w:color="auto" w:fill="FFFFFF"/>
              </w:rPr>
              <w:t>П.В. Алешина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81E" w14:textId="6D0E767E" w:rsidR="00E31D5D" w:rsidRDefault="00E31D5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768" w14:textId="77379302" w:rsidR="00E31D5D" w:rsidRPr="00E31D5D" w:rsidRDefault="00E31D5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87 </w:t>
            </w:r>
            <w:r>
              <w:rPr>
                <w:sz w:val="28"/>
                <w:szCs w:val="28"/>
              </w:rPr>
              <w:t>Мб.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8D2" w14:textId="2FCF8530" w:rsidR="00E31D5D" w:rsidRDefault="00E31D5D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360-00</w:t>
            </w:r>
          </w:p>
        </w:tc>
      </w:tr>
      <w:tr w:rsidR="009C65CD" w:rsidRPr="00E82AED" w14:paraId="64DACF3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4DA" w14:textId="3A78E855" w:rsidR="009C65CD" w:rsidRPr="009C65CD" w:rsidRDefault="009C65CD" w:rsidP="00E31D5D">
            <w:pPr>
              <w:rPr>
                <w:i/>
                <w:iCs/>
                <w:sz w:val="28"/>
                <w:szCs w:val="28"/>
              </w:rPr>
            </w:pPr>
            <w:r w:rsidRPr="009C65CD">
              <w:rPr>
                <w:i/>
                <w:iCs/>
                <w:sz w:val="28"/>
                <w:szCs w:val="28"/>
              </w:rPr>
              <w:t>Песни на мордовском языке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E8B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AF9" w14:textId="77777777" w:rsidR="009C65CD" w:rsidRPr="0030475A" w:rsidRDefault="009C65C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04D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EC1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5B" w14:textId="77777777" w:rsidR="009C65CD" w:rsidRDefault="009C65CD" w:rsidP="00E31D5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C65CD" w:rsidRPr="00E82AED" w14:paraId="576BCECB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CAF" w14:textId="5BD9CD82" w:rsidR="009C65CD" w:rsidRPr="009C65CD" w:rsidRDefault="009C65CD" w:rsidP="00E31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CD</w:t>
            </w:r>
            <w:r w:rsidRPr="009C65C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«Пельне-валдо сельмини. Светлоокая тучка». Песни для детей на эрзянском языке.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BB4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ED3" w14:textId="77777777" w:rsidR="009C65CD" w:rsidRDefault="009C65C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sz w:val="28"/>
                <w:szCs w:val="28"/>
                <w:shd w:val="clear" w:color="auto" w:fill="FFFFFF"/>
              </w:rPr>
              <w:br/>
              <w:t>Веряскин В.</w:t>
            </w:r>
          </w:p>
          <w:p w14:paraId="055E71F9" w14:textId="42AA7D97" w:rsidR="009C65CD" w:rsidRPr="0030475A" w:rsidRDefault="009C65C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Ишуткин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F2C" w14:textId="2F732957" w:rsidR="009C65CD" w:rsidRDefault="009C65C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9ED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2C1" w14:textId="01228635" w:rsidR="009C65CD" w:rsidRDefault="009C65CD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  <w:tr w:rsidR="009C65CD" w:rsidRPr="00E82AED" w14:paraId="1F64F569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908" w14:textId="3DB3A7F3" w:rsidR="009C65CD" w:rsidRPr="009C65CD" w:rsidRDefault="009C65CD" w:rsidP="00E31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CD</w:t>
            </w:r>
            <w:r w:rsidRPr="009C65CD">
              <w:rPr>
                <w:iCs/>
                <w:sz w:val="28"/>
                <w:szCs w:val="28"/>
              </w:rPr>
              <w:t xml:space="preserve"> </w:t>
            </w:r>
            <w:r w:rsidR="00644C90">
              <w:rPr>
                <w:iCs/>
                <w:sz w:val="28"/>
                <w:szCs w:val="28"/>
              </w:rPr>
              <w:t xml:space="preserve">«Тебе, Родина, пою!» </w:t>
            </w:r>
            <w:r>
              <w:rPr>
                <w:iCs/>
                <w:sz w:val="28"/>
                <w:szCs w:val="28"/>
              </w:rPr>
              <w:t>Елена Воронина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D2E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5F3" w14:textId="790F2F2F" w:rsidR="009C65CD" w:rsidRPr="0030475A" w:rsidRDefault="009C65C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sz w:val="28"/>
                <w:szCs w:val="28"/>
                <w:shd w:val="clear" w:color="auto" w:fill="FFFFFF"/>
              </w:rPr>
              <w:br/>
              <w:t>Воронина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381" w14:textId="72ADF873" w:rsidR="009C65CD" w:rsidRDefault="009C65CD" w:rsidP="009C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  <w:r>
              <w:rPr>
                <w:sz w:val="28"/>
                <w:szCs w:val="28"/>
              </w:rPr>
              <w:br/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FF6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332" w14:textId="2EAE044E" w:rsidR="009C65CD" w:rsidRDefault="009C65CD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240-00</w:t>
            </w:r>
          </w:p>
        </w:tc>
      </w:tr>
      <w:tr w:rsidR="009C65CD" w:rsidRPr="00E82AED" w14:paraId="49AB5120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347" w14:textId="336D3FCE" w:rsidR="009C65CD" w:rsidRPr="009C65CD" w:rsidRDefault="009C65CD" w:rsidP="00E31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CD</w:t>
            </w:r>
            <w:r>
              <w:rPr>
                <w:iCs/>
                <w:sz w:val="28"/>
                <w:szCs w:val="28"/>
              </w:rPr>
              <w:t xml:space="preserve"> «Штато</w:t>
            </w:r>
            <w:r>
              <w:rPr>
                <w:iCs/>
                <w:sz w:val="28"/>
                <w:szCs w:val="28"/>
                <w:lang w:val="en-US"/>
              </w:rPr>
              <w:t>l</w:t>
            </w:r>
            <w:r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</w:rPr>
              <w:t>Бакич Видяй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202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10C" w14:textId="387CFE26" w:rsidR="009C65CD" w:rsidRPr="0030475A" w:rsidRDefault="009C65CD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sz w:val="28"/>
                <w:szCs w:val="28"/>
                <w:shd w:val="clear" w:color="auto" w:fill="FFFFFF"/>
              </w:rPr>
              <w:br/>
              <w:t>Чичайкин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088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  <w:p w14:paraId="760E2FE5" w14:textId="7F20E0FF" w:rsidR="009C65CD" w:rsidRDefault="009C65CD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BAC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31E" w14:textId="6E6EB866" w:rsidR="009C65CD" w:rsidRDefault="00644C90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330-00</w:t>
            </w:r>
          </w:p>
        </w:tc>
      </w:tr>
      <w:tr w:rsidR="009C65CD" w:rsidRPr="00E82AED" w14:paraId="7A940165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2E8" w14:textId="3A9596E8" w:rsidR="009C65CD" w:rsidRPr="00644C90" w:rsidRDefault="00644C90" w:rsidP="00E31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CD </w:t>
            </w:r>
            <w:r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  <w:lang w:val="en-US"/>
              </w:rPr>
              <w:t>Nudey</w:t>
            </w:r>
            <w:r>
              <w:rPr>
                <w:iCs/>
                <w:sz w:val="28"/>
                <w:szCs w:val="28"/>
              </w:rPr>
              <w:t>» Бакич Видяй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7B5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8B42" w14:textId="00B174B4" w:rsidR="009C65CD" w:rsidRPr="0030475A" w:rsidRDefault="00644C90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sz w:val="28"/>
                <w:szCs w:val="28"/>
                <w:shd w:val="clear" w:color="auto" w:fill="FFFFFF"/>
              </w:rPr>
              <w:br/>
              <w:t>Чичайкин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2A3B" w14:textId="2327C9A7" w:rsidR="009C65CD" w:rsidRDefault="00644C90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FAC" w14:textId="77777777" w:rsidR="009C65CD" w:rsidRDefault="009C65CD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516" w14:textId="4DEA5AA5" w:rsidR="009C65CD" w:rsidRDefault="00644C90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350-00</w:t>
            </w:r>
          </w:p>
        </w:tc>
      </w:tr>
      <w:tr w:rsidR="00644C90" w:rsidRPr="00E82AED" w14:paraId="0AC08251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8DE" w14:textId="3F2C54BA" w:rsidR="00644C90" w:rsidRPr="00E31D5D" w:rsidRDefault="00644C90" w:rsidP="00644C90">
            <w:pPr>
              <w:rPr>
                <w:iCs/>
                <w:sz w:val="28"/>
                <w:szCs w:val="28"/>
              </w:rPr>
            </w:pPr>
            <w:r w:rsidRPr="009C65CD">
              <w:rPr>
                <w:i/>
                <w:iCs/>
                <w:sz w:val="28"/>
                <w:szCs w:val="28"/>
              </w:rPr>
              <w:t xml:space="preserve">Песни на </w:t>
            </w:r>
            <w:r>
              <w:rPr>
                <w:i/>
                <w:iCs/>
                <w:sz w:val="28"/>
                <w:szCs w:val="28"/>
              </w:rPr>
              <w:t>русском</w:t>
            </w:r>
            <w:r w:rsidRPr="009C65CD">
              <w:rPr>
                <w:i/>
                <w:iCs/>
                <w:sz w:val="28"/>
                <w:szCs w:val="28"/>
              </w:rPr>
              <w:t xml:space="preserve"> языке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9F0" w14:textId="77777777" w:rsidR="00644C90" w:rsidRDefault="00644C90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521" w14:textId="77777777" w:rsidR="00644C90" w:rsidRPr="0030475A" w:rsidRDefault="00644C90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4FD" w14:textId="77777777" w:rsidR="00644C90" w:rsidRDefault="00644C90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D72" w14:textId="77777777" w:rsidR="00644C90" w:rsidRDefault="00644C90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898" w14:textId="77777777" w:rsidR="00644C90" w:rsidRDefault="00644C90" w:rsidP="00E31D5D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644C90" w:rsidRPr="00E82AED" w14:paraId="75D11F74" w14:textId="77777777" w:rsidTr="003A68C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B73" w14:textId="4B45851A" w:rsidR="00644C90" w:rsidRPr="00644C90" w:rsidRDefault="00644C90" w:rsidP="00E31D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CD</w:t>
            </w:r>
            <w:r w:rsidRPr="00644C9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«Сторона родная» эстрадно-фольклорная </w:t>
            </w:r>
            <w:r>
              <w:rPr>
                <w:iCs/>
                <w:sz w:val="28"/>
                <w:szCs w:val="28"/>
              </w:rPr>
              <w:lastRenderedPageBreak/>
              <w:t>группа «Вий». Мордовские народные песни на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542" w14:textId="77777777" w:rsidR="00644C90" w:rsidRDefault="00644C90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E4A" w14:textId="77777777" w:rsidR="00644C90" w:rsidRDefault="00644C90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Сураев-Королев Г.Г.</w:t>
            </w:r>
          </w:p>
          <w:p w14:paraId="30C21D95" w14:textId="3E387BB1" w:rsidR="00644C90" w:rsidRPr="0030475A" w:rsidRDefault="00644C90" w:rsidP="00E31D5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Азрапкин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758" w14:textId="481D92A9" w:rsidR="00644C90" w:rsidRDefault="00644C90" w:rsidP="00E3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91E" w14:textId="77777777" w:rsidR="00644C90" w:rsidRDefault="00644C90" w:rsidP="00E3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F0B" w14:textId="141FB16C" w:rsidR="00644C90" w:rsidRDefault="00644C90" w:rsidP="00E31D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300-00</w:t>
            </w:r>
          </w:p>
        </w:tc>
      </w:tr>
    </w:tbl>
    <w:p w14:paraId="35269089" w14:textId="77777777" w:rsidR="009F5F80" w:rsidRPr="00E82AED" w:rsidRDefault="009F5F80" w:rsidP="003004B1">
      <w:pPr>
        <w:rPr>
          <w:sz w:val="28"/>
          <w:szCs w:val="28"/>
        </w:rPr>
      </w:pPr>
    </w:p>
    <w:sectPr w:rsidR="009F5F80" w:rsidRPr="00E82AED" w:rsidSect="00111A9B">
      <w:pgSz w:w="16838" w:h="11906" w:orient="landscape"/>
      <w:pgMar w:top="289" w:right="138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E69"/>
    <w:multiLevelType w:val="hybridMultilevel"/>
    <w:tmpl w:val="9B08FD94"/>
    <w:lvl w:ilvl="0" w:tplc="041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num w:numId="1" w16cid:durableId="148723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40"/>
    <w:rsid w:val="0000534D"/>
    <w:rsid w:val="000131D1"/>
    <w:rsid w:val="000212F2"/>
    <w:rsid w:val="000214EB"/>
    <w:rsid w:val="00035761"/>
    <w:rsid w:val="000365E5"/>
    <w:rsid w:val="00051D7D"/>
    <w:rsid w:val="000670A3"/>
    <w:rsid w:val="00072439"/>
    <w:rsid w:val="00072AAD"/>
    <w:rsid w:val="00085FA5"/>
    <w:rsid w:val="00087685"/>
    <w:rsid w:val="000877D4"/>
    <w:rsid w:val="000957E8"/>
    <w:rsid w:val="000A5153"/>
    <w:rsid w:val="000A5A28"/>
    <w:rsid w:val="000B19B6"/>
    <w:rsid w:val="000B6919"/>
    <w:rsid w:val="000B695F"/>
    <w:rsid w:val="000C6D33"/>
    <w:rsid w:val="000D0742"/>
    <w:rsid w:val="000D34AA"/>
    <w:rsid w:val="000D4BF2"/>
    <w:rsid w:val="000E397E"/>
    <w:rsid w:val="000E74DE"/>
    <w:rsid w:val="000F0866"/>
    <w:rsid w:val="00111A9B"/>
    <w:rsid w:val="001141D6"/>
    <w:rsid w:val="00122AA3"/>
    <w:rsid w:val="00122FC1"/>
    <w:rsid w:val="001270C5"/>
    <w:rsid w:val="0014160D"/>
    <w:rsid w:val="00150A41"/>
    <w:rsid w:val="00153D67"/>
    <w:rsid w:val="00155229"/>
    <w:rsid w:val="00157645"/>
    <w:rsid w:val="0016134C"/>
    <w:rsid w:val="00167F77"/>
    <w:rsid w:val="00177BCD"/>
    <w:rsid w:val="001820F9"/>
    <w:rsid w:val="001838F6"/>
    <w:rsid w:val="00190C70"/>
    <w:rsid w:val="00191366"/>
    <w:rsid w:val="001A0C18"/>
    <w:rsid w:val="001A46B5"/>
    <w:rsid w:val="001A72B6"/>
    <w:rsid w:val="001B3483"/>
    <w:rsid w:val="001C252C"/>
    <w:rsid w:val="001C357A"/>
    <w:rsid w:val="001D50D3"/>
    <w:rsid w:val="001D5FFE"/>
    <w:rsid w:val="001E1B32"/>
    <w:rsid w:val="001E5CCF"/>
    <w:rsid w:val="001E65D0"/>
    <w:rsid w:val="001E7FD8"/>
    <w:rsid w:val="00202812"/>
    <w:rsid w:val="0021527D"/>
    <w:rsid w:val="002202CB"/>
    <w:rsid w:val="002226EB"/>
    <w:rsid w:val="00236251"/>
    <w:rsid w:val="0024097E"/>
    <w:rsid w:val="00241DF5"/>
    <w:rsid w:val="00246BAB"/>
    <w:rsid w:val="00261F08"/>
    <w:rsid w:val="002677D8"/>
    <w:rsid w:val="00282277"/>
    <w:rsid w:val="002828EB"/>
    <w:rsid w:val="002857D0"/>
    <w:rsid w:val="00285B1D"/>
    <w:rsid w:val="00285F16"/>
    <w:rsid w:val="00295A55"/>
    <w:rsid w:val="002A4EA3"/>
    <w:rsid w:val="002A61AA"/>
    <w:rsid w:val="002B4FE5"/>
    <w:rsid w:val="002B7015"/>
    <w:rsid w:val="002D26D7"/>
    <w:rsid w:val="002F6DC1"/>
    <w:rsid w:val="003004B1"/>
    <w:rsid w:val="00304457"/>
    <w:rsid w:val="0030475A"/>
    <w:rsid w:val="0030703E"/>
    <w:rsid w:val="003071D6"/>
    <w:rsid w:val="00314488"/>
    <w:rsid w:val="0032173C"/>
    <w:rsid w:val="003306F9"/>
    <w:rsid w:val="003467D5"/>
    <w:rsid w:val="00346CA8"/>
    <w:rsid w:val="003565F5"/>
    <w:rsid w:val="0036044F"/>
    <w:rsid w:val="00361CBA"/>
    <w:rsid w:val="00374C30"/>
    <w:rsid w:val="003807F6"/>
    <w:rsid w:val="0038381F"/>
    <w:rsid w:val="00396DC2"/>
    <w:rsid w:val="00397710"/>
    <w:rsid w:val="003A68C9"/>
    <w:rsid w:val="003B34DE"/>
    <w:rsid w:val="003B45DF"/>
    <w:rsid w:val="003B6F62"/>
    <w:rsid w:val="003D0EE8"/>
    <w:rsid w:val="003D5BC4"/>
    <w:rsid w:val="003E39F4"/>
    <w:rsid w:val="003E69E6"/>
    <w:rsid w:val="003F011D"/>
    <w:rsid w:val="003F3DF2"/>
    <w:rsid w:val="003F442F"/>
    <w:rsid w:val="004040FA"/>
    <w:rsid w:val="00405D76"/>
    <w:rsid w:val="00413F98"/>
    <w:rsid w:val="00415AB5"/>
    <w:rsid w:val="004167A2"/>
    <w:rsid w:val="00417F2F"/>
    <w:rsid w:val="00434103"/>
    <w:rsid w:val="004349D7"/>
    <w:rsid w:val="00435647"/>
    <w:rsid w:val="004376F2"/>
    <w:rsid w:val="004426CF"/>
    <w:rsid w:val="0044726A"/>
    <w:rsid w:val="0045136E"/>
    <w:rsid w:val="00451E03"/>
    <w:rsid w:val="00452CB3"/>
    <w:rsid w:val="004548D5"/>
    <w:rsid w:val="00455E68"/>
    <w:rsid w:val="00455F06"/>
    <w:rsid w:val="00457E55"/>
    <w:rsid w:val="004747FD"/>
    <w:rsid w:val="00477DD0"/>
    <w:rsid w:val="004811C9"/>
    <w:rsid w:val="00481F21"/>
    <w:rsid w:val="004868FD"/>
    <w:rsid w:val="00493192"/>
    <w:rsid w:val="00494179"/>
    <w:rsid w:val="004D07BA"/>
    <w:rsid w:val="004D7E42"/>
    <w:rsid w:val="004E1090"/>
    <w:rsid w:val="004E1656"/>
    <w:rsid w:val="004E3C40"/>
    <w:rsid w:val="004E3F10"/>
    <w:rsid w:val="004F05C8"/>
    <w:rsid w:val="004F5231"/>
    <w:rsid w:val="004F545D"/>
    <w:rsid w:val="005122B7"/>
    <w:rsid w:val="005122FB"/>
    <w:rsid w:val="005203A3"/>
    <w:rsid w:val="00522BF9"/>
    <w:rsid w:val="00526B66"/>
    <w:rsid w:val="005331FF"/>
    <w:rsid w:val="005578F0"/>
    <w:rsid w:val="005646F0"/>
    <w:rsid w:val="0057147E"/>
    <w:rsid w:val="00573663"/>
    <w:rsid w:val="00576A09"/>
    <w:rsid w:val="005825CA"/>
    <w:rsid w:val="00582D13"/>
    <w:rsid w:val="005860AD"/>
    <w:rsid w:val="0058656C"/>
    <w:rsid w:val="00587F3B"/>
    <w:rsid w:val="00592EA7"/>
    <w:rsid w:val="00596A57"/>
    <w:rsid w:val="005B4CA2"/>
    <w:rsid w:val="005B7318"/>
    <w:rsid w:val="005C42C3"/>
    <w:rsid w:val="005C4513"/>
    <w:rsid w:val="005C7152"/>
    <w:rsid w:val="005D4F54"/>
    <w:rsid w:val="005D75DC"/>
    <w:rsid w:val="005E5A7E"/>
    <w:rsid w:val="005E7E33"/>
    <w:rsid w:val="0061559F"/>
    <w:rsid w:val="006219B7"/>
    <w:rsid w:val="00630EF2"/>
    <w:rsid w:val="00631FCE"/>
    <w:rsid w:val="00644C90"/>
    <w:rsid w:val="006467AE"/>
    <w:rsid w:val="006662FB"/>
    <w:rsid w:val="00671106"/>
    <w:rsid w:val="00683FE4"/>
    <w:rsid w:val="00687C8C"/>
    <w:rsid w:val="00695776"/>
    <w:rsid w:val="00695887"/>
    <w:rsid w:val="006B1D7C"/>
    <w:rsid w:val="006B5B9A"/>
    <w:rsid w:val="006C4E97"/>
    <w:rsid w:val="006D435D"/>
    <w:rsid w:val="006E2490"/>
    <w:rsid w:val="006E2613"/>
    <w:rsid w:val="006E4412"/>
    <w:rsid w:val="006F13CC"/>
    <w:rsid w:val="006F55F5"/>
    <w:rsid w:val="007144C9"/>
    <w:rsid w:val="00715111"/>
    <w:rsid w:val="00725634"/>
    <w:rsid w:val="007324D4"/>
    <w:rsid w:val="007328C9"/>
    <w:rsid w:val="00740C04"/>
    <w:rsid w:val="00744E52"/>
    <w:rsid w:val="00764FFC"/>
    <w:rsid w:val="00767423"/>
    <w:rsid w:val="00770126"/>
    <w:rsid w:val="00772DF3"/>
    <w:rsid w:val="00776DA9"/>
    <w:rsid w:val="00785AC4"/>
    <w:rsid w:val="007867D8"/>
    <w:rsid w:val="007A120E"/>
    <w:rsid w:val="007A4B7B"/>
    <w:rsid w:val="007B1860"/>
    <w:rsid w:val="007B46F3"/>
    <w:rsid w:val="007D6F87"/>
    <w:rsid w:val="007E691E"/>
    <w:rsid w:val="007F3A96"/>
    <w:rsid w:val="007F5E1E"/>
    <w:rsid w:val="007F7B94"/>
    <w:rsid w:val="00801C5E"/>
    <w:rsid w:val="0080321D"/>
    <w:rsid w:val="00805140"/>
    <w:rsid w:val="008113C2"/>
    <w:rsid w:val="0081480E"/>
    <w:rsid w:val="0082273F"/>
    <w:rsid w:val="00826C83"/>
    <w:rsid w:val="00831B4C"/>
    <w:rsid w:val="00832AAB"/>
    <w:rsid w:val="00850561"/>
    <w:rsid w:val="00850951"/>
    <w:rsid w:val="00851FC3"/>
    <w:rsid w:val="00853F1B"/>
    <w:rsid w:val="00855D71"/>
    <w:rsid w:val="008572A3"/>
    <w:rsid w:val="00860574"/>
    <w:rsid w:val="008736F6"/>
    <w:rsid w:val="00886426"/>
    <w:rsid w:val="00897A1A"/>
    <w:rsid w:val="008C29B3"/>
    <w:rsid w:val="008D6475"/>
    <w:rsid w:val="008E2485"/>
    <w:rsid w:val="00906425"/>
    <w:rsid w:val="00906D20"/>
    <w:rsid w:val="00907ACB"/>
    <w:rsid w:val="0091034B"/>
    <w:rsid w:val="00910C34"/>
    <w:rsid w:val="009206A9"/>
    <w:rsid w:val="009207AD"/>
    <w:rsid w:val="0092229F"/>
    <w:rsid w:val="009425E9"/>
    <w:rsid w:val="00947A4C"/>
    <w:rsid w:val="0095186A"/>
    <w:rsid w:val="009603A2"/>
    <w:rsid w:val="00971800"/>
    <w:rsid w:val="00972B32"/>
    <w:rsid w:val="009730E0"/>
    <w:rsid w:val="00974722"/>
    <w:rsid w:val="00975593"/>
    <w:rsid w:val="00976CDD"/>
    <w:rsid w:val="009777EB"/>
    <w:rsid w:val="00977F42"/>
    <w:rsid w:val="009A6B9E"/>
    <w:rsid w:val="009B1036"/>
    <w:rsid w:val="009C2877"/>
    <w:rsid w:val="009C530D"/>
    <w:rsid w:val="009C65CD"/>
    <w:rsid w:val="009C7647"/>
    <w:rsid w:val="009D6573"/>
    <w:rsid w:val="009D792A"/>
    <w:rsid w:val="009F15C9"/>
    <w:rsid w:val="009F2EE5"/>
    <w:rsid w:val="009F5F80"/>
    <w:rsid w:val="00A0243F"/>
    <w:rsid w:val="00A16321"/>
    <w:rsid w:val="00A2364F"/>
    <w:rsid w:val="00A24B7D"/>
    <w:rsid w:val="00A2650F"/>
    <w:rsid w:val="00A31144"/>
    <w:rsid w:val="00A36E1C"/>
    <w:rsid w:val="00A44FA9"/>
    <w:rsid w:val="00A46ECA"/>
    <w:rsid w:val="00A47A68"/>
    <w:rsid w:val="00A50B2C"/>
    <w:rsid w:val="00A574DA"/>
    <w:rsid w:val="00A578E8"/>
    <w:rsid w:val="00A57FAF"/>
    <w:rsid w:val="00A64583"/>
    <w:rsid w:val="00A64ACB"/>
    <w:rsid w:val="00A71DE5"/>
    <w:rsid w:val="00A83DA2"/>
    <w:rsid w:val="00A86B26"/>
    <w:rsid w:val="00A9014A"/>
    <w:rsid w:val="00A935BD"/>
    <w:rsid w:val="00A94077"/>
    <w:rsid w:val="00A96225"/>
    <w:rsid w:val="00AA3E65"/>
    <w:rsid w:val="00AA543D"/>
    <w:rsid w:val="00AB2989"/>
    <w:rsid w:val="00AC60BE"/>
    <w:rsid w:val="00AD353D"/>
    <w:rsid w:val="00AD4893"/>
    <w:rsid w:val="00AD5729"/>
    <w:rsid w:val="00AD7958"/>
    <w:rsid w:val="00AE524A"/>
    <w:rsid w:val="00AF35A9"/>
    <w:rsid w:val="00AF7FA5"/>
    <w:rsid w:val="00B17914"/>
    <w:rsid w:val="00B26F41"/>
    <w:rsid w:val="00B31580"/>
    <w:rsid w:val="00B440B0"/>
    <w:rsid w:val="00B45F83"/>
    <w:rsid w:val="00B46F27"/>
    <w:rsid w:val="00B623FA"/>
    <w:rsid w:val="00B67028"/>
    <w:rsid w:val="00B67A40"/>
    <w:rsid w:val="00B7103E"/>
    <w:rsid w:val="00B771B1"/>
    <w:rsid w:val="00B77527"/>
    <w:rsid w:val="00B812A1"/>
    <w:rsid w:val="00B8492F"/>
    <w:rsid w:val="00B8614E"/>
    <w:rsid w:val="00B97D81"/>
    <w:rsid w:val="00BB0DB6"/>
    <w:rsid w:val="00BB407E"/>
    <w:rsid w:val="00BC2AD8"/>
    <w:rsid w:val="00BC56DE"/>
    <w:rsid w:val="00BD14D0"/>
    <w:rsid w:val="00BD3DA8"/>
    <w:rsid w:val="00BF4E0D"/>
    <w:rsid w:val="00C000FA"/>
    <w:rsid w:val="00C01796"/>
    <w:rsid w:val="00C027BC"/>
    <w:rsid w:val="00C11355"/>
    <w:rsid w:val="00C13940"/>
    <w:rsid w:val="00C14BA3"/>
    <w:rsid w:val="00C17170"/>
    <w:rsid w:val="00C22E58"/>
    <w:rsid w:val="00C24DAA"/>
    <w:rsid w:val="00C27074"/>
    <w:rsid w:val="00C310AA"/>
    <w:rsid w:val="00C43ED7"/>
    <w:rsid w:val="00C44584"/>
    <w:rsid w:val="00C95D8D"/>
    <w:rsid w:val="00C96143"/>
    <w:rsid w:val="00CA363B"/>
    <w:rsid w:val="00CA4AA9"/>
    <w:rsid w:val="00CA5858"/>
    <w:rsid w:val="00CB6CE4"/>
    <w:rsid w:val="00CC0EB2"/>
    <w:rsid w:val="00CC37CA"/>
    <w:rsid w:val="00CD0781"/>
    <w:rsid w:val="00D07966"/>
    <w:rsid w:val="00D12055"/>
    <w:rsid w:val="00D14080"/>
    <w:rsid w:val="00D203FF"/>
    <w:rsid w:val="00D25802"/>
    <w:rsid w:val="00D3057D"/>
    <w:rsid w:val="00D33B2D"/>
    <w:rsid w:val="00D358AE"/>
    <w:rsid w:val="00D44E78"/>
    <w:rsid w:val="00D71A03"/>
    <w:rsid w:val="00D909D9"/>
    <w:rsid w:val="00D90E07"/>
    <w:rsid w:val="00D94564"/>
    <w:rsid w:val="00DA5829"/>
    <w:rsid w:val="00DB722A"/>
    <w:rsid w:val="00DC536C"/>
    <w:rsid w:val="00DD07F7"/>
    <w:rsid w:val="00DD406D"/>
    <w:rsid w:val="00DD6316"/>
    <w:rsid w:val="00DE18BB"/>
    <w:rsid w:val="00DE7B48"/>
    <w:rsid w:val="00E066E5"/>
    <w:rsid w:val="00E07093"/>
    <w:rsid w:val="00E12DC9"/>
    <w:rsid w:val="00E25D21"/>
    <w:rsid w:val="00E30D45"/>
    <w:rsid w:val="00E31331"/>
    <w:rsid w:val="00E31D5D"/>
    <w:rsid w:val="00E357F2"/>
    <w:rsid w:val="00E46D37"/>
    <w:rsid w:val="00E50F8A"/>
    <w:rsid w:val="00E82AED"/>
    <w:rsid w:val="00E82EF4"/>
    <w:rsid w:val="00EA1392"/>
    <w:rsid w:val="00EA5F4D"/>
    <w:rsid w:val="00EA64C3"/>
    <w:rsid w:val="00EC2A42"/>
    <w:rsid w:val="00EC3231"/>
    <w:rsid w:val="00EC468C"/>
    <w:rsid w:val="00EC5228"/>
    <w:rsid w:val="00ED1E7F"/>
    <w:rsid w:val="00EE0302"/>
    <w:rsid w:val="00EE13EE"/>
    <w:rsid w:val="00EE167F"/>
    <w:rsid w:val="00EE48E5"/>
    <w:rsid w:val="00EE4EE9"/>
    <w:rsid w:val="00EE5B76"/>
    <w:rsid w:val="00EE656A"/>
    <w:rsid w:val="00F00633"/>
    <w:rsid w:val="00F031AA"/>
    <w:rsid w:val="00F12660"/>
    <w:rsid w:val="00F3279D"/>
    <w:rsid w:val="00F33B62"/>
    <w:rsid w:val="00F33FE1"/>
    <w:rsid w:val="00F36E7D"/>
    <w:rsid w:val="00F43F9F"/>
    <w:rsid w:val="00F465AE"/>
    <w:rsid w:val="00F52C83"/>
    <w:rsid w:val="00F637EB"/>
    <w:rsid w:val="00F65131"/>
    <w:rsid w:val="00F66ABC"/>
    <w:rsid w:val="00F66F91"/>
    <w:rsid w:val="00F715B5"/>
    <w:rsid w:val="00F77C97"/>
    <w:rsid w:val="00F922A0"/>
    <w:rsid w:val="00F9618E"/>
    <w:rsid w:val="00FA26CB"/>
    <w:rsid w:val="00FA7FBE"/>
    <w:rsid w:val="00FB49BE"/>
    <w:rsid w:val="00FB7BE2"/>
    <w:rsid w:val="00FC1419"/>
    <w:rsid w:val="00FC23F4"/>
    <w:rsid w:val="00FC706C"/>
    <w:rsid w:val="00FE7CE8"/>
    <w:rsid w:val="00FF6CB2"/>
    <w:rsid w:val="00FF79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C4C7"/>
  <w15:docId w15:val="{757F53CD-92EA-4542-97E1-E54A288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0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F1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F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EC2A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674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23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BB0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8;&#1072;&#1081;&#1089;%20&#1089;&#1086;&#1073;&#1089;&#1090;&#1074;.&#1083;&#1080;&#1090;&#1077;&#1088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96BA-FD1A-4EA2-BFE8-E19FF345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собств.литер.измен.</Template>
  <TotalTime>432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mki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subject/>
  <dc:creator>1</dc:creator>
  <cp:keywords/>
  <cp:lastModifiedBy>User</cp:lastModifiedBy>
  <cp:revision>41</cp:revision>
  <cp:lastPrinted>2022-07-13T06:29:00Z</cp:lastPrinted>
  <dcterms:created xsi:type="dcterms:W3CDTF">2022-07-15T10:57:00Z</dcterms:created>
  <dcterms:modified xsi:type="dcterms:W3CDTF">2022-09-08T08:49:00Z</dcterms:modified>
</cp:coreProperties>
</file>