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A3F1" w14:textId="77777777" w:rsidR="00DE7B48" w:rsidRPr="00592EA7" w:rsidRDefault="00DE7B48" w:rsidP="00D358AE">
      <w:pPr>
        <w:tabs>
          <w:tab w:val="left" w:pos="6237"/>
          <w:tab w:val="left" w:pos="8640"/>
        </w:tabs>
        <w:ind w:left="-993" w:firstLine="993"/>
        <w:jc w:val="center"/>
        <w:rPr>
          <w:b/>
          <w:bCs/>
          <w:caps/>
        </w:rPr>
      </w:pPr>
      <w:r w:rsidRPr="00592EA7">
        <w:rPr>
          <w:b/>
          <w:bCs/>
          <w:caps/>
        </w:rPr>
        <w:t xml:space="preserve"> Акционерное Общество </w:t>
      </w:r>
    </w:p>
    <w:p w14:paraId="490B1BBC" w14:textId="77777777" w:rsidR="00DD07F7" w:rsidRPr="00592EA7" w:rsidRDefault="00DE7B48" w:rsidP="00DD07F7">
      <w:pPr>
        <w:jc w:val="center"/>
        <w:rPr>
          <w:b/>
          <w:bCs/>
          <w:caps/>
        </w:rPr>
      </w:pPr>
      <w:r w:rsidRPr="00592EA7">
        <w:rPr>
          <w:b/>
          <w:bCs/>
          <w:caps/>
        </w:rPr>
        <w:t>«</w:t>
      </w:r>
      <w:r w:rsidR="00DD07F7" w:rsidRPr="00592EA7">
        <w:rPr>
          <w:b/>
          <w:bCs/>
          <w:caps/>
        </w:rPr>
        <w:t>Мордовское книжное издательство</w:t>
      </w:r>
      <w:r w:rsidRPr="00592EA7">
        <w:rPr>
          <w:b/>
          <w:bCs/>
          <w:caps/>
        </w:rPr>
        <w:t>»</w:t>
      </w:r>
    </w:p>
    <w:p w14:paraId="4A33DB34" w14:textId="77777777" w:rsidR="00DD07F7" w:rsidRPr="00E357F2" w:rsidRDefault="00DD07F7" w:rsidP="00DD07F7">
      <w:pPr>
        <w:jc w:val="center"/>
        <w:rPr>
          <w:b/>
          <w:bCs/>
        </w:rPr>
      </w:pPr>
      <w:r w:rsidRPr="00E357F2">
        <w:rPr>
          <w:b/>
          <w:bCs/>
        </w:rPr>
        <w:t>предлагает</w:t>
      </w:r>
    </w:p>
    <w:p w14:paraId="426D46E9" w14:textId="77777777" w:rsidR="004E3F10" w:rsidRDefault="004E3F10"/>
    <w:p w14:paraId="75463D7F" w14:textId="77777777" w:rsidR="004E3F10" w:rsidRDefault="004E3F10">
      <w:r>
        <w:t>43000</w:t>
      </w:r>
      <w:r w:rsidR="005D4F54">
        <w:t>6</w:t>
      </w:r>
      <w:r>
        <w:t>, РМ,                                                                          (8342) т. 47-05-91 – м</w:t>
      </w:r>
      <w:r w:rsidR="001838F6">
        <w:t>агазин</w:t>
      </w:r>
      <w:r>
        <w:t xml:space="preserve"> «</w:t>
      </w:r>
      <w:proofErr w:type="spellStart"/>
      <w:r>
        <w:t>Масторава</w:t>
      </w:r>
      <w:proofErr w:type="spellEnd"/>
      <w:r>
        <w:t>»</w:t>
      </w:r>
    </w:p>
    <w:p w14:paraId="22B21DB6" w14:textId="77777777" w:rsidR="004E3F10" w:rsidRDefault="00DD07F7">
      <w:r>
        <w:t>г. Саранск</w:t>
      </w:r>
      <w:r w:rsidR="004E3F10">
        <w:t>,                                                                                   т./ф. 47-0</w:t>
      </w:r>
      <w:r w:rsidR="00D33B2D">
        <w:t>5</w:t>
      </w:r>
      <w:r w:rsidR="004E3F10">
        <w:t>-</w:t>
      </w:r>
      <w:r w:rsidR="00D33B2D">
        <w:t>91</w:t>
      </w:r>
    </w:p>
    <w:p w14:paraId="262A8A3D" w14:textId="77777777" w:rsidR="004E3F10" w:rsidRDefault="004E3F10">
      <w:r>
        <w:t>ул. Ботевградская, д. 18</w:t>
      </w:r>
    </w:p>
    <w:p w14:paraId="490605B3" w14:textId="77777777" w:rsidR="004E3F10" w:rsidRPr="004E3F10" w:rsidRDefault="004E3F10" w:rsidP="004E3F10">
      <w:proofErr w:type="spellStart"/>
      <w:r w:rsidRPr="004E3F10">
        <w:rPr>
          <w:lang w:val="en-US"/>
        </w:rPr>
        <w:t>izdatrm</w:t>
      </w:r>
      <w:proofErr w:type="spellEnd"/>
      <w:r w:rsidRPr="004E3F10">
        <w:t>@</w:t>
      </w:r>
      <w:proofErr w:type="spellStart"/>
      <w:r w:rsidRPr="004E3F10">
        <w:rPr>
          <w:lang w:val="en-US"/>
        </w:rPr>
        <w:t>moris</w:t>
      </w:r>
      <w:proofErr w:type="spellEnd"/>
      <w:r w:rsidRPr="004E3F10">
        <w:t>.</w:t>
      </w:r>
      <w:proofErr w:type="spellStart"/>
      <w:r w:rsidRPr="004E3F10">
        <w:rPr>
          <w:lang w:val="en-US"/>
        </w:rPr>
        <w:t>ru</w:t>
      </w:r>
      <w:proofErr w:type="spellEnd"/>
    </w:p>
    <w:p w14:paraId="07157F12" w14:textId="77777777" w:rsidR="004E3F10" w:rsidRPr="00D33B2D" w:rsidRDefault="00801C5E" w:rsidP="004E3F10">
      <w:proofErr w:type="spellStart"/>
      <w:r>
        <w:t>ма</w:t>
      </w:r>
      <w:r w:rsidR="00405D76">
        <w:rPr>
          <w:lang w:val="en-US"/>
        </w:rPr>
        <w:t>storava</w:t>
      </w:r>
      <w:proofErr w:type="spellEnd"/>
      <w:r w:rsidR="006F55F5" w:rsidRPr="006B1D7C">
        <w:t>-</w:t>
      </w:r>
      <w:r w:rsidR="006F55F5">
        <w:rPr>
          <w:lang w:val="en-US"/>
        </w:rPr>
        <w:t>book</w:t>
      </w:r>
      <w:r w:rsidR="00405D76" w:rsidRPr="00087685">
        <w:t>@</w:t>
      </w:r>
      <w:r w:rsidR="00405D76">
        <w:rPr>
          <w:lang w:val="en-US"/>
        </w:rPr>
        <w:t>mail</w:t>
      </w:r>
      <w:r w:rsidR="00405D76" w:rsidRPr="00087685">
        <w:t>.</w:t>
      </w:r>
      <w:proofErr w:type="spellStart"/>
      <w:r w:rsidR="00405D76">
        <w:rPr>
          <w:lang w:val="en-US"/>
        </w:rPr>
        <w:t>ru</w:t>
      </w:r>
      <w:proofErr w:type="spellEnd"/>
      <w:r w:rsidR="00405D76" w:rsidRPr="00087685">
        <w:t>-</w:t>
      </w:r>
      <w:r w:rsidR="00D33B2D">
        <w:t>магазин</w:t>
      </w:r>
    </w:p>
    <w:p w14:paraId="5EB87D40" w14:textId="77777777" w:rsidR="00851FC3" w:rsidRDefault="00DD07F7">
      <w:r>
        <w:t xml:space="preserve">                                                                         </w:t>
      </w:r>
      <w:r w:rsidR="004E3F10">
        <w:t xml:space="preserve">                      </w:t>
      </w:r>
    </w:p>
    <w:tbl>
      <w:tblPr>
        <w:tblW w:w="16160" w:type="dxa"/>
        <w:tblInd w:w="-5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2127"/>
        <w:gridCol w:w="2239"/>
        <w:gridCol w:w="596"/>
        <w:gridCol w:w="992"/>
        <w:gridCol w:w="992"/>
        <w:gridCol w:w="1134"/>
        <w:gridCol w:w="3544"/>
      </w:tblGrid>
      <w:tr w:rsidR="0061559F" w14:paraId="78EC9315" w14:textId="77777777" w:rsidTr="00D4748B">
        <w:trPr>
          <w:trHeight w:val="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46D" w14:textId="77777777" w:rsidR="00910C34" w:rsidRPr="00C000FA" w:rsidRDefault="00910C34" w:rsidP="00DD07F7">
            <w:pPr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Автор, 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42F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 xml:space="preserve">Год </w:t>
            </w:r>
          </w:p>
          <w:p w14:paraId="7351D8D7" w14:textId="77777777" w:rsidR="00910C34" w:rsidRPr="00C000FA" w:rsidRDefault="00910C34" w:rsidP="00DE7B48">
            <w:pPr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изд.</w:t>
            </w:r>
          </w:p>
          <w:p w14:paraId="25F8B208" w14:textId="77777777" w:rsidR="00910C34" w:rsidRPr="00C000FA" w:rsidRDefault="00910C34" w:rsidP="00DE7B48">
            <w:pPr>
              <w:ind w:hanging="3528"/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изд.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58C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  <w:p w14:paraId="3E8B9121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D97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  <w:p w14:paraId="67B80216" w14:textId="77777777" w:rsidR="00910C34" w:rsidRPr="00D358AE" w:rsidRDefault="00910C34" w:rsidP="00DE7B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3BB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  <w:p w14:paraId="1D113954" w14:textId="77777777" w:rsidR="00910C34" w:rsidRPr="00C000FA" w:rsidRDefault="00910C34" w:rsidP="00DE7B48">
            <w:pPr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E6D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  <w:p w14:paraId="47234D4E" w14:textId="77777777" w:rsidR="00910C34" w:rsidRPr="00C000FA" w:rsidRDefault="00910C34" w:rsidP="00DE7B48">
            <w:pPr>
              <w:jc w:val="center"/>
              <w:rPr>
                <w:sz w:val="22"/>
                <w:szCs w:val="22"/>
              </w:rPr>
            </w:pPr>
            <w:proofErr w:type="spellStart"/>
            <w:r w:rsidRPr="00C000FA">
              <w:rPr>
                <w:sz w:val="22"/>
                <w:szCs w:val="22"/>
              </w:rPr>
              <w:t>Перепл</w:t>
            </w:r>
            <w:proofErr w:type="spellEnd"/>
            <w:r w:rsidRPr="00C000F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DC8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  <w:p w14:paraId="743B3054" w14:textId="77777777" w:rsidR="00910C34" w:rsidRPr="00C000FA" w:rsidRDefault="00910C34" w:rsidP="00DE7B48">
            <w:pPr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Объём</w:t>
            </w:r>
          </w:p>
          <w:p w14:paraId="1DB9FC15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  <w:p w14:paraId="030864F5" w14:textId="77777777" w:rsidR="00910C34" w:rsidRPr="00C000FA" w:rsidRDefault="00910C34" w:rsidP="00DE7B48">
            <w:pPr>
              <w:jc w:val="center"/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(стр.)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EBC" w14:textId="77777777" w:rsidR="00910C34" w:rsidRDefault="00910C34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  <w:p w14:paraId="03A90A4C" w14:textId="77777777" w:rsidR="00910C34" w:rsidRPr="00C000FA" w:rsidRDefault="00910C34" w:rsidP="00910C34">
            <w:pPr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Цена</w:t>
            </w:r>
          </w:p>
          <w:p w14:paraId="06FCC3BB" w14:textId="77777777" w:rsidR="00910C34" w:rsidRDefault="00910C34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  <w:p w14:paraId="29ED804D" w14:textId="77777777" w:rsidR="00910C34" w:rsidRPr="00C000FA" w:rsidRDefault="00910C34" w:rsidP="00910C34">
            <w:pPr>
              <w:rPr>
                <w:sz w:val="22"/>
                <w:szCs w:val="22"/>
              </w:rPr>
            </w:pPr>
            <w:r w:rsidRPr="00C000FA">
              <w:rPr>
                <w:sz w:val="22"/>
                <w:szCs w:val="22"/>
              </w:rPr>
              <w:t>(руб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9A0" w14:textId="77777777" w:rsidR="00910C34" w:rsidRDefault="00910C34" w:rsidP="00910C34">
            <w:pPr>
              <w:rPr>
                <w:sz w:val="22"/>
                <w:szCs w:val="22"/>
              </w:rPr>
            </w:pPr>
          </w:p>
          <w:p w14:paraId="532C85D2" w14:textId="77777777" w:rsidR="00910C34" w:rsidRDefault="00910C34" w:rsidP="0091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Краткое </w:t>
            </w:r>
          </w:p>
          <w:p w14:paraId="6E16BA0E" w14:textId="77777777" w:rsidR="00910C34" w:rsidRDefault="00910C34" w:rsidP="0091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описание</w:t>
            </w:r>
          </w:p>
        </w:tc>
      </w:tr>
      <w:tr w:rsidR="0061559F" w14:paraId="4A631D3F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154" w14:textId="77777777" w:rsidR="00910C34" w:rsidRPr="00C000FA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15E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26D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9D2" w14:textId="77777777" w:rsidR="00910C34" w:rsidRDefault="00910C34" w:rsidP="00DE7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5EE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7F3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54B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D5D" w14:textId="77777777" w:rsidR="00910C34" w:rsidRPr="00CC0EB2" w:rsidRDefault="00BB0DB6" w:rsidP="00BB0DB6">
            <w:pPr>
              <w:pStyle w:val="2"/>
            </w:pPr>
            <w:r>
              <w:t xml:space="preserve">    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0F0" w14:textId="77777777" w:rsidR="00910C34" w:rsidRDefault="00BB0DB6" w:rsidP="00BB0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7</w:t>
            </w:r>
          </w:p>
        </w:tc>
      </w:tr>
      <w:tr w:rsidR="0061559F" w14:paraId="50705B44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D5B" w14:textId="77777777" w:rsidR="00910C34" w:rsidRPr="00CC0EB2" w:rsidRDefault="00910C34" w:rsidP="00072439">
            <w:pPr>
              <w:rPr>
                <w:sz w:val="22"/>
                <w:szCs w:val="22"/>
              </w:rPr>
            </w:pPr>
            <w:r w:rsidRPr="00CC0EB2">
              <w:rPr>
                <w:sz w:val="22"/>
                <w:szCs w:val="22"/>
              </w:rPr>
              <w:t>Великие мастера земли мордовской</w:t>
            </w:r>
            <w:r>
              <w:rPr>
                <w:sz w:val="22"/>
                <w:szCs w:val="22"/>
              </w:rPr>
              <w:t xml:space="preserve">. Живопись. Скульптура. Графика. </w:t>
            </w:r>
            <w:proofErr w:type="gramStart"/>
            <w:r>
              <w:rPr>
                <w:sz w:val="22"/>
                <w:szCs w:val="22"/>
              </w:rPr>
              <w:t>Альбом</w:t>
            </w:r>
            <w:r w:rsidR="00122FC1">
              <w:rPr>
                <w:sz w:val="22"/>
                <w:szCs w:val="22"/>
              </w:rPr>
              <w:t>./</w:t>
            </w:r>
            <w:proofErr w:type="gramEnd"/>
            <w:r w:rsidR="00122FC1">
              <w:rPr>
                <w:sz w:val="22"/>
                <w:szCs w:val="22"/>
              </w:rPr>
              <w:t>синий/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33B" w14:textId="77777777" w:rsidR="00910C34" w:rsidRPr="009425E9" w:rsidRDefault="00910C34" w:rsidP="00122FC1">
            <w:pPr>
              <w:jc w:val="center"/>
              <w:rPr>
                <w:sz w:val="22"/>
                <w:szCs w:val="22"/>
              </w:rPr>
            </w:pPr>
            <w:r w:rsidRPr="009425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2FC1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335" w14:textId="77777777" w:rsidR="00910C34" w:rsidRDefault="00150A41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Сост.М.Н.Баранова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8B0D00" w14:textId="77777777" w:rsidR="00150A41" w:rsidRPr="00150A41" w:rsidRDefault="00150A41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В.С.Ионова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D30" w14:textId="77777777" w:rsidR="00910C34" w:rsidRPr="00D358AE" w:rsidRDefault="00910C34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978-5-7595-1821-1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928" w14:textId="77777777" w:rsidR="00910C34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  <w:p w14:paraId="4A8A0848" w14:textId="77777777" w:rsidR="00E07093" w:rsidRPr="00CC0EB2" w:rsidRDefault="00E07093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734" w14:textId="77777777" w:rsidR="00910C34" w:rsidRPr="007B1860" w:rsidRDefault="00150A41" w:rsidP="0007243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  <w:r w:rsidR="00122FC1">
              <w:rPr>
                <w:cap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F96" w14:textId="77777777" w:rsidR="00910C34" w:rsidRPr="00CC0EB2" w:rsidRDefault="00910C34" w:rsidP="00072439">
            <w:pPr>
              <w:jc w:val="center"/>
              <w:rPr>
                <w:sz w:val="22"/>
                <w:szCs w:val="22"/>
              </w:rPr>
            </w:pPr>
            <w:r w:rsidRPr="00CC0EB2">
              <w:rPr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216" w14:textId="77777777" w:rsidR="00910C34" w:rsidRPr="00CC0EB2" w:rsidRDefault="00122FC1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0C34" w:rsidRPr="00CC0EB2">
              <w:rPr>
                <w:sz w:val="22"/>
                <w:szCs w:val="22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29C" w14:textId="77777777" w:rsidR="00910C34" w:rsidRPr="00155229" w:rsidRDefault="00E07093" w:rsidP="007F7B9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55229">
              <w:rPr>
                <w:sz w:val="18"/>
                <w:szCs w:val="18"/>
              </w:rPr>
              <w:t>Альбом,впервые</w:t>
            </w:r>
            <w:proofErr w:type="spellEnd"/>
            <w:proofErr w:type="gramEnd"/>
            <w:r w:rsidRPr="00155229">
              <w:rPr>
                <w:sz w:val="18"/>
                <w:szCs w:val="18"/>
              </w:rPr>
              <w:t xml:space="preserve"> собравший под одной обложкой работы великих мастеров земли мордовской-академика </w:t>
            </w:r>
            <w:proofErr w:type="spellStart"/>
            <w:r w:rsidRPr="00155229">
              <w:rPr>
                <w:sz w:val="18"/>
                <w:szCs w:val="18"/>
              </w:rPr>
              <w:t>историч.и</w:t>
            </w:r>
            <w:proofErr w:type="spellEnd"/>
            <w:r w:rsidRPr="00155229">
              <w:rPr>
                <w:sz w:val="18"/>
                <w:szCs w:val="18"/>
              </w:rPr>
              <w:t xml:space="preserve"> портретной живописи </w:t>
            </w:r>
            <w:proofErr w:type="spellStart"/>
            <w:r w:rsidRPr="00155229">
              <w:rPr>
                <w:sz w:val="18"/>
                <w:szCs w:val="18"/>
              </w:rPr>
              <w:t>И.К.Макарова,народного</w:t>
            </w:r>
            <w:proofErr w:type="spellEnd"/>
            <w:r w:rsidRPr="00155229">
              <w:rPr>
                <w:sz w:val="18"/>
                <w:szCs w:val="18"/>
              </w:rPr>
              <w:t xml:space="preserve"> художника Мордовии </w:t>
            </w:r>
            <w:proofErr w:type="spellStart"/>
            <w:r w:rsidRPr="00155229">
              <w:rPr>
                <w:sz w:val="18"/>
                <w:szCs w:val="18"/>
              </w:rPr>
              <w:t>Ф.В.Сычкова,всемирно</w:t>
            </w:r>
            <w:proofErr w:type="spellEnd"/>
            <w:r w:rsidRPr="00155229">
              <w:rPr>
                <w:sz w:val="18"/>
                <w:szCs w:val="18"/>
              </w:rPr>
              <w:t xml:space="preserve"> известного скульптора </w:t>
            </w:r>
            <w:proofErr w:type="spellStart"/>
            <w:r w:rsidRPr="00155229">
              <w:rPr>
                <w:sz w:val="18"/>
                <w:szCs w:val="18"/>
              </w:rPr>
              <w:t>С.Д.Эрьзи,гравера</w:t>
            </w:r>
            <w:proofErr w:type="spellEnd"/>
            <w:r w:rsidRPr="00155229">
              <w:rPr>
                <w:sz w:val="18"/>
                <w:szCs w:val="18"/>
              </w:rPr>
              <w:t xml:space="preserve">-живописца </w:t>
            </w:r>
            <w:proofErr w:type="spellStart"/>
            <w:r w:rsidRPr="00155229">
              <w:rPr>
                <w:sz w:val="18"/>
                <w:szCs w:val="18"/>
              </w:rPr>
              <w:t>В.Д.Фалилеева</w:t>
            </w:r>
            <w:proofErr w:type="spellEnd"/>
          </w:p>
        </w:tc>
      </w:tr>
      <w:tr w:rsidR="0061559F" w14:paraId="1CB9C482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A12" w14:textId="77777777" w:rsidR="00910C34" w:rsidRPr="00C000FA" w:rsidRDefault="0091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Макаров. Этот волшебный женский лик. 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A43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F40" w14:textId="77777777" w:rsidR="00910C34" w:rsidRPr="00150A41" w:rsidRDefault="00150A41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Сост.Т.В.Елисеева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032" w14:textId="77777777" w:rsidR="00910C34" w:rsidRPr="00D358AE" w:rsidRDefault="00910C34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978-5-7595-1498-9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5FA" w14:textId="77777777" w:rsidR="00910C34" w:rsidRPr="00CC0EB2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C4F" w14:textId="77777777" w:rsidR="00910C34" w:rsidRPr="007B1860" w:rsidRDefault="00910C34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6EC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CBA" w14:textId="77777777" w:rsidR="00910C34" w:rsidRPr="00CC0EB2" w:rsidRDefault="00910C34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21C" w14:textId="77777777" w:rsidR="00910C34" w:rsidRPr="00155229" w:rsidRDefault="00E07093" w:rsidP="007F7B94">
            <w:pPr>
              <w:rPr>
                <w:sz w:val="18"/>
                <w:szCs w:val="18"/>
              </w:rPr>
            </w:pPr>
            <w:r w:rsidRPr="00155229">
              <w:rPr>
                <w:sz w:val="18"/>
                <w:szCs w:val="18"/>
              </w:rPr>
              <w:t xml:space="preserve">Представлены самые яркие женские </w:t>
            </w:r>
            <w:proofErr w:type="gramStart"/>
            <w:r w:rsidRPr="00155229">
              <w:rPr>
                <w:sz w:val="18"/>
                <w:szCs w:val="18"/>
              </w:rPr>
              <w:t>портреты ,сопровождаемые</w:t>
            </w:r>
            <w:proofErr w:type="gramEnd"/>
            <w:r w:rsidRPr="00155229">
              <w:rPr>
                <w:sz w:val="18"/>
                <w:szCs w:val="18"/>
              </w:rPr>
              <w:t xml:space="preserve"> поэтическими </w:t>
            </w:r>
            <w:proofErr w:type="spellStart"/>
            <w:r w:rsidRPr="00155229">
              <w:rPr>
                <w:sz w:val="18"/>
                <w:szCs w:val="18"/>
              </w:rPr>
              <w:t>текстами,что</w:t>
            </w:r>
            <w:proofErr w:type="spellEnd"/>
            <w:r w:rsidRPr="00155229">
              <w:rPr>
                <w:sz w:val="18"/>
                <w:szCs w:val="18"/>
              </w:rPr>
              <w:t xml:space="preserve"> ещё больше усиливает восприятие этих гениальных творений</w:t>
            </w:r>
          </w:p>
        </w:tc>
      </w:tr>
      <w:tr w:rsidR="0061559F" w14:paraId="21619BCD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E47" w14:textId="77777777" w:rsidR="00910C34" w:rsidRPr="00C000FA" w:rsidRDefault="00910C34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50A41">
              <w:rPr>
                <w:sz w:val="22"/>
                <w:szCs w:val="22"/>
              </w:rPr>
              <w:t xml:space="preserve">ван </w:t>
            </w:r>
            <w:r>
              <w:rPr>
                <w:sz w:val="22"/>
                <w:szCs w:val="22"/>
              </w:rPr>
              <w:t>К</w:t>
            </w:r>
            <w:r w:rsidR="00150A41">
              <w:rPr>
                <w:sz w:val="22"/>
                <w:szCs w:val="22"/>
              </w:rPr>
              <w:t>узьмич</w:t>
            </w:r>
            <w:r>
              <w:rPr>
                <w:sz w:val="22"/>
                <w:szCs w:val="22"/>
              </w:rPr>
              <w:t xml:space="preserve"> Макаров. Живопись. Графика. 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579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7F8" w14:textId="77777777" w:rsidR="00910C34" w:rsidRPr="00150A41" w:rsidRDefault="00150A41" w:rsidP="00D358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Сост.Т.В.Елисеева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3BB" w14:textId="77777777" w:rsidR="00910C34" w:rsidRPr="00D358AE" w:rsidRDefault="00910C34" w:rsidP="00D358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978-5-7595-1416-4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772" w14:textId="77777777" w:rsidR="00910C34" w:rsidRPr="00CC0EB2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A38" w14:textId="77777777" w:rsidR="00910C34" w:rsidRPr="007B1860" w:rsidRDefault="00910C34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CF6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24F" w14:textId="77777777" w:rsidR="00910C34" w:rsidRPr="00CC0EB2" w:rsidRDefault="00910C34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B7A" w14:textId="77777777" w:rsidR="00910C34" w:rsidRPr="00155229" w:rsidRDefault="00155229" w:rsidP="007F7B94">
            <w:pPr>
              <w:rPr>
                <w:sz w:val="18"/>
                <w:szCs w:val="18"/>
              </w:rPr>
            </w:pPr>
            <w:r w:rsidRPr="00155229">
              <w:rPr>
                <w:sz w:val="18"/>
                <w:szCs w:val="18"/>
              </w:rPr>
              <w:t xml:space="preserve">В альбоме представлены работы академика исторической и портретной живописи </w:t>
            </w:r>
            <w:proofErr w:type="spellStart"/>
            <w:r w:rsidRPr="00155229">
              <w:rPr>
                <w:sz w:val="18"/>
                <w:szCs w:val="18"/>
              </w:rPr>
              <w:t>И.К.Макарова</w:t>
            </w:r>
            <w:proofErr w:type="spellEnd"/>
          </w:p>
        </w:tc>
      </w:tr>
      <w:tr w:rsidR="0061559F" w14:paraId="6847FE65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134" w14:textId="77777777" w:rsidR="00910C34" w:rsidRPr="00C000FA" w:rsidRDefault="0091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книга республики Мордовия т. 1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78A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632" w14:textId="77777777" w:rsidR="00910C34" w:rsidRPr="00150A41" w:rsidRDefault="00150A41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Сост.Т.Б.Силаева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691" w14:textId="77777777" w:rsidR="00910C34" w:rsidRPr="00D358AE" w:rsidRDefault="00910C34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978-5-7595-1560-8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0AE" w14:textId="77777777" w:rsidR="00910C34" w:rsidRPr="00CC0EB2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B30" w14:textId="77777777" w:rsidR="00910C34" w:rsidRPr="007B1860" w:rsidRDefault="00910C34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7D9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E81" w14:textId="77777777" w:rsidR="00910C34" w:rsidRPr="00CC0EB2" w:rsidRDefault="00910C34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948" w14:textId="77777777" w:rsidR="00910C34" w:rsidRPr="00155229" w:rsidRDefault="00155229" w:rsidP="00155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книге содержатся сведения о 200 редких и находящихся под угрозой </w:t>
            </w:r>
            <w:proofErr w:type="gramStart"/>
            <w:r>
              <w:rPr>
                <w:sz w:val="18"/>
                <w:szCs w:val="18"/>
              </w:rPr>
              <w:t>исчезновения  видах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растений,лишайников,грибов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Рм.Очерки</w:t>
            </w:r>
            <w:proofErr w:type="spellEnd"/>
            <w:r>
              <w:rPr>
                <w:sz w:val="18"/>
                <w:szCs w:val="18"/>
              </w:rPr>
              <w:t xml:space="preserve"> сопровождаются цветными рисунками и фотографиями</w:t>
            </w:r>
          </w:p>
        </w:tc>
      </w:tr>
      <w:tr w:rsidR="0061559F" w14:paraId="218B39C8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4E39" w14:textId="77777777" w:rsidR="00910C34" w:rsidRPr="00C000FA" w:rsidRDefault="0091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Красная книга республики Мордовия т. 2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8E8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89A" w14:textId="77777777" w:rsidR="00910C34" w:rsidRPr="00150A41" w:rsidRDefault="00150A41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</w:t>
            </w:r>
            <w:r w:rsidR="009206A9">
              <w:rPr>
                <w:sz w:val="22"/>
                <w:szCs w:val="22"/>
              </w:rPr>
              <w:t>В.И.Астрадашов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7E4" w14:textId="77777777" w:rsidR="00910C34" w:rsidRDefault="00910C34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978-5-7595-1643-4</w:t>
            </w:r>
          </w:p>
          <w:p w14:paraId="30F9954B" w14:textId="77777777" w:rsidR="00910C34" w:rsidRPr="00D358AE" w:rsidRDefault="00910C34" w:rsidP="000724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250" w14:textId="77777777" w:rsidR="00910C34" w:rsidRPr="00CC0EB2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F9F" w14:textId="77777777" w:rsidR="00910C34" w:rsidRPr="007B1860" w:rsidRDefault="00910C34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AA5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44A" w14:textId="77777777" w:rsidR="00910C34" w:rsidRPr="00CC0EB2" w:rsidRDefault="00910C34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523" w14:textId="77777777" w:rsidR="00910C34" w:rsidRPr="00155229" w:rsidRDefault="00155229" w:rsidP="007F7B94">
            <w:pPr>
              <w:rPr>
                <w:sz w:val="18"/>
                <w:szCs w:val="18"/>
              </w:rPr>
            </w:pPr>
            <w:r w:rsidRPr="00155229">
              <w:rPr>
                <w:sz w:val="18"/>
                <w:szCs w:val="18"/>
              </w:rPr>
              <w:t xml:space="preserve">Книга содержит сведения о 240 редких и находящихся под угрозой исчезновения видах беспозвоночных животных </w:t>
            </w:r>
            <w:proofErr w:type="spellStart"/>
            <w:r w:rsidRPr="00155229">
              <w:rPr>
                <w:sz w:val="18"/>
                <w:szCs w:val="18"/>
              </w:rPr>
              <w:t>РМ.Очерки</w:t>
            </w:r>
            <w:proofErr w:type="spellEnd"/>
            <w:r w:rsidRPr="00155229">
              <w:rPr>
                <w:sz w:val="18"/>
                <w:szCs w:val="18"/>
              </w:rPr>
              <w:t xml:space="preserve"> обеспечены рисунками и картосхемами </w:t>
            </w:r>
            <w:proofErr w:type="spellStart"/>
            <w:r w:rsidRPr="00155229">
              <w:rPr>
                <w:sz w:val="18"/>
                <w:szCs w:val="18"/>
              </w:rPr>
              <w:t>распростронения</w:t>
            </w:r>
            <w:proofErr w:type="spellEnd"/>
          </w:p>
        </w:tc>
      </w:tr>
      <w:tr w:rsidR="0061559F" w14:paraId="65615B1F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DDE" w14:textId="77777777" w:rsidR="00910C34" w:rsidRPr="0014160D" w:rsidRDefault="00910C34" w:rsidP="00072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промыслов. Этнокультурные аспекты.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109" w14:textId="77777777" w:rsidR="00910C34" w:rsidRPr="0014160D" w:rsidRDefault="00910C34" w:rsidP="00072439">
            <w:pPr>
              <w:jc w:val="center"/>
              <w:rPr>
                <w:sz w:val="22"/>
                <w:szCs w:val="22"/>
              </w:rPr>
            </w:pPr>
            <w:r w:rsidRPr="0014160D">
              <w:rPr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BFB" w14:textId="77777777" w:rsidR="00910C34" w:rsidRDefault="005D4F54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А.С.Лузгин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3CF" w14:textId="77777777" w:rsidR="00910C34" w:rsidRDefault="005D4F54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</w:t>
            </w:r>
            <w:r w:rsidR="005661CF">
              <w:rPr>
                <w:sz w:val="22"/>
                <w:szCs w:val="22"/>
              </w:rPr>
              <w:t>1734-4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E0F" w14:textId="77777777" w:rsidR="00910C34" w:rsidRPr="0014160D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177" w14:textId="77777777" w:rsidR="00910C34" w:rsidRPr="007B1860" w:rsidRDefault="00910C34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F06" w14:textId="77777777" w:rsidR="00910C34" w:rsidRPr="0014160D" w:rsidRDefault="00910C34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F7F" w14:textId="77777777" w:rsidR="00910C34" w:rsidRPr="0014160D" w:rsidRDefault="003E69E6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10C34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76C" w14:textId="77777777" w:rsidR="00910C34" w:rsidRPr="00155229" w:rsidRDefault="00155229" w:rsidP="00573663">
            <w:pPr>
              <w:rPr>
                <w:sz w:val="18"/>
                <w:szCs w:val="18"/>
              </w:rPr>
            </w:pPr>
            <w:r w:rsidRPr="00155229">
              <w:rPr>
                <w:sz w:val="18"/>
                <w:szCs w:val="18"/>
              </w:rPr>
              <w:t xml:space="preserve">История </w:t>
            </w:r>
            <w:proofErr w:type="spellStart"/>
            <w:proofErr w:type="gramStart"/>
            <w:r w:rsidRPr="00155229">
              <w:rPr>
                <w:sz w:val="18"/>
                <w:szCs w:val="18"/>
              </w:rPr>
              <w:t>мордовск.народа</w:t>
            </w:r>
            <w:proofErr w:type="spellEnd"/>
            <w:proofErr w:type="gramEnd"/>
            <w:r w:rsidRPr="00155229">
              <w:rPr>
                <w:sz w:val="18"/>
                <w:szCs w:val="18"/>
              </w:rPr>
              <w:t xml:space="preserve"> насчитывает более двух тысяч </w:t>
            </w:r>
            <w:proofErr w:type="spellStart"/>
            <w:r w:rsidRPr="00155229">
              <w:rPr>
                <w:sz w:val="18"/>
                <w:szCs w:val="18"/>
              </w:rPr>
              <w:t>лет.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этой книге рассказывается о промыслах </w:t>
            </w:r>
            <w:proofErr w:type="spellStart"/>
            <w:r>
              <w:rPr>
                <w:sz w:val="18"/>
                <w:szCs w:val="18"/>
              </w:rPr>
              <w:t>мордвы.Одним</w:t>
            </w:r>
            <w:proofErr w:type="spellEnd"/>
            <w:r>
              <w:rPr>
                <w:sz w:val="18"/>
                <w:szCs w:val="18"/>
              </w:rPr>
              <w:t xml:space="preserve"> из древнейших и весьма распространенных промыслов на территории Мордовии </w:t>
            </w:r>
            <w:proofErr w:type="spellStart"/>
            <w:r>
              <w:rPr>
                <w:sz w:val="18"/>
                <w:szCs w:val="18"/>
              </w:rPr>
              <w:t>явл.бортничество.Охотой</w:t>
            </w:r>
            <w:proofErr w:type="spellEnd"/>
            <w:r>
              <w:rPr>
                <w:sz w:val="18"/>
                <w:szCs w:val="18"/>
              </w:rPr>
              <w:t xml:space="preserve"> и бортничеством </w:t>
            </w:r>
            <w:proofErr w:type="spellStart"/>
            <w:r>
              <w:rPr>
                <w:sz w:val="18"/>
                <w:szCs w:val="18"/>
              </w:rPr>
              <w:t>морд.насел.прославилось</w:t>
            </w:r>
            <w:proofErr w:type="spellEnd"/>
            <w:r>
              <w:rPr>
                <w:sz w:val="18"/>
                <w:szCs w:val="18"/>
              </w:rPr>
              <w:t xml:space="preserve"> не только  в </w:t>
            </w:r>
            <w:proofErr w:type="spellStart"/>
            <w:r>
              <w:rPr>
                <w:sz w:val="18"/>
                <w:szCs w:val="18"/>
              </w:rPr>
              <w:lastRenderedPageBreak/>
              <w:t>России</w:t>
            </w:r>
            <w:r w:rsidR="00573663">
              <w:rPr>
                <w:sz w:val="18"/>
                <w:szCs w:val="18"/>
              </w:rPr>
              <w:t>,но</w:t>
            </w:r>
            <w:proofErr w:type="spellEnd"/>
            <w:r w:rsidR="00573663">
              <w:rPr>
                <w:sz w:val="18"/>
                <w:szCs w:val="18"/>
              </w:rPr>
              <w:t xml:space="preserve"> и во многих европейских странах</w:t>
            </w:r>
          </w:p>
        </w:tc>
      </w:tr>
      <w:tr w:rsidR="0061559F" w14:paraId="59B78347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0A4" w14:textId="77777777" w:rsidR="00910C34" w:rsidRPr="00C000FA" w:rsidRDefault="0091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Мордовская кухня. 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17F" w14:textId="77777777" w:rsidR="00910C34" w:rsidRPr="00CC0EB2" w:rsidRDefault="003E69E6" w:rsidP="0040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040F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0E1" w14:textId="77777777" w:rsidR="00910C34" w:rsidRPr="009206A9" w:rsidRDefault="009206A9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Сост.С.С.Маркова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FBC" w14:textId="77777777" w:rsidR="00910C34" w:rsidRPr="00D358AE" w:rsidRDefault="00910C34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978-5-7595-1692-7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CD9" w14:textId="77777777" w:rsidR="00910C34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0C34">
              <w:rPr>
                <w:sz w:val="22"/>
                <w:szCs w:val="22"/>
              </w:rPr>
              <w:t>ус.</w:t>
            </w:r>
          </w:p>
          <w:p w14:paraId="47B9CA99" w14:textId="77777777" w:rsidR="00910C34" w:rsidRPr="00CC0EB2" w:rsidRDefault="009A6B9E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10C34">
              <w:rPr>
                <w:sz w:val="22"/>
                <w:szCs w:val="22"/>
              </w:rPr>
              <w:t>нг</w:t>
            </w:r>
            <w:r w:rsidR="009B641A">
              <w:rPr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A49" w14:textId="77777777" w:rsidR="00910C34" w:rsidRPr="007B1860" w:rsidRDefault="00910C34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007" w14:textId="77777777" w:rsidR="00910C34" w:rsidRPr="00CC0EB2" w:rsidRDefault="00910C34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0C1" w14:textId="77777777" w:rsidR="00910C34" w:rsidRPr="00CC0EB2" w:rsidRDefault="00B17914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0C34">
              <w:rPr>
                <w:sz w:val="22"/>
                <w:szCs w:val="22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1D4" w14:textId="77777777" w:rsidR="00910C34" w:rsidRPr="00155229" w:rsidRDefault="00573663" w:rsidP="007F7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Традиции мордовской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национ.кухни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живы.Сотни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рецептов,цветные</w:t>
            </w:r>
            <w:proofErr w:type="spellEnd"/>
            <w:r>
              <w:rPr>
                <w:sz w:val="18"/>
                <w:szCs w:val="18"/>
              </w:rPr>
              <w:t xml:space="preserve"> фотографии </w:t>
            </w:r>
            <w:proofErr w:type="spellStart"/>
            <w:r>
              <w:rPr>
                <w:sz w:val="18"/>
                <w:szCs w:val="18"/>
              </w:rPr>
              <w:t>блюд,праздничн.столов,интерьеров</w:t>
            </w:r>
            <w:proofErr w:type="spellEnd"/>
            <w:r>
              <w:rPr>
                <w:sz w:val="18"/>
                <w:szCs w:val="18"/>
              </w:rPr>
              <w:t xml:space="preserve"> ресторанов делают издание уникальным</w:t>
            </w:r>
          </w:p>
        </w:tc>
      </w:tr>
      <w:tr w:rsidR="0061559F" w14:paraId="6B269FAD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CA6" w14:textId="77777777" w:rsidR="006B1D7C" w:rsidRPr="00CC0EB2" w:rsidRDefault="006B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Скульптор </w:t>
            </w:r>
            <w:proofErr w:type="spellStart"/>
            <w:r>
              <w:rPr>
                <w:sz w:val="22"/>
                <w:szCs w:val="22"/>
              </w:rPr>
              <w:t>Эрьзя</w:t>
            </w:r>
            <w:proofErr w:type="spellEnd"/>
            <w:r>
              <w:rPr>
                <w:sz w:val="22"/>
                <w:szCs w:val="22"/>
              </w:rPr>
              <w:t>. Альбом. Серия «Золотая коллекция»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EB0" w14:textId="77777777" w:rsidR="006B1D7C" w:rsidRPr="00CC0EB2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9C73" w14:textId="77777777" w:rsidR="006B1D7C" w:rsidRPr="001C357A" w:rsidRDefault="006B1D7C" w:rsidP="000724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сост.М.Н.Баранова</w:t>
            </w:r>
            <w:proofErr w:type="gramEnd"/>
            <w:r>
              <w:rPr>
                <w:sz w:val="22"/>
                <w:szCs w:val="22"/>
              </w:rPr>
              <w:t>,В.С.Ионова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855" w14:textId="77777777" w:rsidR="006B1D7C" w:rsidRDefault="006B1D7C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978-5-7595-1719-8</w:t>
            </w:r>
          </w:p>
          <w:p w14:paraId="77E6C353" w14:textId="77777777" w:rsidR="006B1D7C" w:rsidRPr="00F66F91" w:rsidRDefault="006B1D7C" w:rsidP="000724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E2C" w14:textId="77777777" w:rsidR="006B1D7C" w:rsidRPr="00CC0EB2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41D" w14:textId="77777777" w:rsidR="006B1D7C" w:rsidRPr="007B1860" w:rsidRDefault="006B1D7C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31" w14:textId="77777777" w:rsidR="006B1D7C" w:rsidRPr="00CC0EB2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E7B" w14:textId="77777777" w:rsidR="006B1D7C" w:rsidRPr="00CC0EB2" w:rsidRDefault="009777EB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1D7C">
              <w:rPr>
                <w:sz w:val="22"/>
                <w:szCs w:val="22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5DE" w14:textId="77777777" w:rsidR="006B1D7C" w:rsidRPr="00155229" w:rsidRDefault="006B1D7C" w:rsidP="007F7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альбоме представлены работы всемирно известного скульптора </w:t>
            </w:r>
            <w:proofErr w:type="spellStart"/>
            <w:r>
              <w:rPr>
                <w:sz w:val="18"/>
                <w:szCs w:val="18"/>
              </w:rPr>
              <w:t>С.Д.Эрьзи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1559F" w14:paraId="7B3119A7" w14:textId="77777777" w:rsidTr="00D4748B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B5F" w14:textId="77777777" w:rsidR="006B1D7C" w:rsidRPr="00CC0EB2" w:rsidRDefault="006B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Скульптор </w:t>
            </w:r>
            <w:proofErr w:type="spellStart"/>
            <w:r>
              <w:rPr>
                <w:sz w:val="22"/>
                <w:szCs w:val="22"/>
              </w:rPr>
              <w:t>Эрьзя</w:t>
            </w:r>
            <w:proofErr w:type="spellEnd"/>
            <w:r>
              <w:rPr>
                <w:sz w:val="22"/>
                <w:szCs w:val="22"/>
              </w:rPr>
              <w:t>. Книга-альбом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82B" w14:textId="77777777" w:rsidR="006B1D7C" w:rsidRPr="00CC0EB2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620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сост.М.Н.Баранова</w:t>
            </w:r>
            <w:proofErr w:type="spellEnd"/>
            <w:proofErr w:type="gramEnd"/>
          </w:p>
          <w:p w14:paraId="0959C5CA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В.С.Ионова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9AC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978-5-7595-1467-9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A87" w14:textId="77777777" w:rsidR="006B1D7C" w:rsidRPr="00CC0EB2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E3B" w14:textId="77777777" w:rsidR="006B1D7C" w:rsidRPr="007B1860" w:rsidRDefault="006B1D7C" w:rsidP="00072439">
            <w:pPr>
              <w:jc w:val="center"/>
              <w:rPr>
                <w:caps/>
                <w:sz w:val="22"/>
                <w:szCs w:val="22"/>
              </w:rPr>
            </w:pPr>
            <w:r w:rsidRPr="007B1860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12C" w14:textId="77777777" w:rsidR="006B1D7C" w:rsidRPr="00CC0EB2" w:rsidRDefault="006B1D7C" w:rsidP="009A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77A" w14:textId="77777777" w:rsidR="006B1D7C" w:rsidRPr="00CC0EB2" w:rsidRDefault="006B1D7C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751" w14:textId="77777777" w:rsidR="006B1D7C" w:rsidRPr="00155229" w:rsidRDefault="006B1D7C" w:rsidP="007F7B94">
            <w:pPr>
              <w:rPr>
                <w:sz w:val="18"/>
                <w:szCs w:val="18"/>
              </w:rPr>
            </w:pPr>
            <w:r w:rsidRPr="002A61AA">
              <w:rPr>
                <w:sz w:val="18"/>
                <w:szCs w:val="18"/>
              </w:rPr>
              <w:t xml:space="preserve">В альбоме представлены работы всемирно известного скульптора </w:t>
            </w:r>
            <w:proofErr w:type="spellStart"/>
            <w:r w:rsidRPr="002A61AA">
              <w:rPr>
                <w:sz w:val="18"/>
                <w:szCs w:val="18"/>
              </w:rPr>
              <w:t>С.Д.Эрьзи</w:t>
            </w:r>
            <w:proofErr w:type="spellEnd"/>
            <w:r w:rsidRPr="002A61AA">
              <w:rPr>
                <w:sz w:val="18"/>
                <w:szCs w:val="18"/>
              </w:rPr>
              <w:t>.</w:t>
            </w:r>
          </w:p>
        </w:tc>
      </w:tr>
      <w:tr w:rsidR="0061559F" w14:paraId="7D226ED1" w14:textId="77777777" w:rsidTr="00D4748B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398" w14:textId="77777777" w:rsidR="006B1D7C" w:rsidRPr="00206BC6" w:rsidRDefault="006B1D7C">
            <w:pPr>
              <w:rPr>
                <w:sz w:val="22"/>
                <w:szCs w:val="22"/>
              </w:rPr>
            </w:pPr>
            <w:r w:rsidRPr="00206BC6">
              <w:rPr>
                <w:sz w:val="22"/>
                <w:szCs w:val="22"/>
              </w:rPr>
              <w:t>МОРДОВИЯ.В нерасторжимом единстве с народами России.</w:t>
            </w:r>
          </w:p>
          <w:p w14:paraId="3940B5A9" w14:textId="77777777" w:rsidR="006B1D7C" w:rsidRDefault="006B1D7C" w:rsidP="001C357A">
            <w:pPr>
              <w:rPr>
                <w:sz w:val="22"/>
                <w:szCs w:val="22"/>
              </w:rPr>
            </w:pPr>
            <w:r w:rsidRPr="00206BC6">
              <w:rPr>
                <w:sz w:val="22"/>
                <w:szCs w:val="22"/>
              </w:rPr>
              <w:t>Книга-альбом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D43" w14:textId="77777777" w:rsidR="006B1D7C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14:paraId="66EBE726" w14:textId="77777777" w:rsidR="006B1D7C" w:rsidRDefault="006B1D7C" w:rsidP="00DE7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569" w14:textId="77777777" w:rsidR="006B1D7C" w:rsidRPr="009A6B9E" w:rsidRDefault="006B1D7C" w:rsidP="009A6B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сост.Е.МГолубчик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725" w14:textId="77777777" w:rsidR="006B1D7C" w:rsidRDefault="006B1D7C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978-5-7595-1823-5</w:t>
            </w:r>
          </w:p>
          <w:p w14:paraId="454D7A2F" w14:textId="77777777" w:rsidR="006B1D7C" w:rsidRPr="00F66F91" w:rsidRDefault="006B1D7C" w:rsidP="000724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032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  <w:p w14:paraId="098C94A3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5DA" w14:textId="77777777" w:rsidR="006B1D7C" w:rsidRPr="007B1860" w:rsidRDefault="006B1D7C" w:rsidP="0007243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595" w14:textId="77777777" w:rsidR="006B1D7C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27F" w14:textId="77777777" w:rsidR="006B1D7C" w:rsidRDefault="0045136E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1D7C">
              <w:rPr>
                <w:sz w:val="22"/>
                <w:szCs w:val="22"/>
              </w:rPr>
              <w:t>0-00</w:t>
            </w:r>
          </w:p>
          <w:p w14:paraId="6B9EF2E8" w14:textId="77777777" w:rsidR="006B1D7C" w:rsidRDefault="006B1D7C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724" w14:textId="77777777" w:rsidR="006B1D7C" w:rsidRDefault="006B1D7C" w:rsidP="00DA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Книга-альбом о многовековой истории </w:t>
            </w:r>
            <w:proofErr w:type="spellStart"/>
            <w:proofErr w:type="gramStart"/>
            <w:r>
              <w:rPr>
                <w:sz w:val="18"/>
                <w:szCs w:val="18"/>
              </w:rPr>
              <w:t>Мордовск.края,о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судьбе</w:t>
            </w:r>
          </w:p>
          <w:p w14:paraId="77EDE977" w14:textId="77777777" w:rsidR="006B1D7C" w:rsidRPr="00155229" w:rsidRDefault="006B1D7C" w:rsidP="00DA582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Морд.народа,изначально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связанной с Российским </w:t>
            </w:r>
            <w:proofErr w:type="spellStart"/>
            <w:r>
              <w:rPr>
                <w:sz w:val="18"/>
                <w:szCs w:val="18"/>
              </w:rPr>
              <w:t>гос-вом,о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сегодняшн.дне</w:t>
            </w:r>
            <w:proofErr w:type="spellEnd"/>
            <w:r>
              <w:rPr>
                <w:sz w:val="18"/>
                <w:szCs w:val="18"/>
              </w:rPr>
              <w:t xml:space="preserve"> республики и её успехах.</w:t>
            </w:r>
          </w:p>
        </w:tc>
      </w:tr>
      <w:tr w:rsidR="0061559F" w14:paraId="27794BB2" w14:textId="77777777" w:rsidTr="00D4748B">
        <w:trPr>
          <w:trHeight w:val="6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A0B" w14:textId="77777777" w:rsidR="006B1D7C" w:rsidRDefault="006B1D7C">
            <w:pPr>
              <w:rPr>
                <w:sz w:val="22"/>
                <w:szCs w:val="22"/>
              </w:rPr>
            </w:pPr>
          </w:p>
          <w:p w14:paraId="4979840C" w14:textId="50F65AD8" w:rsidR="006B1D7C" w:rsidRDefault="00D76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 w:rsidR="006B1D7C">
              <w:rPr>
                <w:sz w:val="22"/>
                <w:szCs w:val="22"/>
              </w:rPr>
              <w:t>Саранск .История</w:t>
            </w:r>
            <w:proofErr w:type="gramEnd"/>
            <w:r w:rsidR="006B1D7C">
              <w:rPr>
                <w:sz w:val="22"/>
                <w:szCs w:val="22"/>
              </w:rPr>
              <w:t xml:space="preserve"> и современность»</w:t>
            </w:r>
          </w:p>
          <w:p w14:paraId="55CBA835" w14:textId="77777777" w:rsidR="006B1D7C" w:rsidRDefault="006B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005" w14:textId="77777777" w:rsidR="006B1D7C" w:rsidRDefault="002202CB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F79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сост.Е.М.Голубчик</w:t>
            </w:r>
            <w:proofErr w:type="spellEnd"/>
            <w:proofErr w:type="gramEnd"/>
          </w:p>
          <w:p w14:paraId="7866AC83" w14:textId="77777777" w:rsidR="006B1D7C" w:rsidRPr="009A6B9E" w:rsidRDefault="006B1D7C" w:rsidP="00072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С.С.Маркова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4D7" w14:textId="77777777" w:rsidR="006B1D7C" w:rsidRPr="00F66F91" w:rsidRDefault="006B1D7C" w:rsidP="000724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978-5-7595-1784-9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5E8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243" w14:textId="77777777" w:rsidR="006B1D7C" w:rsidRPr="007B1860" w:rsidRDefault="006B1D7C" w:rsidP="0007243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D48" w14:textId="77777777" w:rsidR="006B1D7C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DEE" w14:textId="77777777" w:rsidR="006B1D7C" w:rsidRDefault="00B17914" w:rsidP="007F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1D7C">
              <w:rPr>
                <w:sz w:val="22"/>
                <w:szCs w:val="22"/>
              </w:rPr>
              <w:t>00-00</w:t>
            </w:r>
          </w:p>
          <w:p w14:paraId="35B7CE4E" w14:textId="77777777" w:rsidR="006B1D7C" w:rsidRDefault="006B1D7C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023" w14:textId="77777777" w:rsidR="006B1D7C" w:rsidRPr="00155229" w:rsidRDefault="006B1D7C" w:rsidP="00EC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Книга-альбом познакомит читателя с историей </w:t>
            </w:r>
            <w:proofErr w:type="spellStart"/>
            <w:proofErr w:type="gramStart"/>
            <w:r>
              <w:rPr>
                <w:sz w:val="18"/>
                <w:szCs w:val="18"/>
              </w:rPr>
              <w:t>города.Ответит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вопрос» </w:t>
            </w:r>
            <w:proofErr w:type="spellStart"/>
            <w:r>
              <w:rPr>
                <w:sz w:val="18"/>
                <w:szCs w:val="18"/>
              </w:rPr>
              <w:t>Окуда</w:t>
            </w:r>
            <w:proofErr w:type="spellEnd"/>
            <w:r>
              <w:rPr>
                <w:sz w:val="18"/>
                <w:szCs w:val="18"/>
              </w:rPr>
              <w:t xml:space="preserve"> же «пошел» </w:t>
            </w:r>
            <w:proofErr w:type="spellStart"/>
            <w:r>
              <w:rPr>
                <w:sz w:val="18"/>
                <w:szCs w:val="18"/>
              </w:rPr>
              <w:t>Саранск?»Познакомит</w:t>
            </w:r>
            <w:proofErr w:type="spellEnd"/>
            <w:r>
              <w:rPr>
                <w:sz w:val="18"/>
                <w:szCs w:val="18"/>
              </w:rPr>
              <w:t xml:space="preserve"> и с сегодняшним днём столицы РМ городом Саранском.</w:t>
            </w:r>
          </w:p>
        </w:tc>
      </w:tr>
      <w:tr w:rsidR="0061559F" w14:paraId="731EC632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49A" w14:textId="77777777" w:rsidR="006B1D7C" w:rsidRDefault="006B1D7C">
            <w:pPr>
              <w:rPr>
                <w:sz w:val="22"/>
                <w:szCs w:val="22"/>
              </w:rPr>
            </w:pPr>
          </w:p>
          <w:p w14:paraId="55D83916" w14:textId="0D209090" w:rsidR="006B1D7C" w:rsidRDefault="00206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B1D7C">
              <w:rPr>
                <w:sz w:val="22"/>
                <w:szCs w:val="22"/>
              </w:rPr>
              <w:t xml:space="preserve">Мордовский </w:t>
            </w:r>
            <w:proofErr w:type="gramStart"/>
            <w:r w:rsidR="006B1D7C">
              <w:rPr>
                <w:sz w:val="22"/>
                <w:szCs w:val="22"/>
              </w:rPr>
              <w:t>народный  костюм</w:t>
            </w:r>
            <w:proofErr w:type="gramEnd"/>
            <w:r w:rsidR="006B1D7C">
              <w:rPr>
                <w:sz w:val="22"/>
                <w:szCs w:val="22"/>
              </w:rPr>
              <w:t>» 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59E" w14:textId="77777777" w:rsidR="006B1D7C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C6D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сост.Т.П.Прокина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F5F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978-5-7595-1748-1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6F6" w14:textId="77777777" w:rsidR="006B1D7C" w:rsidRDefault="006B1D7C" w:rsidP="00072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рус/</w:t>
            </w: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EBB" w14:textId="77777777" w:rsidR="006B1D7C" w:rsidRPr="007B1860" w:rsidRDefault="006B1D7C" w:rsidP="0007243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639" w14:textId="77777777" w:rsidR="006B1D7C" w:rsidRDefault="006B1D7C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970" w14:textId="77777777" w:rsidR="006B1D7C" w:rsidRDefault="0045136E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6B1D7C">
              <w:rPr>
                <w:sz w:val="22"/>
                <w:szCs w:val="22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F23" w14:textId="77777777" w:rsidR="006B1D7C" w:rsidRPr="00155229" w:rsidRDefault="006B1D7C" w:rsidP="00EC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Данное издание представляет музейные собрания высокой исторической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худож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sz w:val="18"/>
                <w:szCs w:val="18"/>
              </w:rPr>
              <w:t>ценности,показывает</w:t>
            </w:r>
            <w:proofErr w:type="spellEnd"/>
            <w:r>
              <w:rPr>
                <w:sz w:val="18"/>
                <w:szCs w:val="18"/>
              </w:rPr>
              <w:t xml:space="preserve"> яркие образцы мокшанского и  </w:t>
            </w:r>
            <w:proofErr w:type="spellStart"/>
            <w:r>
              <w:rPr>
                <w:sz w:val="18"/>
                <w:szCs w:val="18"/>
              </w:rPr>
              <w:t>эрзянск.костюма,бытующего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современ.селе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1559F" w14:paraId="7C459E0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D1D" w14:textId="2A8A38DD" w:rsidR="006B1D7C" w:rsidRDefault="006B1D7C" w:rsidP="003D5B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Масторава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06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мордовский народный эпос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29A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B88" w14:textId="77777777" w:rsidR="006B1D7C" w:rsidRPr="00150A41" w:rsidRDefault="006B1D7C" w:rsidP="00150A4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сост.Г.Я.Меркушкин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53A" w14:textId="77777777" w:rsidR="006B1D7C" w:rsidRPr="005D4F54" w:rsidRDefault="006B1D7C" w:rsidP="007E691E">
            <w:pPr>
              <w:jc w:val="center"/>
              <w:rPr>
                <w:sz w:val="22"/>
                <w:szCs w:val="22"/>
              </w:rPr>
            </w:pPr>
            <w:r w:rsidRPr="005D4F54">
              <w:rPr>
                <w:sz w:val="22"/>
                <w:szCs w:val="22"/>
              </w:rPr>
              <w:t>978-5-7595-1848-8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D3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4AA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940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76A" w14:textId="77777777" w:rsidR="006B1D7C" w:rsidRDefault="006B1D7C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299" w14:textId="77777777" w:rsidR="006B1D7C" w:rsidRPr="00EC5228" w:rsidRDefault="006B1D7C" w:rsidP="00EC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основу эпоса легли </w:t>
            </w:r>
            <w:proofErr w:type="spellStart"/>
            <w:proofErr w:type="gramStart"/>
            <w:r>
              <w:rPr>
                <w:sz w:val="18"/>
                <w:szCs w:val="18"/>
              </w:rPr>
              <w:t>мифы,эпические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песни и сказания мокши и эрзи-финно-угорского </w:t>
            </w:r>
            <w:proofErr w:type="spellStart"/>
            <w:r>
              <w:rPr>
                <w:sz w:val="18"/>
                <w:szCs w:val="18"/>
              </w:rPr>
              <w:t>народа.Издание</w:t>
            </w:r>
            <w:proofErr w:type="spellEnd"/>
            <w:r>
              <w:rPr>
                <w:sz w:val="18"/>
                <w:szCs w:val="18"/>
              </w:rPr>
              <w:t xml:space="preserve"> иллюстрированное</w:t>
            </w:r>
          </w:p>
        </w:tc>
      </w:tr>
      <w:tr w:rsidR="0061559F" w14:paraId="126DF721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3BB" w14:textId="77777777" w:rsidR="006B1D7C" w:rsidRDefault="006B1D7C" w:rsidP="003D5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Мордовская музыкальная энциклопедия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9AA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975" w14:textId="77777777" w:rsidR="006B1D7C" w:rsidRPr="001C357A" w:rsidRDefault="006B1D7C" w:rsidP="001C35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Л.Б.Бояркина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27" w14:textId="77777777" w:rsidR="006B1D7C" w:rsidRDefault="006B1D7C" w:rsidP="003D5B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978-5-7595-1819-8</w:t>
            </w:r>
          </w:p>
          <w:p w14:paraId="79184366" w14:textId="77777777" w:rsidR="006B1D7C" w:rsidRPr="007E691E" w:rsidRDefault="006B1D7C" w:rsidP="003D5B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C36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CB6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478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BD5" w14:textId="77777777" w:rsidR="006B1D7C" w:rsidRDefault="00B17914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1D7C">
              <w:rPr>
                <w:sz w:val="22"/>
                <w:szCs w:val="22"/>
              </w:rPr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4DC" w14:textId="77777777" w:rsidR="006B1D7C" w:rsidRDefault="006B1D7C" w:rsidP="00415A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Систематизирован.свод</w:t>
            </w:r>
            <w:proofErr w:type="spellEnd"/>
            <w:r>
              <w:rPr>
                <w:sz w:val="18"/>
                <w:szCs w:val="18"/>
              </w:rPr>
              <w:t xml:space="preserve"> знаний о мордовской </w:t>
            </w:r>
            <w:proofErr w:type="gramStart"/>
            <w:r>
              <w:rPr>
                <w:sz w:val="18"/>
                <w:szCs w:val="18"/>
              </w:rPr>
              <w:t>народн.музыке</w:t>
            </w:r>
            <w:proofErr w:type="gramEnd"/>
            <w:r>
              <w:rPr>
                <w:sz w:val="18"/>
                <w:szCs w:val="18"/>
              </w:rPr>
              <w:t xml:space="preserve">,музык.краеведении,композиторах,дирижерах,певцах,ученых,способствующих формированию и  развитию </w:t>
            </w:r>
            <w:proofErr w:type="spellStart"/>
            <w:r>
              <w:rPr>
                <w:sz w:val="18"/>
                <w:szCs w:val="18"/>
              </w:rPr>
              <w:t>музык.культуры</w:t>
            </w:r>
            <w:proofErr w:type="spellEnd"/>
            <w:r>
              <w:rPr>
                <w:sz w:val="18"/>
                <w:szCs w:val="18"/>
              </w:rPr>
              <w:t xml:space="preserve"> Мордовии</w:t>
            </w:r>
          </w:p>
          <w:p w14:paraId="63118487" w14:textId="77777777" w:rsidR="006B1D7C" w:rsidRDefault="006B1D7C" w:rsidP="00415AB5">
            <w:pPr>
              <w:rPr>
                <w:sz w:val="18"/>
                <w:szCs w:val="18"/>
              </w:rPr>
            </w:pPr>
          </w:p>
          <w:p w14:paraId="32160942" w14:textId="77777777" w:rsidR="006B1D7C" w:rsidRPr="00155229" w:rsidRDefault="006B1D7C" w:rsidP="00415AB5">
            <w:pPr>
              <w:rPr>
                <w:sz w:val="18"/>
                <w:szCs w:val="18"/>
              </w:rPr>
            </w:pPr>
          </w:p>
        </w:tc>
      </w:tr>
      <w:tr w:rsidR="0061559F" w14:paraId="3199907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1C6" w14:textId="77777777" w:rsidR="006B1D7C" w:rsidRDefault="006B1D7C" w:rsidP="003D5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Мордва: очерки по </w:t>
            </w:r>
            <w:proofErr w:type="spellStart"/>
            <w:proofErr w:type="gramStart"/>
            <w:r>
              <w:rPr>
                <w:sz w:val="22"/>
                <w:szCs w:val="22"/>
              </w:rPr>
              <w:t>истории,этнографии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культуре мордовского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908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20D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сост.С.С.Маркова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4C4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978-5-7595-1838-9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E18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EDB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3F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7A7" w14:textId="77777777" w:rsidR="006B1D7C" w:rsidRDefault="0045136E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6B1D7C">
              <w:rPr>
                <w:sz w:val="22"/>
                <w:szCs w:val="22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D8" w14:textId="77777777" w:rsidR="006B1D7C" w:rsidRDefault="006B1D7C" w:rsidP="00B9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Данная книга-фундаментальный энциклопедического порядка научный труд по истории и культуре мордовского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народа.Книга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иллюстрированная</w:t>
            </w:r>
          </w:p>
          <w:p w14:paraId="5ADED4E1" w14:textId="77777777" w:rsidR="006B1D7C" w:rsidRPr="00155229" w:rsidRDefault="006B1D7C" w:rsidP="00B97D81">
            <w:pPr>
              <w:rPr>
                <w:sz w:val="18"/>
                <w:szCs w:val="18"/>
              </w:rPr>
            </w:pPr>
          </w:p>
        </w:tc>
      </w:tr>
      <w:tr w:rsidR="0061559F" w14:paraId="43123CF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93B" w14:textId="77777777" w:rsidR="006B1D7C" w:rsidRDefault="006B1D7C" w:rsidP="003D5BC4">
            <w:pPr>
              <w:rPr>
                <w:sz w:val="22"/>
                <w:szCs w:val="22"/>
              </w:rPr>
            </w:pPr>
          </w:p>
          <w:p w14:paraId="5D912183" w14:textId="77777777" w:rsidR="006B1D7C" w:rsidRDefault="006B1D7C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Мордовская свадьба.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9C8" w14:textId="77777777" w:rsidR="006B1D7C" w:rsidRDefault="006B1D7C" w:rsidP="0090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34F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0418C347" w14:textId="77777777" w:rsidR="006B1D7C" w:rsidRDefault="006B1D7C" w:rsidP="009206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М.Е.Евсевьев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spellStart"/>
            <w:r>
              <w:rPr>
                <w:sz w:val="22"/>
                <w:szCs w:val="22"/>
              </w:rPr>
              <w:t>сост</w:t>
            </w:r>
            <w:proofErr w:type="gramEnd"/>
            <w:r>
              <w:rPr>
                <w:sz w:val="22"/>
                <w:szCs w:val="22"/>
              </w:rPr>
              <w:t>.Л.В.Седова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66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978-5-7595-1852-5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724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F27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DC5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91E" w14:textId="77777777" w:rsidR="006B1D7C" w:rsidRDefault="00C13940" w:rsidP="00451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136E">
              <w:rPr>
                <w:sz w:val="22"/>
                <w:szCs w:val="22"/>
              </w:rPr>
              <w:t>35</w:t>
            </w:r>
            <w:r w:rsidR="006B1D7C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9D6" w14:textId="77777777" w:rsidR="006B1D7C" w:rsidRPr="00155229" w:rsidRDefault="006B1D7C" w:rsidP="00415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Многолетняя научно-исследовательская работа </w:t>
            </w:r>
            <w:proofErr w:type="spellStart"/>
            <w:proofErr w:type="gramStart"/>
            <w:r>
              <w:rPr>
                <w:sz w:val="18"/>
                <w:szCs w:val="18"/>
              </w:rPr>
              <w:t>ученого,педагога</w:t>
            </w:r>
            <w:proofErr w:type="gramEnd"/>
            <w:r>
              <w:rPr>
                <w:sz w:val="18"/>
                <w:szCs w:val="18"/>
              </w:rPr>
              <w:t>,просветителя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морд.народа</w:t>
            </w:r>
            <w:proofErr w:type="spellEnd"/>
            <w:r>
              <w:rPr>
                <w:sz w:val="18"/>
                <w:szCs w:val="18"/>
              </w:rPr>
              <w:t xml:space="preserve"> Макара </w:t>
            </w:r>
            <w:proofErr w:type="spellStart"/>
            <w:r>
              <w:rPr>
                <w:sz w:val="18"/>
                <w:szCs w:val="18"/>
              </w:rPr>
              <w:t>Евсевьевича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Евсевьева.Учёный</w:t>
            </w:r>
            <w:proofErr w:type="spellEnd"/>
            <w:r>
              <w:rPr>
                <w:sz w:val="18"/>
                <w:szCs w:val="18"/>
              </w:rPr>
              <w:t xml:space="preserve"> постарался показать читателю все </w:t>
            </w:r>
            <w:proofErr w:type="spellStart"/>
            <w:r>
              <w:rPr>
                <w:sz w:val="18"/>
                <w:szCs w:val="18"/>
              </w:rPr>
              <w:t>нюансы,все</w:t>
            </w:r>
            <w:proofErr w:type="spellEnd"/>
            <w:r>
              <w:rPr>
                <w:sz w:val="18"/>
                <w:szCs w:val="18"/>
              </w:rPr>
              <w:t xml:space="preserve"> тонкости свадебной обрядности и </w:t>
            </w:r>
            <w:proofErr w:type="spellStart"/>
            <w:r>
              <w:rPr>
                <w:sz w:val="18"/>
                <w:szCs w:val="18"/>
              </w:rPr>
              <w:t>поэзии.Книга</w:t>
            </w:r>
            <w:proofErr w:type="spellEnd"/>
            <w:r>
              <w:rPr>
                <w:sz w:val="18"/>
                <w:szCs w:val="18"/>
              </w:rPr>
              <w:t xml:space="preserve"> иллюстрированная. </w:t>
            </w:r>
          </w:p>
        </w:tc>
      </w:tr>
      <w:tr w:rsidR="0061559F" w14:paraId="151EE4B1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C03" w14:textId="77777777" w:rsidR="006B1D7C" w:rsidRDefault="006B1D7C" w:rsidP="003D5BC4">
            <w:pPr>
              <w:rPr>
                <w:sz w:val="22"/>
                <w:szCs w:val="22"/>
              </w:rPr>
            </w:pPr>
          </w:p>
          <w:p w14:paraId="63CE681C" w14:textId="77777777" w:rsidR="006B1D7C" w:rsidRDefault="006B1D7C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Занимательная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археология:далёкие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CC8" w14:textId="77777777" w:rsidR="006B1D7C" w:rsidRDefault="006B1D7C" w:rsidP="00906425">
            <w:pPr>
              <w:jc w:val="center"/>
              <w:rPr>
                <w:sz w:val="22"/>
                <w:szCs w:val="22"/>
              </w:rPr>
            </w:pPr>
          </w:p>
          <w:p w14:paraId="512E99A1" w14:textId="77777777" w:rsidR="006B1D7C" w:rsidRDefault="006B1D7C" w:rsidP="0090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F71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42996AD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В.А.Юрченков</w:t>
            </w:r>
            <w:proofErr w:type="spellEnd"/>
          </w:p>
          <w:p w14:paraId="12A4D48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D1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66ECEDA2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978-5-7595-1895-2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E1D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090CA55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D65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</w:p>
          <w:p w14:paraId="5AB32005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1F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4A4FC55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3A4" w14:textId="77777777" w:rsidR="006B1D7C" w:rsidRDefault="006B1D7C" w:rsidP="00B97D81">
            <w:pPr>
              <w:rPr>
                <w:sz w:val="22"/>
                <w:szCs w:val="22"/>
              </w:rPr>
            </w:pPr>
          </w:p>
          <w:p w14:paraId="0F286264" w14:textId="77777777" w:rsidR="006B1D7C" w:rsidRDefault="00C13940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136E">
              <w:rPr>
                <w:sz w:val="22"/>
                <w:szCs w:val="22"/>
              </w:rPr>
              <w:t>3</w:t>
            </w:r>
            <w:r w:rsidR="006B1D7C">
              <w:rPr>
                <w:sz w:val="22"/>
                <w:szCs w:val="22"/>
              </w:rPr>
              <w:t>00-00</w:t>
            </w:r>
          </w:p>
          <w:p w14:paraId="1B535AE4" w14:textId="77777777" w:rsidR="006B1D7C" w:rsidRDefault="006B1D7C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805" w14:textId="77777777" w:rsidR="006B1D7C" w:rsidRPr="00155229" w:rsidRDefault="006B1D7C" w:rsidP="00B9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</w:t>
            </w:r>
            <w:proofErr w:type="spellStart"/>
            <w:proofErr w:type="gramStart"/>
            <w:r>
              <w:rPr>
                <w:sz w:val="18"/>
                <w:szCs w:val="18"/>
              </w:rPr>
              <w:t>попул.издание</w:t>
            </w:r>
            <w:proofErr w:type="gramEnd"/>
            <w:r>
              <w:rPr>
                <w:sz w:val="18"/>
                <w:szCs w:val="18"/>
              </w:rPr>
              <w:t>.Богата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археологич.памятниками,полными</w:t>
            </w:r>
            <w:proofErr w:type="spellEnd"/>
            <w:r>
              <w:rPr>
                <w:sz w:val="18"/>
                <w:szCs w:val="18"/>
              </w:rPr>
              <w:t xml:space="preserve"> загадок и открытий.</w:t>
            </w:r>
          </w:p>
        </w:tc>
      </w:tr>
      <w:tr w:rsidR="0061559F" w14:paraId="1A2C6456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ADA" w14:textId="77777777" w:rsidR="006B1D7C" w:rsidRDefault="006B1D7C" w:rsidP="00A57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Мордва Российской </w:t>
            </w:r>
            <w:proofErr w:type="gramStart"/>
            <w:r>
              <w:rPr>
                <w:sz w:val="22"/>
                <w:szCs w:val="22"/>
              </w:rPr>
              <w:t>империи..</w:t>
            </w:r>
            <w:proofErr w:type="gramEnd"/>
            <w:r w:rsidR="00AE524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Сост.ЮрчёнковВ.А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4202" w14:textId="77777777" w:rsidR="006B1D7C" w:rsidRDefault="006B1D7C" w:rsidP="00906425">
            <w:pPr>
              <w:jc w:val="center"/>
              <w:rPr>
                <w:sz w:val="22"/>
                <w:szCs w:val="22"/>
              </w:rPr>
            </w:pPr>
          </w:p>
          <w:p w14:paraId="46C22762" w14:textId="77777777" w:rsidR="006B1D7C" w:rsidRDefault="006B1D7C" w:rsidP="0090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095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0A81CFC7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 w:rsidRPr="00150A41">
              <w:rPr>
                <w:sz w:val="22"/>
                <w:szCs w:val="22"/>
              </w:rPr>
              <w:t>Сост.ЮрчёнковВ.А</w:t>
            </w:r>
            <w:proofErr w:type="spellEnd"/>
            <w:r w:rsidRPr="00150A41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8E3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4DB7CAA8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978-5-7595-1933-1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FB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06F35477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4E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</w:p>
          <w:p w14:paraId="440A4738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2BD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1384ECDF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32D" w14:textId="77777777" w:rsidR="006B1D7C" w:rsidRDefault="006B1D7C" w:rsidP="00B97D81">
            <w:pPr>
              <w:rPr>
                <w:sz w:val="22"/>
                <w:szCs w:val="22"/>
              </w:rPr>
            </w:pPr>
          </w:p>
          <w:p w14:paraId="5E3B3014" w14:textId="77777777" w:rsidR="006B1D7C" w:rsidRDefault="0045136E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1D7C">
              <w:rPr>
                <w:sz w:val="22"/>
                <w:szCs w:val="22"/>
              </w:rPr>
              <w:t>00-00</w:t>
            </w:r>
          </w:p>
          <w:p w14:paraId="1FB05D7D" w14:textId="77777777" w:rsidR="006B1D7C" w:rsidRDefault="006B1D7C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F4E" w14:textId="77777777" w:rsidR="006B1D7C" w:rsidRPr="00155229" w:rsidRDefault="006B1D7C" w:rsidP="00B9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Данное издание отражает роль мордовского народа в освоении земель и развитии Российской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империи.Докеументы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статьи,записки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материалы,относятся</w:t>
            </w:r>
            <w:proofErr w:type="spellEnd"/>
            <w:r>
              <w:rPr>
                <w:sz w:val="18"/>
                <w:szCs w:val="18"/>
              </w:rPr>
              <w:t xml:space="preserve"> к 18-19 </w:t>
            </w:r>
            <w:proofErr w:type="spellStart"/>
            <w:r>
              <w:rPr>
                <w:sz w:val="18"/>
                <w:szCs w:val="18"/>
              </w:rPr>
              <w:t>векам,и</w:t>
            </w:r>
            <w:proofErr w:type="spellEnd"/>
            <w:r>
              <w:rPr>
                <w:sz w:val="18"/>
                <w:szCs w:val="18"/>
              </w:rPr>
              <w:t xml:space="preserve"> территориально охватывают 9 губерний </w:t>
            </w:r>
            <w:proofErr w:type="spellStart"/>
            <w:r>
              <w:rPr>
                <w:sz w:val="18"/>
                <w:szCs w:val="18"/>
              </w:rPr>
              <w:t>России.Изд</w:t>
            </w:r>
            <w:proofErr w:type="spellEnd"/>
            <w:r>
              <w:rPr>
                <w:sz w:val="18"/>
                <w:szCs w:val="18"/>
              </w:rPr>
              <w:t>-е иллюстрированное</w:t>
            </w:r>
          </w:p>
        </w:tc>
      </w:tr>
      <w:tr w:rsidR="0061559F" w14:paraId="33D712C6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848" w14:textId="77777777" w:rsidR="006B1D7C" w:rsidRDefault="006B1D7C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СС в 12 томах 1т.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F1C" w14:textId="77777777" w:rsidR="006B1D7C" w:rsidRDefault="00B45F83">
            <w: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D8E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 w:rsidRPr="00150A41">
              <w:rPr>
                <w:sz w:val="22"/>
                <w:szCs w:val="22"/>
              </w:rPr>
              <w:t xml:space="preserve">Абрамов </w:t>
            </w:r>
            <w:proofErr w:type="gramStart"/>
            <w:r w:rsidRPr="00150A41">
              <w:rPr>
                <w:sz w:val="22"/>
                <w:szCs w:val="22"/>
              </w:rPr>
              <w:t>К.Г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5E5" w14:textId="77777777" w:rsidR="006B1D7C" w:rsidRDefault="00B45F83" w:rsidP="00B45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978-5-7595-1903</w:t>
            </w:r>
            <w:r w:rsidRPr="00B45F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CB4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F6A" w14:textId="77777777" w:rsidR="006B1D7C" w:rsidRDefault="006B1D7C">
            <w:r>
              <w:t xml:space="preserve">  </w:t>
            </w:r>
            <w:r w:rsidRPr="00F12660"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03E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975" w14:textId="77777777" w:rsidR="006B1D7C" w:rsidRDefault="006B1D7C" w:rsidP="00451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45136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571" w14:textId="77777777" w:rsidR="006B1D7C" w:rsidRPr="00E50F8A" w:rsidRDefault="006B1D7C" w:rsidP="00E50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первый том собрания сочинений вошел роман </w:t>
            </w:r>
            <w:proofErr w:type="spellStart"/>
            <w:r>
              <w:rPr>
                <w:sz w:val="18"/>
                <w:szCs w:val="18"/>
              </w:rPr>
              <w:t>роман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Пургаз</w:t>
            </w:r>
            <w:proofErr w:type="spellEnd"/>
            <w:proofErr w:type="gramStart"/>
            <w:r>
              <w:rPr>
                <w:sz w:val="18"/>
                <w:szCs w:val="18"/>
              </w:rPr>
              <w:t>»,рассказывающий</w:t>
            </w:r>
            <w:proofErr w:type="gramEnd"/>
            <w:r>
              <w:rPr>
                <w:sz w:val="18"/>
                <w:szCs w:val="18"/>
              </w:rPr>
              <w:t xml:space="preserve"> об истории Мордовской земли на рубеже 12-13 веков.</w:t>
            </w:r>
          </w:p>
        </w:tc>
      </w:tr>
      <w:tr w:rsidR="0061559F" w14:paraId="11A15811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DC9" w14:textId="77777777" w:rsidR="006B1D7C" w:rsidRDefault="006B1D7C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  <w:r w:rsidRPr="00A57FAF">
              <w:rPr>
                <w:sz w:val="22"/>
                <w:szCs w:val="22"/>
              </w:rPr>
              <w:t>.</w:t>
            </w:r>
            <w:r w:rsidR="00AE524A">
              <w:rPr>
                <w:sz w:val="22"/>
                <w:szCs w:val="22"/>
              </w:rPr>
              <w:t xml:space="preserve"> </w:t>
            </w:r>
            <w:r w:rsidRPr="00A57FAF">
              <w:rPr>
                <w:sz w:val="22"/>
                <w:szCs w:val="22"/>
              </w:rPr>
              <w:t>СС в 12 томах</w:t>
            </w:r>
            <w:r>
              <w:rPr>
                <w:sz w:val="22"/>
                <w:szCs w:val="22"/>
              </w:rPr>
              <w:t xml:space="preserve"> 2т.За волю.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947" w14:textId="77777777" w:rsidR="006B1D7C" w:rsidRDefault="006B1D7C">
            <w:r w:rsidRPr="00A2650F"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9C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 w:rsidRPr="00150A41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1C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978-5-7595-1927-0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8F8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0D6" w14:textId="77777777" w:rsidR="006B1D7C" w:rsidRDefault="006B1D7C">
            <w:r>
              <w:t xml:space="preserve">  </w:t>
            </w:r>
            <w:r w:rsidRPr="00F12660"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D91" w14:textId="77777777" w:rsidR="006B1D7C" w:rsidRDefault="006B1D7C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5D7" w14:textId="77777777" w:rsidR="006B1D7C" w:rsidRPr="00B97D81" w:rsidRDefault="0045136E" w:rsidP="004513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6B1D7C">
              <w:rPr>
                <w:sz w:val="22"/>
                <w:szCs w:val="22"/>
              </w:rPr>
              <w:t>0</w:t>
            </w:r>
            <w:r w:rsidR="006B1D7C">
              <w:rPr>
                <w:sz w:val="22"/>
                <w:szCs w:val="22"/>
                <w:lang w:val="en-US"/>
              </w:rPr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B7F" w14:textId="77777777" w:rsidR="006B1D7C" w:rsidRPr="00AC60BE" w:rsidRDefault="006B1D7C" w:rsidP="00AC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второй том собрания сочинений </w:t>
            </w:r>
            <w:proofErr w:type="spellStart"/>
            <w:proofErr w:type="gramStart"/>
            <w:r>
              <w:rPr>
                <w:sz w:val="18"/>
                <w:szCs w:val="18"/>
              </w:rPr>
              <w:t>народн.писателя</w:t>
            </w:r>
            <w:proofErr w:type="gramEnd"/>
            <w:r>
              <w:rPr>
                <w:sz w:val="18"/>
                <w:szCs w:val="18"/>
              </w:rPr>
              <w:t>,лауреата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Гос.премии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Мордоовии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К.Г.Абрамова</w:t>
            </w:r>
            <w:proofErr w:type="spellEnd"/>
            <w:r>
              <w:rPr>
                <w:sz w:val="18"/>
                <w:szCs w:val="18"/>
              </w:rPr>
              <w:t xml:space="preserve"> вошли поэма «</w:t>
            </w:r>
            <w:proofErr w:type="spellStart"/>
            <w:r>
              <w:rPr>
                <w:sz w:val="18"/>
                <w:szCs w:val="18"/>
              </w:rPr>
              <w:t>Сараклыч</w:t>
            </w:r>
            <w:proofErr w:type="spellEnd"/>
            <w:r>
              <w:rPr>
                <w:sz w:val="18"/>
                <w:szCs w:val="18"/>
              </w:rPr>
              <w:t xml:space="preserve">»,рассказывающая о победе </w:t>
            </w:r>
            <w:proofErr w:type="spellStart"/>
            <w:r>
              <w:rPr>
                <w:sz w:val="18"/>
                <w:szCs w:val="18"/>
              </w:rPr>
              <w:t>морд.и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рус.народов</w:t>
            </w:r>
            <w:proofErr w:type="spellEnd"/>
            <w:r>
              <w:rPr>
                <w:sz w:val="18"/>
                <w:szCs w:val="18"/>
              </w:rPr>
              <w:t xml:space="preserve"> над ногайцами и повествование о </w:t>
            </w:r>
            <w:proofErr w:type="spellStart"/>
            <w:r>
              <w:rPr>
                <w:sz w:val="18"/>
                <w:szCs w:val="18"/>
              </w:rPr>
              <w:t>Крестьян.войне</w:t>
            </w:r>
            <w:proofErr w:type="spellEnd"/>
            <w:r>
              <w:rPr>
                <w:sz w:val="18"/>
                <w:szCs w:val="18"/>
              </w:rPr>
              <w:t xml:space="preserve"> 1670-71 годов «За волю»</w:t>
            </w:r>
          </w:p>
        </w:tc>
      </w:tr>
      <w:tr w:rsidR="0061559F" w14:paraId="5F4A56F2" w14:textId="77777777" w:rsidTr="00D4748B">
        <w:trPr>
          <w:trHeight w:val="1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F1A" w14:textId="77777777" w:rsidR="006B1D7C" w:rsidRPr="00A57FAF" w:rsidRDefault="006B1D7C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 w:rsidRPr="00A47A68">
              <w:rPr>
                <w:sz w:val="22"/>
                <w:szCs w:val="22"/>
              </w:rPr>
              <w:t>СС в 12 томах</w:t>
            </w:r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т.Сын</w:t>
            </w:r>
            <w:proofErr w:type="spellEnd"/>
            <w:r>
              <w:rPr>
                <w:sz w:val="22"/>
                <w:szCs w:val="22"/>
              </w:rPr>
              <w:t xml:space="preserve"> эрзянский.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ADC" w14:textId="77777777" w:rsidR="006B1D7C" w:rsidRDefault="006B1D7C">
            <w:r w:rsidRPr="00A2650F"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1D9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 w:rsidRPr="00150A41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932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978-5-7595-1937-9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B6C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C87" w14:textId="77777777" w:rsidR="006B1D7C" w:rsidRDefault="006B1D7C" w:rsidP="00D203FF">
            <w:r>
              <w:t xml:space="preserve">  </w:t>
            </w:r>
            <w:r w:rsidR="003071D6">
              <w:t xml:space="preserve"> </w:t>
            </w:r>
            <w:proofErr w:type="spellStart"/>
            <w:r w:rsidR="00D203FF">
              <w:t>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F45" w14:textId="77777777" w:rsidR="006B1D7C" w:rsidRDefault="006B1D7C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6F2" w14:textId="77777777" w:rsidR="006B1D7C" w:rsidRDefault="006B1D7C" w:rsidP="00451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45136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354" w14:textId="77777777" w:rsidR="006B1D7C" w:rsidRPr="00AC60BE" w:rsidRDefault="006B1D7C" w:rsidP="00B9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третий том собрания сочинений </w:t>
            </w:r>
            <w:proofErr w:type="spellStart"/>
            <w:proofErr w:type="gramStart"/>
            <w:r>
              <w:rPr>
                <w:sz w:val="18"/>
                <w:szCs w:val="18"/>
              </w:rPr>
              <w:t>народн.писателя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вошел </w:t>
            </w:r>
            <w:proofErr w:type="spellStart"/>
            <w:r>
              <w:rPr>
                <w:sz w:val="18"/>
                <w:szCs w:val="18"/>
              </w:rPr>
              <w:t>биограф.роман</w:t>
            </w:r>
            <w:proofErr w:type="spellEnd"/>
            <w:r>
              <w:rPr>
                <w:sz w:val="18"/>
                <w:szCs w:val="18"/>
              </w:rPr>
              <w:t xml:space="preserve"> «Степан </w:t>
            </w:r>
            <w:proofErr w:type="spellStart"/>
            <w:r>
              <w:rPr>
                <w:sz w:val="18"/>
                <w:szCs w:val="18"/>
              </w:rPr>
              <w:t>Эрьзя</w:t>
            </w:r>
            <w:proofErr w:type="spellEnd"/>
            <w:r>
              <w:rPr>
                <w:sz w:val="18"/>
                <w:szCs w:val="18"/>
              </w:rPr>
              <w:t xml:space="preserve">».воссоздающий творческий путь </w:t>
            </w:r>
            <w:proofErr w:type="spellStart"/>
            <w:r>
              <w:rPr>
                <w:sz w:val="18"/>
                <w:szCs w:val="18"/>
              </w:rPr>
              <w:t>прославлен.скульптора</w:t>
            </w:r>
            <w:proofErr w:type="spellEnd"/>
            <w:r>
              <w:rPr>
                <w:sz w:val="18"/>
                <w:szCs w:val="18"/>
              </w:rPr>
              <w:t xml:space="preserve"> Степана Дмитриевича </w:t>
            </w:r>
            <w:proofErr w:type="spellStart"/>
            <w:r>
              <w:rPr>
                <w:sz w:val="18"/>
                <w:szCs w:val="18"/>
              </w:rPr>
              <w:t>Нефедова,известного</w:t>
            </w:r>
            <w:proofErr w:type="spellEnd"/>
            <w:r>
              <w:rPr>
                <w:sz w:val="18"/>
                <w:szCs w:val="18"/>
              </w:rPr>
              <w:t xml:space="preserve"> под именем </w:t>
            </w:r>
            <w:proofErr w:type="spellStart"/>
            <w:r>
              <w:rPr>
                <w:sz w:val="18"/>
                <w:szCs w:val="18"/>
              </w:rPr>
              <w:t>Эрьзя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1559F" w14:paraId="745DEBD0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C0E" w14:textId="77777777" w:rsidR="003071D6" w:rsidRDefault="003071D6" w:rsidP="0015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СС в 12 томах 4</w:t>
            </w:r>
            <w:r w:rsidRPr="003071D6">
              <w:rPr>
                <w:sz w:val="22"/>
                <w:szCs w:val="22"/>
              </w:rPr>
              <w:t xml:space="preserve"> </w:t>
            </w:r>
            <w:proofErr w:type="spellStart"/>
            <w:r w:rsidRPr="003071D6">
              <w:rPr>
                <w:sz w:val="22"/>
                <w:szCs w:val="22"/>
              </w:rPr>
              <w:t>т.Сын</w:t>
            </w:r>
            <w:proofErr w:type="spellEnd"/>
            <w:r w:rsidRPr="003071D6">
              <w:rPr>
                <w:sz w:val="22"/>
                <w:szCs w:val="22"/>
              </w:rPr>
              <w:t xml:space="preserve"> эрзянский.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C45" w14:textId="77777777" w:rsidR="003071D6" w:rsidRPr="00A2650F" w:rsidRDefault="001C252C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BF8" w14:textId="77777777" w:rsidR="003071D6" w:rsidRPr="00150A41" w:rsidRDefault="003071D6" w:rsidP="003D5BC4">
            <w:pPr>
              <w:jc w:val="center"/>
              <w:rPr>
                <w:sz w:val="22"/>
                <w:szCs w:val="22"/>
              </w:rPr>
            </w:pPr>
            <w:r w:rsidRPr="003071D6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F2E" w14:textId="77777777" w:rsidR="003071D6" w:rsidRDefault="003071D6" w:rsidP="00B45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</w:t>
            </w:r>
            <w:r w:rsidR="00B45F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="00B45F83">
              <w:rPr>
                <w:sz w:val="22"/>
                <w:szCs w:val="22"/>
              </w:rPr>
              <w:t>8</w:t>
            </w:r>
            <w:r w:rsidRPr="003071D6">
              <w:rPr>
                <w:sz w:val="22"/>
                <w:szCs w:val="22"/>
              </w:rPr>
              <w:t>-</w:t>
            </w:r>
            <w:r w:rsidR="00B45F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BBE" w14:textId="77777777" w:rsidR="003071D6" w:rsidRDefault="003071D6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E4E" w14:textId="77777777" w:rsidR="003071D6" w:rsidRDefault="003071D6">
            <w:r>
              <w:t xml:space="preserve">    </w:t>
            </w:r>
            <w:proofErr w:type="spellStart"/>
            <w:r>
              <w:t>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EB6" w14:textId="77777777" w:rsidR="003071D6" w:rsidRDefault="00B45F83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6EE" w14:textId="77777777" w:rsidR="003071D6" w:rsidRPr="003071D6" w:rsidRDefault="0045136E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71D6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7FE" w14:textId="4BC10454" w:rsidR="003071D6" w:rsidRPr="00B45F83" w:rsidRDefault="00C04959" w:rsidP="00B97D81">
            <w:pPr>
              <w:rPr>
                <w:sz w:val="12"/>
                <w:szCs w:val="12"/>
              </w:rPr>
            </w:pPr>
            <w:r w:rsidRPr="00B45F83">
              <w:rPr>
                <w:sz w:val="12"/>
                <w:szCs w:val="12"/>
              </w:rPr>
              <w:t xml:space="preserve">в четвертый том вошли </w:t>
            </w:r>
            <w:r>
              <w:rPr>
                <w:sz w:val="12"/>
                <w:szCs w:val="12"/>
              </w:rPr>
              <w:t xml:space="preserve">роман </w:t>
            </w:r>
            <w:r w:rsidRPr="001C252C">
              <w:rPr>
                <w:sz w:val="18"/>
                <w:szCs w:val="18"/>
              </w:rPr>
              <w:t>«сын эрзянский»</w:t>
            </w:r>
            <w:r>
              <w:rPr>
                <w:sz w:val="18"/>
                <w:szCs w:val="18"/>
              </w:rPr>
              <w:t xml:space="preserve"> и «</w:t>
            </w:r>
            <w:proofErr w:type="spellStart"/>
            <w:r>
              <w:rPr>
                <w:sz w:val="18"/>
                <w:szCs w:val="18"/>
              </w:rPr>
              <w:t>степан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эрьзя</w:t>
            </w:r>
            <w:proofErr w:type="spellEnd"/>
            <w:r>
              <w:rPr>
                <w:sz w:val="18"/>
                <w:szCs w:val="18"/>
              </w:rPr>
              <w:t xml:space="preserve">» на </w:t>
            </w:r>
            <w:proofErr w:type="spellStart"/>
            <w:proofErr w:type="gramStart"/>
            <w:r>
              <w:rPr>
                <w:sz w:val="18"/>
                <w:szCs w:val="18"/>
              </w:rPr>
              <w:t>рус.языке</w:t>
            </w:r>
            <w:proofErr w:type="spellEnd"/>
            <w:proofErr w:type="gramEnd"/>
          </w:p>
        </w:tc>
      </w:tr>
      <w:tr w:rsidR="0061559F" w14:paraId="35C9628B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42C" w14:textId="77777777" w:rsidR="003071D6" w:rsidRDefault="003071D6" w:rsidP="003071D6">
            <w:pPr>
              <w:rPr>
                <w:sz w:val="22"/>
                <w:szCs w:val="22"/>
              </w:rPr>
            </w:pPr>
            <w:r w:rsidRPr="003071D6"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 w:rsidRPr="003071D6">
              <w:rPr>
                <w:sz w:val="22"/>
                <w:szCs w:val="22"/>
              </w:rPr>
              <w:t xml:space="preserve">СС в 12 томах </w:t>
            </w:r>
            <w:r>
              <w:rPr>
                <w:sz w:val="22"/>
                <w:szCs w:val="22"/>
              </w:rPr>
              <w:t>5</w:t>
            </w:r>
            <w:r w:rsidRPr="003071D6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 Вчера ходил в </w:t>
            </w:r>
            <w:proofErr w:type="spellStart"/>
            <w:r>
              <w:rPr>
                <w:sz w:val="22"/>
                <w:szCs w:val="22"/>
              </w:rPr>
              <w:t>Найманы</w:t>
            </w:r>
            <w:proofErr w:type="spellEnd"/>
            <w:r w:rsidRPr="003071D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E55" w14:textId="77777777" w:rsidR="003071D6" w:rsidRPr="00A2650F" w:rsidRDefault="003071D6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E42" w14:textId="77777777" w:rsidR="003071D6" w:rsidRPr="00150A41" w:rsidRDefault="003071D6" w:rsidP="003D5BC4">
            <w:pPr>
              <w:jc w:val="center"/>
              <w:rPr>
                <w:sz w:val="22"/>
                <w:szCs w:val="22"/>
              </w:rPr>
            </w:pPr>
            <w:r w:rsidRPr="003071D6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97A" w14:textId="77777777" w:rsidR="003071D6" w:rsidRDefault="003071D6" w:rsidP="003071D6">
            <w:pPr>
              <w:jc w:val="center"/>
              <w:rPr>
                <w:sz w:val="22"/>
                <w:szCs w:val="22"/>
              </w:rPr>
            </w:pPr>
            <w:r w:rsidRPr="003071D6">
              <w:rPr>
                <w:sz w:val="22"/>
                <w:szCs w:val="22"/>
              </w:rPr>
              <w:t>978-5-7595-19</w:t>
            </w:r>
            <w:r>
              <w:rPr>
                <w:sz w:val="22"/>
                <w:szCs w:val="22"/>
              </w:rPr>
              <w:t>02</w:t>
            </w:r>
            <w:r w:rsidRPr="003071D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C71" w14:textId="77777777" w:rsidR="003071D6" w:rsidRDefault="003071D6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40F" w14:textId="77777777" w:rsidR="003071D6" w:rsidRDefault="003071D6">
            <w:r>
              <w:t xml:space="preserve">    </w:t>
            </w:r>
            <w:proofErr w:type="spellStart"/>
            <w:r>
              <w:t>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AC7" w14:textId="77777777" w:rsidR="003071D6" w:rsidRDefault="00AB2989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A47" w14:textId="77777777" w:rsidR="003071D6" w:rsidRPr="003071D6" w:rsidRDefault="0045136E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71D6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24C" w14:textId="77777777" w:rsidR="003071D6" w:rsidRDefault="00AB2989" w:rsidP="00AB2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пятый том вошли первая книга и две </w:t>
            </w:r>
            <w:proofErr w:type="gramStart"/>
            <w:r>
              <w:rPr>
                <w:sz w:val="18"/>
                <w:szCs w:val="18"/>
              </w:rPr>
              <w:t>части  второй</w:t>
            </w:r>
            <w:proofErr w:type="gramEnd"/>
            <w:r>
              <w:rPr>
                <w:sz w:val="18"/>
                <w:szCs w:val="18"/>
              </w:rPr>
              <w:t xml:space="preserve"> книги романа «Вчера ходил в </w:t>
            </w:r>
            <w:proofErr w:type="spellStart"/>
            <w:r>
              <w:rPr>
                <w:sz w:val="18"/>
                <w:szCs w:val="18"/>
              </w:rPr>
              <w:t>Найманы</w:t>
            </w:r>
            <w:proofErr w:type="spellEnd"/>
            <w:r>
              <w:rPr>
                <w:sz w:val="18"/>
                <w:szCs w:val="18"/>
              </w:rPr>
              <w:t>»,ранее выходившие под названием «Найман»/ первая книга/  и «Люди стали близкими»/вторая книга/</w:t>
            </w:r>
          </w:p>
        </w:tc>
      </w:tr>
      <w:tr w:rsidR="0061559F" w14:paraId="178BBD61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C89" w14:textId="77777777" w:rsidR="00D203FF" w:rsidRPr="003071D6" w:rsidRDefault="00D203FF" w:rsidP="00D203FF">
            <w:pPr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 w:rsidRPr="00D203FF">
              <w:rPr>
                <w:sz w:val="22"/>
                <w:szCs w:val="22"/>
              </w:rPr>
              <w:t xml:space="preserve">СС в 12 томах </w:t>
            </w:r>
            <w:r>
              <w:rPr>
                <w:sz w:val="22"/>
                <w:szCs w:val="22"/>
              </w:rPr>
              <w:t>6</w:t>
            </w:r>
            <w:r w:rsidRPr="00D203FF">
              <w:rPr>
                <w:sz w:val="22"/>
                <w:szCs w:val="22"/>
              </w:rPr>
              <w:t xml:space="preserve"> т. Вчера ходил в </w:t>
            </w:r>
            <w:proofErr w:type="spellStart"/>
            <w:r w:rsidRPr="00D203FF">
              <w:rPr>
                <w:sz w:val="22"/>
                <w:szCs w:val="22"/>
              </w:rPr>
              <w:t>Найманы</w:t>
            </w:r>
            <w:proofErr w:type="spellEnd"/>
            <w:r w:rsidRPr="00D203F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5AB" w14:textId="77777777" w:rsidR="00D203FF" w:rsidRDefault="008C29B3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047" w14:textId="77777777" w:rsidR="00D203FF" w:rsidRPr="003071D6" w:rsidRDefault="00D203FF" w:rsidP="003D5BC4">
            <w:pPr>
              <w:jc w:val="center"/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0B6" w14:textId="77777777" w:rsidR="00D203FF" w:rsidRPr="003071D6" w:rsidRDefault="00D203FF" w:rsidP="003071D6">
            <w:pPr>
              <w:jc w:val="center"/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978-5-7595-19</w:t>
            </w:r>
            <w:r w:rsidR="00B77527">
              <w:rPr>
                <w:sz w:val="22"/>
                <w:szCs w:val="22"/>
              </w:rPr>
              <w:t>04-1</w:t>
            </w:r>
            <w:r w:rsidRPr="00D203F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372" w14:textId="77777777" w:rsidR="00D203FF" w:rsidRDefault="00D203FF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147" w14:textId="77777777" w:rsidR="00D203FF" w:rsidRDefault="00D203FF">
            <w:r>
              <w:t xml:space="preserve">   </w:t>
            </w:r>
            <w:proofErr w:type="spellStart"/>
            <w:r>
              <w:t>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17F" w14:textId="77777777" w:rsidR="00D203FF" w:rsidRDefault="00B77527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186" w14:textId="77777777" w:rsidR="00D203FF" w:rsidRDefault="00FC23F4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203FF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A19" w14:textId="77777777" w:rsidR="00D203FF" w:rsidRDefault="00B77527" w:rsidP="00AB2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шестой том вошла третья часть романа </w:t>
            </w:r>
            <w:r w:rsidRPr="00B77527">
              <w:rPr>
                <w:sz w:val="18"/>
                <w:szCs w:val="18"/>
              </w:rPr>
              <w:t>«Вчера ходил в</w:t>
            </w:r>
          </w:p>
          <w:p w14:paraId="0C0E3173" w14:textId="77777777" w:rsidR="00B77527" w:rsidRDefault="00B77527" w:rsidP="00AB2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Найманы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61559F" w14:paraId="323F6B97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958" w14:textId="77777777" w:rsidR="00D203FF" w:rsidRPr="003071D6" w:rsidRDefault="00D203FF" w:rsidP="00AE524A">
            <w:pPr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 w:rsidRPr="00D203FF">
              <w:rPr>
                <w:sz w:val="22"/>
                <w:szCs w:val="22"/>
              </w:rPr>
              <w:t xml:space="preserve">СС в 12 томах </w:t>
            </w:r>
            <w:r>
              <w:rPr>
                <w:sz w:val="22"/>
                <w:szCs w:val="22"/>
              </w:rPr>
              <w:t>7</w:t>
            </w:r>
            <w:r w:rsidRPr="00D203FF">
              <w:rPr>
                <w:sz w:val="22"/>
                <w:szCs w:val="22"/>
              </w:rPr>
              <w:t xml:space="preserve"> т.</w:t>
            </w:r>
            <w:r w:rsidR="00AE524A">
              <w:t xml:space="preserve"> </w:t>
            </w:r>
            <w:r w:rsidR="00AE524A" w:rsidRPr="00AE524A">
              <w:rPr>
                <w:sz w:val="22"/>
                <w:szCs w:val="22"/>
              </w:rPr>
              <w:t xml:space="preserve">Вчера ходил в </w:t>
            </w:r>
            <w:proofErr w:type="spellStart"/>
            <w:r w:rsidR="00AE524A" w:rsidRPr="00AE524A">
              <w:rPr>
                <w:sz w:val="22"/>
                <w:szCs w:val="22"/>
              </w:rPr>
              <w:t>Найманы</w:t>
            </w:r>
            <w:proofErr w:type="spellEnd"/>
            <w:r w:rsidR="00AE524A" w:rsidRPr="00AE524A">
              <w:rPr>
                <w:sz w:val="22"/>
                <w:szCs w:val="22"/>
              </w:rPr>
              <w:t>.</w:t>
            </w:r>
            <w:r w:rsidRPr="00D203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D45" w14:textId="77777777" w:rsidR="00D203FF" w:rsidRDefault="008C29B3">
            <w: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3E9" w14:textId="77777777" w:rsidR="00D203FF" w:rsidRPr="003071D6" w:rsidRDefault="00D203FF" w:rsidP="003D5BC4">
            <w:pPr>
              <w:jc w:val="center"/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54D" w14:textId="77777777" w:rsidR="00D203FF" w:rsidRPr="003071D6" w:rsidRDefault="00D203FF" w:rsidP="00B77527">
            <w:pPr>
              <w:jc w:val="center"/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978-5-7595-19</w:t>
            </w:r>
            <w:r w:rsidR="00B77527">
              <w:rPr>
                <w:sz w:val="22"/>
                <w:szCs w:val="22"/>
              </w:rPr>
              <w:t>47-8</w:t>
            </w:r>
            <w:r w:rsidRPr="00D203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4C6" w14:textId="77777777" w:rsidR="00D203FF" w:rsidRDefault="00D203FF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CE9" w14:textId="77777777" w:rsidR="00D203FF" w:rsidRDefault="00D203FF">
            <w:r>
              <w:t xml:space="preserve">    </w:t>
            </w:r>
            <w:proofErr w:type="spellStart"/>
            <w:r>
              <w:t>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F95" w14:textId="77777777" w:rsidR="00D203FF" w:rsidRDefault="008C29B3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845" w14:textId="77777777" w:rsidR="00D203FF" w:rsidRDefault="00FC23F4" w:rsidP="00FC2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203FF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38B" w14:textId="77777777" w:rsidR="00D203FF" w:rsidRDefault="008C29B3" w:rsidP="00AB2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седьмой том вошли роман «Своя ноша не в тягость» и рассказы</w:t>
            </w:r>
          </w:p>
        </w:tc>
      </w:tr>
      <w:tr w:rsidR="0061559F" w14:paraId="36402FEF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F81" w14:textId="77777777" w:rsidR="00D203FF" w:rsidRPr="003071D6" w:rsidRDefault="00D203FF" w:rsidP="00AE524A">
            <w:pPr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 w:rsidRPr="00D203FF">
              <w:rPr>
                <w:sz w:val="22"/>
                <w:szCs w:val="22"/>
              </w:rPr>
              <w:t xml:space="preserve">СС в 12 томах </w:t>
            </w:r>
            <w:r>
              <w:rPr>
                <w:sz w:val="22"/>
                <w:szCs w:val="22"/>
              </w:rPr>
              <w:t>8</w:t>
            </w:r>
            <w:r w:rsidR="00AE524A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4EC" w14:textId="77777777" w:rsidR="00D203FF" w:rsidRDefault="008C29B3">
            <w: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27F" w14:textId="77777777" w:rsidR="00D203FF" w:rsidRPr="003071D6" w:rsidRDefault="00D203FF" w:rsidP="003D5BC4">
            <w:pPr>
              <w:jc w:val="center"/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080" w14:textId="77777777" w:rsidR="00D203FF" w:rsidRPr="003071D6" w:rsidRDefault="00D203FF" w:rsidP="003071D6">
            <w:pPr>
              <w:jc w:val="center"/>
              <w:rPr>
                <w:sz w:val="22"/>
                <w:szCs w:val="22"/>
              </w:rPr>
            </w:pPr>
            <w:r w:rsidRPr="00D203FF">
              <w:rPr>
                <w:sz w:val="22"/>
                <w:szCs w:val="22"/>
              </w:rPr>
              <w:t>978-5-7595-19</w:t>
            </w:r>
            <w:r w:rsidR="00B77527">
              <w:rPr>
                <w:sz w:val="22"/>
                <w:szCs w:val="22"/>
              </w:rPr>
              <w:t>72-0</w:t>
            </w:r>
            <w:r w:rsidRPr="00D203F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CD6" w14:textId="77777777" w:rsidR="00D203FF" w:rsidRDefault="00D203FF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B85" w14:textId="77777777" w:rsidR="00D203FF" w:rsidRDefault="00D203FF">
            <w:r>
              <w:t xml:space="preserve">     </w:t>
            </w:r>
            <w:proofErr w:type="spellStart"/>
            <w:r>
              <w:t>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5A0" w14:textId="77777777" w:rsidR="00D203FF" w:rsidRDefault="00B45F83" w:rsidP="00B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977" w14:textId="77777777" w:rsidR="00D203FF" w:rsidRDefault="00FC23F4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203FF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8DE" w14:textId="77777777" w:rsidR="00D203FF" w:rsidRDefault="008C29B3" w:rsidP="00AB2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восьмой том вошли</w:t>
            </w:r>
            <w:r w:rsidR="00B45F83">
              <w:rPr>
                <w:sz w:val="18"/>
                <w:szCs w:val="18"/>
              </w:rPr>
              <w:t xml:space="preserve"> роман «Девушка из села» и рассказ «По </w:t>
            </w:r>
            <w:proofErr w:type="spellStart"/>
            <w:r w:rsidR="00B45F83">
              <w:rPr>
                <w:sz w:val="18"/>
                <w:szCs w:val="18"/>
              </w:rPr>
              <w:t>Ратор</w:t>
            </w:r>
            <w:proofErr w:type="spellEnd"/>
            <w:r w:rsidR="00B45F83">
              <w:rPr>
                <w:sz w:val="18"/>
                <w:szCs w:val="18"/>
              </w:rPr>
              <w:t>-реке»</w:t>
            </w:r>
          </w:p>
        </w:tc>
      </w:tr>
      <w:tr w:rsidR="00F3279D" w14:paraId="3DC13442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202" w14:textId="77777777" w:rsidR="00F3279D" w:rsidRDefault="00F3279D" w:rsidP="00F3279D">
            <w:pPr>
              <w:rPr>
                <w:sz w:val="22"/>
                <w:szCs w:val="22"/>
              </w:rPr>
            </w:pPr>
            <w:r w:rsidRPr="00F3279D">
              <w:rPr>
                <w:sz w:val="22"/>
                <w:szCs w:val="22"/>
              </w:rPr>
              <w:t>Полное</w:t>
            </w:r>
            <w:r w:rsidR="00AE524A">
              <w:rPr>
                <w:sz w:val="22"/>
                <w:szCs w:val="22"/>
              </w:rPr>
              <w:t xml:space="preserve"> </w:t>
            </w:r>
            <w:r w:rsidRPr="00F3279D">
              <w:rPr>
                <w:sz w:val="22"/>
                <w:szCs w:val="22"/>
              </w:rPr>
              <w:t xml:space="preserve">СС в 12 томах </w:t>
            </w:r>
            <w:r>
              <w:rPr>
                <w:sz w:val="22"/>
                <w:szCs w:val="22"/>
              </w:rPr>
              <w:t>9</w:t>
            </w:r>
            <w:r w:rsidRPr="00F3279D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CEE" w14:textId="77777777" w:rsidR="00F3279D" w:rsidRPr="00A2650F" w:rsidRDefault="00F3279D" w:rsidP="005D4F54"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703" w14:textId="77777777" w:rsidR="00F3279D" w:rsidRDefault="00826C83" w:rsidP="003D5BC4">
            <w:pPr>
              <w:jc w:val="center"/>
              <w:rPr>
                <w:sz w:val="22"/>
                <w:szCs w:val="22"/>
              </w:rPr>
            </w:pPr>
            <w:r w:rsidRPr="00826C83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BAE" w14:textId="77777777" w:rsidR="00F3279D" w:rsidRDefault="003F3DF2" w:rsidP="003F3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978-5-7595-2009</w:t>
            </w:r>
            <w:r w:rsidR="00F3279D" w:rsidRPr="00F3279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F3279D" w:rsidRPr="00F3279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7E3" w14:textId="77777777" w:rsidR="00F3279D" w:rsidRDefault="00F3279D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BF6" w14:textId="77777777" w:rsidR="00F3279D" w:rsidRPr="00F3279D" w:rsidRDefault="00826C83" w:rsidP="003D5BC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6CF" w14:textId="77777777" w:rsidR="00F3279D" w:rsidRDefault="003F3DF2" w:rsidP="003F3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FE4" w14:textId="77777777" w:rsidR="00F3279D" w:rsidRDefault="00FC23F4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279D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C9C" w14:textId="77777777" w:rsidR="00F3279D" w:rsidRDefault="00F3279D" w:rsidP="003F3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девятый том вошли </w:t>
            </w:r>
            <w:r w:rsidR="00715111">
              <w:rPr>
                <w:sz w:val="18"/>
                <w:szCs w:val="18"/>
              </w:rPr>
              <w:t xml:space="preserve">пьесы на </w:t>
            </w:r>
            <w:proofErr w:type="spellStart"/>
            <w:r w:rsidR="00715111">
              <w:rPr>
                <w:sz w:val="18"/>
                <w:szCs w:val="18"/>
              </w:rPr>
              <w:t>эрзян.яз</w:t>
            </w:r>
            <w:proofErr w:type="spellEnd"/>
            <w:r w:rsidR="00715111">
              <w:rPr>
                <w:sz w:val="18"/>
                <w:szCs w:val="18"/>
              </w:rPr>
              <w:t>.</w:t>
            </w:r>
            <w:r w:rsidR="003F3DF2">
              <w:rPr>
                <w:sz w:val="18"/>
                <w:szCs w:val="18"/>
              </w:rPr>
              <w:t>,</w:t>
            </w:r>
            <w:r w:rsidR="00715111">
              <w:rPr>
                <w:sz w:val="18"/>
                <w:szCs w:val="18"/>
              </w:rPr>
              <w:t xml:space="preserve"> и </w:t>
            </w:r>
            <w:r w:rsidR="003F3DF2" w:rsidRPr="003F3DF2">
              <w:rPr>
                <w:sz w:val="18"/>
                <w:szCs w:val="18"/>
              </w:rPr>
              <w:t xml:space="preserve">на </w:t>
            </w:r>
            <w:proofErr w:type="spellStart"/>
            <w:r w:rsidR="003F3DF2" w:rsidRPr="003F3DF2">
              <w:rPr>
                <w:sz w:val="18"/>
                <w:szCs w:val="18"/>
              </w:rPr>
              <w:t>рус.яз</w:t>
            </w:r>
            <w:proofErr w:type="spellEnd"/>
            <w:r w:rsidR="003F3DF2">
              <w:rPr>
                <w:sz w:val="18"/>
                <w:szCs w:val="18"/>
              </w:rPr>
              <w:t>. пьеса</w:t>
            </w:r>
            <w:r w:rsidR="003F3DF2" w:rsidRPr="003F3DF2">
              <w:rPr>
                <w:sz w:val="18"/>
                <w:szCs w:val="18"/>
              </w:rPr>
              <w:t xml:space="preserve"> </w:t>
            </w:r>
            <w:r w:rsidR="00715111">
              <w:rPr>
                <w:sz w:val="18"/>
                <w:szCs w:val="18"/>
              </w:rPr>
              <w:t xml:space="preserve">«Жених на час» </w:t>
            </w:r>
          </w:p>
        </w:tc>
      </w:tr>
      <w:tr w:rsidR="00826C83" w14:paraId="469CE701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DEC" w14:textId="77777777" w:rsidR="00826C83" w:rsidRPr="00F3279D" w:rsidRDefault="00826C83" w:rsidP="00F32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СС в 12 томах 10</w:t>
            </w:r>
            <w:r w:rsidRPr="00826C83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753" w14:textId="77777777" w:rsidR="00826C83" w:rsidRDefault="00826C83" w:rsidP="005D4F54">
            <w: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4A8" w14:textId="77777777" w:rsidR="00826C83" w:rsidRPr="00F3279D" w:rsidRDefault="00826C83" w:rsidP="003D5BC4">
            <w:pPr>
              <w:jc w:val="center"/>
              <w:rPr>
                <w:sz w:val="22"/>
                <w:szCs w:val="22"/>
              </w:rPr>
            </w:pPr>
            <w:r w:rsidRPr="00826C83">
              <w:rPr>
                <w:sz w:val="22"/>
                <w:szCs w:val="22"/>
              </w:rPr>
              <w:t>Абрамов К.Г.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223" w14:textId="77777777" w:rsidR="00826C83" w:rsidRPr="00F3279D" w:rsidRDefault="00826C83" w:rsidP="003F3DF2">
            <w:pPr>
              <w:jc w:val="center"/>
              <w:rPr>
                <w:sz w:val="22"/>
                <w:szCs w:val="22"/>
              </w:rPr>
            </w:pPr>
            <w:r w:rsidRPr="00826C83">
              <w:rPr>
                <w:sz w:val="22"/>
                <w:szCs w:val="22"/>
              </w:rPr>
              <w:t>978-5-7595-</w:t>
            </w:r>
            <w:r w:rsidR="003F3DF2">
              <w:rPr>
                <w:sz w:val="22"/>
                <w:szCs w:val="22"/>
              </w:rPr>
              <w:t>20</w:t>
            </w:r>
            <w:r w:rsidRPr="00826C83">
              <w:rPr>
                <w:sz w:val="22"/>
                <w:szCs w:val="22"/>
              </w:rPr>
              <w:t>19-</w:t>
            </w:r>
            <w:r w:rsidR="003F3DF2">
              <w:rPr>
                <w:sz w:val="22"/>
                <w:szCs w:val="22"/>
              </w:rPr>
              <w:t>1</w:t>
            </w:r>
            <w:r w:rsidRPr="00826C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24" w14:textId="77777777" w:rsidR="00826C83" w:rsidRDefault="00826C83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85D" w14:textId="77777777" w:rsidR="00826C83" w:rsidRPr="00F3279D" w:rsidRDefault="00826C83" w:rsidP="003D5BC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тв-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DA0" w14:textId="77777777" w:rsidR="00826C83" w:rsidRDefault="003F3DF2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28D" w14:textId="77777777" w:rsidR="00826C83" w:rsidRDefault="00FC23F4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26C83">
              <w:rPr>
                <w:sz w:val="22"/>
                <w:szCs w:val="22"/>
              </w:rPr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362" w14:textId="77777777" w:rsidR="00826C83" w:rsidRDefault="003F3DF2" w:rsidP="00715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десятый том вошел Эрзянский толковый словарь</w:t>
            </w:r>
          </w:p>
        </w:tc>
      </w:tr>
      <w:tr w:rsidR="0061559F" w14:paraId="30624B3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83E" w14:textId="77777777" w:rsidR="006B1D7C" w:rsidRPr="00B97D81" w:rsidRDefault="006B1D7C" w:rsidP="00AE524A">
            <w:pPr>
              <w:rPr>
                <w:sz w:val="22"/>
                <w:szCs w:val="22"/>
              </w:rPr>
            </w:pPr>
            <w:r w:rsidRPr="00645886">
              <w:rPr>
                <w:sz w:val="22"/>
                <w:szCs w:val="22"/>
              </w:rPr>
              <w:t>Занимательная география</w:t>
            </w:r>
            <w:r w:rsidR="00E12DC9" w:rsidRPr="00645886">
              <w:rPr>
                <w:sz w:val="22"/>
                <w:szCs w:val="22"/>
              </w:rPr>
              <w:t>. Серия «Край мордовский»</w:t>
            </w:r>
            <w:r w:rsidR="00E12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50E" w14:textId="77777777" w:rsidR="006B1D7C" w:rsidRDefault="006B1D7C" w:rsidP="005D4F54">
            <w:r w:rsidRPr="00A2650F">
              <w:t>201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5AE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В.Н.Пресняков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6FA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978-5-7595-1836-5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23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7C1" w14:textId="77777777" w:rsidR="006B1D7C" w:rsidRDefault="00D203FF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B67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4AA" w14:textId="77777777" w:rsidR="006B1D7C" w:rsidRDefault="006B1D7C" w:rsidP="00B9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23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00-00</w:t>
            </w:r>
          </w:p>
          <w:p w14:paraId="6FC703DA" w14:textId="77777777" w:rsidR="006B1D7C" w:rsidRDefault="006B1D7C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7F1" w14:textId="77777777" w:rsidR="006B1D7C" w:rsidRPr="00155229" w:rsidRDefault="006B1D7C" w:rsidP="001C2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книге представлен обширный </w:t>
            </w:r>
            <w:r w:rsidR="00BB0DB6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азнообразный </w:t>
            </w:r>
            <w:proofErr w:type="spellStart"/>
            <w:proofErr w:type="gramStart"/>
            <w:r>
              <w:rPr>
                <w:sz w:val="18"/>
                <w:szCs w:val="18"/>
              </w:rPr>
              <w:t>материал,характеризующий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природу нашей республики особенности  её населения и </w:t>
            </w:r>
            <w:proofErr w:type="spellStart"/>
            <w:r>
              <w:rPr>
                <w:sz w:val="18"/>
                <w:szCs w:val="18"/>
              </w:rPr>
              <w:t>хозяйст.деятельности,характер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воздействия на нашу жизнь </w:t>
            </w:r>
            <w:proofErr w:type="spellStart"/>
            <w:r>
              <w:rPr>
                <w:sz w:val="18"/>
                <w:szCs w:val="18"/>
              </w:rPr>
              <w:t>социальн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экономич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экологич.проблем</w:t>
            </w:r>
            <w:proofErr w:type="spellEnd"/>
            <w:r>
              <w:rPr>
                <w:sz w:val="18"/>
                <w:szCs w:val="18"/>
              </w:rPr>
              <w:t xml:space="preserve"> и многое </w:t>
            </w:r>
            <w:proofErr w:type="spellStart"/>
            <w:r>
              <w:rPr>
                <w:sz w:val="18"/>
                <w:szCs w:val="18"/>
              </w:rPr>
              <w:t>другое.Книга</w:t>
            </w:r>
            <w:proofErr w:type="spellEnd"/>
            <w:r>
              <w:rPr>
                <w:sz w:val="18"/>
                <w:szCs w:val="18"/>
              </w:rPr>
              <w:t xml:space="preserve"> иллюстрированная. </w:t>
            </w:r>
          </w:p>
        </w:tc>
      </w:tr>
      <w:tr w:rsidR="0061559F" w14:paraId="1F13313F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8BD" w14:textId="77777777" w:rsidR="00E12DC9" w:rsidRDefault="006B1D7C" w:rsidP="003D5BC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Занимательная  история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12DC9">
              <w:rPr>
                <w:sz w:val="22"/>
                <w:szCs w:val="22"/>
              </w:rPr>
              <w:t>. Серия</w:t>
            </w:r>
            <w:r>
              <w:rPr>
                <w:sz w:val="22"/>
                <w:szCs w:val="22"/>
              </w:rPr>
              <w:t xml:space="preserve"> </w:t>
            </w:r>
          </w:p>
          <w:p w14:paraId="2F0F507D" w14:textId="77777777" w:rsidR="006B1D7C" w:rsidRDefault="00E12DC9" w:rsidP="00AE524A">
            <w:pPr>
              <w:rPr>
                <w:sz w:val="22"/>
                <w:szCs w:val="22"/>
              </w:rPr>
            </w:pPr>
            <w:r w:rsidRPr="00E12DC9">
              <w:rPr>
                <w:sz w:val="22"/>
                <w:szCs w:val="22"/>
              </w:rPr>
              <w:t xml:space="preserve">«Край мордовский»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F7A" w14:textId="77777777" w:rsidR="006B1D7C" w:rsidRPr="00A2650F" w:rsidRDefault="006B1D7C" w:rsidP="00A47A68">
            <w: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3E2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Юрчёнков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29E" w14:textId="77777777" w:rsidR="006B1D7C" w:rsidRDefault="006B1D7C" w:rsidP="00FB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978-5-7595-1931-7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61C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A6D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1AA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6F9" w14:textId="77777777" w:rsidR="006B1D7C" w:rsidRPr="001C252C" w:rsidRDefault="00FC23F4" w:rsidP="00AE524A">
            <w:pPr>
              <w:pStyle w:val="a8"/>
            </w:pPr>
            <w:r>
              <w:t>3</w:t>
            </w:r>
            <w:r w:rsidR="00AE524A"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B7C" w14:textId="77777777" w:rsidR="006B1D7C" w:rsidRPr="00B623FA" w:rsidRDefault="00E12DC9" w:rsidP="00B623FA">
            <w:pPr>
              <w:ind w:left="1148"/>
              <w:jc w:val="both"/>
              <w:rPr>
                <w:sz w:val="18"/>
                <w:szCs w:val="18"/>
              </w:rPr>
            </w:pPr>
            <w:r w:rsidRPr="00B623FA">
              <w:rPr>
                <w:sz w:val="18"/>
                <w:szCs w:val="18"/>
              </w:rPr>
              <w:t>Книга расскажет о том,</w:t>
            </w:r>
            <w:r w:rsidR="00EA64C3" w:rsidRPr="00B623FA">
              <w:rPr>
                <w:sz w:val="18"/>
                <w:szCs w:val="18"/>
              </w:rPr>
              <w:t xml:space="preserve"> </w:t>
            </w:r>
            <w:r w:rsidRPr="00B623FA">
              <w:rPr>
                <w:sz w:val="18"/>
                <w:szCs w:val="18"/>
              </w:rPr>
              <w:t>какими</w:t>
            </w:r>
          </w:p>
          <w:p w14:paraId="6F335365" w14:textId="77777777" w:rsidR="00EA64C3" w:rsidRPr="00B623FA" w:rsidRDefault="00EA64C3" w:rsidP="00B623FA">
            <w:pPr>
              <w:ind w:left="1148"/>
              <w:jc w:val="both"/>
              <w:rPr>
                <w:sz w:val="18"/>
                <w:szCs w:val="18"/>
              </w:rPr>
            </w:pPr>
            <w:r w:rsidRPr="00B623FA">
              <w:rPr>
                <w:sz w:val="18"/>
                <w:szCs w:val="18"/>
              </w:rPr>
              <w:t>были народы Мордовии в далеком прошлом и недавнем настоящем</w:t>
            </w:r>
          </w:p>
        </w:tc>
      </w:tr>
      <w:tr w:rsidR="003B6F62" w14:paraId="6B06E5EE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290" w14:textId="77777777" w:rsidR="003B6F62" w:rsidRDefault="003B6F62" w:rsidP="00AE524A">
            <w:pPr>
              <w:rPr>
                <w:sz w:val="22"/>
                <w:szCs w:val="22"/>
              </w:rPr>
            </w:pPr>
            <w:r w:rsidRPr="003B6F62">
              <w:rPr>
                <w:sz w:val="22"/>
                <w:szCs w:val="22"/>
              </w:rPr>
              <w:t xml:space="preserve">Занимательная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археология</w:t>
            </w:r>
            <w:r w:rsidR="00AD353D">
              <w:rPr>
                <w:sz w:val="22"/>
                <w:szCs w:val="22"/>
              </w:rPr>
              <w:t>:далекие</w:t>
            </w:r>
            <w:proofErr w:type="spellEnd"/>
            <w:proofErr w:type="gramEnd"/>
            <w:r w:rsidR="00AD353D">
              <w:rPr>
                <w:sz w:val="22"/>
                <w:szCs w:val="22"/>
              </w:rPr>
              <w:t xml:space="preserve"> предки.</w:t>
            </w:r>
            <w:r w:rsidR="00E12DC9">
              <w:t xml:space="preserve"> </w:t>
            </w:r>
            <w:proofErr w:type="spellStart"/>
            <w:r w:rsidR="00E12DC9">
              <w:t>серия</w:t>
            </w:r>
            <w:r w:rsidR="00E12DC9" w:rsidRPr="00E12DC9">
              <w:rPr>
                <w:sz w:val="22"/>
                <w:szCs w:val="22"/>
              </w:rPr>
              <w:t>«Край</w:t>
            </w:r>
            <w:proofErr w:type="spellEnd"/>
            <w:r w:rsidR="00E12DC9" w:rsidRPr="00E12DC9">
              <w:rPr>
                <w:sz w:val="22"/>
                <w:szCs w:val="22"/>
              </w:rPr>
              <w:t xml:space="preserve"> мордовский» </w:t>
            </w:r>
            <w:r w:rsidRPr="003B6F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C63" w14:textId="77777777" w:rsidR="003B6F62" w:rsidRDefault="00AD353D" w:rsidP="00A47A68">
            <w: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625" w14:textId="77777777" w:rsidR="003B6F62" w:rsidRDefault="00AD353D" w:rsidP="003D5BC4">
            <w:pPr>
              <w:jc w:val="center"/>
              <w:rPr>
                <w:sz w:val="22"/>
                <w:szCs w:val="22"/>
              </w:rPr>
            </w:pPr>
            <w:proofErr w:type="spellStart"/>
            <w:r w:rsidRPr="00AD353D">
              <w:rPr>
                <w:sz w:val="22"/>
                <w:szCs w:val="22"/>
              </w:rPr>
              <w:t>Юрчёнков</w:t>
            </w:r>
            <w:proofErr w:type="spellEnd"/>
            <w:r w:rsidRPr="00AD353D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DA9" w14:textId="77777777" w:rsidR="003B6F62" w:rsidRDefault="00EA64C3" w:rsidP="00EA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</w:t>
            </w:r>
            <w:r w:rsidR="00AD35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18</w:t>
            </w:r>
            <w:r w:rsidR="00AD353D" w:rsidRPr="00AD35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C87" w14:textId="77777777" w:rsidR="003B6F62" w:rsidRDefault="00AD353D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2AF" w14:textId="77777777" w:rsidR="003B6F62" w:rsidRDefault="00AD353D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CAB" w14:textId="77777777" w:rsidR="003B6F62" w:rsidRDefault="00AD353D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5B2" w14:textId="77777777" w:rsidR="003B6F62" w:rsidRPr="001C252C" w:rsidRDefault="00FC23F4" w:rsidP="00AE524A">
            <w:pPr>
              <w:pStyle w:val="a8"/>
            </w:pPr>
            <w:r>
              <w:t>3</w:t>
            </w:r>
            <w:r w:rsidR="00AE524A"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4F6" w14:textId="77777777" w:rsidR="003B6F62" w:rsidRPr="00EA64C3" w:rsidRDefault="00E12DC9" w:rsidP="002828EB">
            <w:pPr>
              <w:ind w:left="1290" w:hanging="142"/>
              <w:rPr>
                <w:sz w:val="18"/>
                <w:szCs w:val="18"/>
              </w:rPr>
            </w:pPr>
            <w:r w:rsidRPr="00EA64C3">
              <w:rPr>
                <w:sz w:val="18"/>
                <w:szCs w:val="18"/>
              </w:rPr>
              <w:t>В книге представлен материал о каменном веке и эпохи бронзы</w:t>
            </w:r>
          </w:p>
        </w:tc>
      </w:tr>
      <w:tr w:rsidR="00906D20" w14:paraId="3BF78EFE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DE2" w14:textId="77777777" w:rsidR="00906D20" w:rsidRPr="003B6F62" w:rsidRDefault="00906D20" w:rsidP="00906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Занимательное </w:t>
            </w:r>
            <w:proofErr w:type="spellStart"/>
            <w:r>
              <w:rPr>
                <w:sz w:val="22"/>
                <w:szCs w:val="22"/>
              </w:rPr>
              <w:t>родиноведение</w:t>
            </w:r>
            <w:proofErr w:type="spellEnd"/>
            <w:r>
              <w:rPr>
                <w:sz w:val="22"/>
                <w:szCs w:val="22"/>
              </w:rPr>
              <w:t>. Край мордовский.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93B" w14:textId="77777777" w:rsidR="00906D20" w:rsidRDefault="00906D20" w:rsidP="00A47A68">
            <w: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3C5" w14:textId="77777777" w:rsidR="00906D20" w:rsidRPr="00AD353D" w:rsidRDefault="00906D20" w:rsidP="003D5BC4">
            <w:pPr>
              <w:jc w:val="center"/>
              <w:rPr>
                <w:sz w:val="22"/>
                <w:szCs w:val="22"/>
              </w:rPr>
            </w:pPr>
            <w:proofErr w:type="spellStart"/>
            <w:r w:rsidRPr="00906D20">
              <w:rPr>
                <w:sz w:val="22"/>
                <w:szCs w:val="22"/>
              </w:rPr>
              <w:t>Юрчёнков</w:t>
            </w:r>
            <w:proofErr w:type="spellEnd"/>
            <w:r w:rsidRPr="00906D20">
              <w:rPr>
                <w:sz w:val="22"/>
                <w:szCs w:val="22"/>
              </w:rPr>
              <w:t xml:space="preserve"> В.А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40D" w14:textId="77777777" w:rsidR="00906D20" w:rsidRDefault="00906D20" w:rsidP="00906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978-5-7595-1964-5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524" w14:textId="77777777" w:rsidR="00906D20" w:rsidRDefault="00906D20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552" w14:textId="77777777" w:rsidR="00906D20" w:rsidRDefault="00906D20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9F5" w14:textId="77777777" w:rsidR="00906D20" w:rsidRDefault="00906D20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B33" w14:textId="77777777" w:rsidR="00906D20" w:rsidRDefault="00906D20" w:rsidP="00AE524A">
            <w:pPr>
              <w:pStyle w:val="a8"/>
            </w:pPr>
            <w:r>
              <w:t>300-00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381" w14:textId="77777777" w:rsidR="00906D20" w:rsidRPr="00EA64C3" w:rsidRDefault="00906D20" w:rsidP="002828EB">
            <w:pPr>
              <w:ind w:left="1290" w:hanging="142"/>
              <w:rPr>
                <w:sz w:val="18"/>
                <w:szCs w:val="18"/>
              </w:rPr>
            </w:pPr>
          </w:p>
        </w:tc>
      </w:tr>
      <w:tr w:rsidR="00EA64C3" w14:paraId="74D21A6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C07" w14:textId="77777777" w:rsidR="00EA64C3" w:rsidRPr="003B6F62" w:rsidRDefault="00EA64C3" w:rsidP="00AE524A">
            <w:pPr>
              <w:rPr>
                <w:sz w:val="22"/>
                <w:szCs w:val="22"/>
              </w:rPr>
            </w:pPr>
            <w:r w:rsidRPr="00EA64C3">
              <w:rPr>
                <w:sz w:val="22"/>
                <w:szCs w:val="22"/>
              </w:rPr>
              <w:t xml:space="preserve">Занимательная </w:t>
            </w:r>
            <w:r>
              <w:rPr>
                <w:sz w:val="22"/>
                <w:szCs w:val="22"/>
              </w:rPr>
              <w:t>фольклористика</w:t>
            </w:r>
            <w:r w:rsidRPr="00EA64C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A64C3">
              <w:rPr>
                <w:sz w:val="22"/>
                <w:szCs w:val="22"/>
              </w:rPr>
              <w:t>серия«</w:t>
            </w:r>
            <w:proofErr w:type="gramEnd"/>
            <w:r w:rsidRPr="00EA64C3">
              <w:rPr>
                <w:sz w:val="22"/>
                <w:szCs w:val="22"/>
              </w:rPr>
              <w:t>Край</w:t>
            </w:r>
            <w:proofErr w:type="spellEnd"/>
            <w:r w:rsidRPr="00EA64C3">
              <w:rPr>
                <w:sz w:val="22"/>
                <w:szCs w:val="22"/>
              </w:rPr>
              <w:t xml:space="preserve"> мордовский»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5A5" w14:textId="77777777" w:rsidR="00EA64C3" w:rsidRDefault="00EA64C3" w:rsidP="00A47A68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143" w14:textId="77777777" w:rsidR="00EA64C3" w:rsidRPr="00AD353D" w:rsidRDefault="00EA64C3" w:rsidP="003D5BC4">
            <w:pPr>
              <w:jc w:val="center"/>
              <w:rPr>
                <w:sz w:val="22"/>
                <w:szCs w:val="22"/>
              </w:rPr>
            </w:pPr>
            <w:proofErr w:type="spellStart"/>
            <w:r w:rsidRPr="00EA64C3">
              <w:rPr>
                <w:sz w:val="22"/>
                <w:szCs w:val="22"/>
              </w:rPr>
              <w:t>Юрчёнков</w:t>
            </w:r>
            <w:proofErr w:type="spellEnd"/>
            <w:r w:rsidRPr="00EA64C3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468" w14:textId="77777777" w:rsidR="00EA64C3" w:rsidRDefault="002828EB" w:rsidP="00AD353D">
            <w:pPr>
              <w:jc w:val="center"/>
              <w:rPr>
                <w:sz w:val="22"/>
                <w:szCs w:val="22"/>
              </w:rPr>
            </w:pPr>
            <w:r w:rsidRPr="002828EB">
              <w:rPr>
                <w:sz w:val="22"/>
                <w:szCs w:val="22"/>
              </w:rPr>
              <w:t>978-5-7595-1918-8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50B" w14:textId="77777777" w:rsidR="00EA64C3" w:rsidRDefault="002828EB" w:rsidP="0028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9FA" w14:textId="77777777" w:rsidR="00EA64C3" w:rsidRDefault="002828EB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3A3" w14:textId="77777777" w:rsidR="00EA64C3" w:rsidRDefault="002828EB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990" w14:textId="77777777" w:rsidR="00EA64C3" w:rsidRPr="001C252C" w:rsidRDefault="00FC23F4" w:rsidP="00AE524A">
            <w:pPr>
              <w:pStyle w:val="a8"/>
            </w:pPr>
            <w:r>
              <w:t>3</w:t>
            </w:r>
            <w:r w:rsidR="00AE524A"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884" w14:textId="77777777" w:rsidR="00EA64C3" w:rsidRPr="00EA64C3" w:rsidRDefault="00EA64C3" w:rsidP="002828EB">
            <w:pPr>
              <w:ind w:left="1290" w:hanging="142"/>
              <w:rPr>
                <w:sz w:val="18"/>
                <w:szCs w:val="18"/>
              </w:rPr>
            </w:pPr>
          </w:p>
        </w:tc>
      </w:tr>
      <w:tr w:rsidR="0061559F" w14:paraId="6A050269" w14:textId="77777777" w:rsidTr="00D4748B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5B5" w14:textId="77777777" w:rsidR="006B1D7C" w:rsidRDefault="006B1D7C" w:rsidP="003D5BC4">
            <w:pPr>
              <w:rPr>
                <w:sz w:val="22"/>
                <w:szCs w:val="22"/>
              </w:rPr>
            </w:pPr>
          </w:p>
          <w:p w14:paraId="067DEFFE" w14:textId="77777777" w:rsidR="006B1D7C" w:rsidRDefault="006B1D7C" w:rsidP="001C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Волшебные сказки мордвы  </w:t>
            </w:r>
          </w:p>
          <w:p w14:paraId="286C9195" w14:textId="77777777" w:rsidR="00E12DC9" w:rsidRDefault="00E12DC9" w:rsidP="001C25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E58" w14:textId="77777777" w:rsidR="006B1D7C" w:rsidRDefault="006B1D7C" w:rsidP="00A47A68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F2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52C08F5C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Сост.Маркова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4FD" w14:textId="77777777" w:rsidR="006B1D7C" w:rsidRDefault="006B1D7C" w:rsidP="00FB7BE2">
            <w:pPr>
              <w:jc w:val="center"/>
              <w:rPr>
                <w:sz w:val="22"/>
                <w:szCs w:val="22"/>
              </w:rPr>
            </w:pPr>
          </w:p>
          <w:p w14:paraId="3B887C36" w14:textId="77777777" w:rsidR="006B1D7C" w:rsidRDefault="006B1D7C" w:rsidP="00FB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978-5-7595-1880-8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656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F77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334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37F" w14:textId="77777777" w:rsidR="006B1D7C" w:rsidRDefault="00B623FA" w:rsidP="00AE524A">
            <w:pPr>
              <w:pStyle w:val="a8"/>
            </w:pPr>
            <w:r>
              <w:t>2</w:t>
            </w:r>
            <w:r w:rsidR="00AE524A">
              <w:t>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C0E" w14:textId="77777777" w:rsidR="006B1D7C" w:rsidRDefault="002828EB" w:rsidP="00BB0DB6">
            <w:pPr>
              <w:pStyle w:val="a8"/>
            </w:pPr>
            <w:proofErr w:type="spellStart"/>
            <w:r>
              <w:t>Собр</w:t>
            </w:r>
            <w:proofErr w:type="gramStart"/>
            <w:r>
              <w:t>.</w:t>
            </w:r>
            <w:proofErr w:type="gramEnd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обраб</w:t>
            </w:r>
            <w:proofErr w:type="spellEnd"/>
            <w:r>
              <w:t xml:space="preserve">. </w:t>
            </w:r>
            <w:proofErr w:type="spellStart"/>
            <w:r>
              <w:t>К.Т.Самородов</w:t>
            </w:r>
            <w:proofErr w:type="spellEnd"/>
            <w:r>
              <w:t>(1910-1991</w:t>
            </w:r>
            <w:proofErr w:type="gramStart"/>
            <w:r>
              <w:t>).Книга</w:t>
            </w:r>
            <w:proofErr w:type="gramEnd"/>
            <w:r>
              <w:t xml:space="preserve"> предназначена для младшего и среднего школьного возраста.</w:t>
            </w:r>
          </w:p>
        </w:tc>
      </w:tr>
      <w:tr w:rsidR="0061559F" w14:paraId="58B98E8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15E" w14:textId="77777777" w:rsidR="006B1D7C" w:rsidRDefault="006B1D7C" w:rsidP="003D5BC4">
            <w:pPr>
              <w:rPr>
                <w:sz w:val="22"/>
                <w:szCs w:val="22"/>
              </w:rPr>
            </w:pPr>
          </w:p>
          <w:p w14:paraId="23B62A38" w14:textId="77777777" w:rsidR="006B1D7C" w:rsidRDefault="006B1D7C" w:rsidP="003D5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Заветные сказки мордвы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C5F" w14:textId="77777777" w:rsidR="006B1D7C" w:rsidRDefault="006B1D7C" w:rsidP="00A47A68"/>
          <w:p w14:paraId="70AA5A90" w14:textId="77777777" w:rsidR="006B1D7C" w:rsidRDefault="006B1D7C" w:rsidP="00A47A68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D0A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7509B3A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proofErr w:type="spellStart"/>
            <w:r w:rsidRPr="00285B1D">
              <w:rPr>
                <w:sz w:val="22"/>
                <w:szCs w:val="22"/>
              </w:rPr>
              <w:t>Сост.Маркова</w:t>
            </w:r>
            <w:proofErr w:type="spellEnd"/>
            <w:r w:rsidRPr="00285B1D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B90" w14:textId="77777777" w:rsidR="006B1D7C" w:rsidRDefault="006B1D7C" w:rsidP="00FB7BE2">
            <w:pPr>
              <w:jc w:val="center"/>
              <w:rPr>
                <w:sz w:val="22"/>
                <w:szCs w:val="22"/>
              </w:rPr>
            </w:pPr>
          </w:p>
          <w:p w14:paraId="4CE2A147" w14:textId="77777777" w:rsidR="006B1D7C" w:rsidRDefault="006B1D7C" w:rsidP="00FB7BE2">
            <w:pPr>
              <w:jc w:val="center"/>
              <w:rPr>
                <w:sz w:val="22"/>
                <w:szCs w:val="22"/>
              </w:rPr>
            </w:pPr>
            <w:r w:rsidRPr="00285B1D">
              <w:rPr>
                <w:sz w:val="22"/>
                <w:szCs w:val="22"/>
              </w:rPr>
              <w:t>978-5-7595</w:t>
            </w:r>
            <w:r>
              <w:rPr>
                <w:sz w:val="22"/>
                <w:szCs w:val="22"/>
              </w:rPr>
              <w:t>-1882-8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2F3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</w:p>
          <w:p w14:paraId="3E47FC2B" w14:textId="77777777" w:rsidR="006B1D7C" w:rsidRDefault="006B1D7C" w:rsidP="003D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9EE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</w:p>
          <w:p w14:paraId="5E327745" w14:textId="77777777" w:rsidR="006B1D7C" w:rsidRDefault="006B1D7C" w:rsidP="003D5BC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CEA" w14:textId="77777777" w:rsidR="006B1D7C" w:rsidRDefault="006B1D7C" w:rsidP="00282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828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798" w14:textId="77777777" w:rsidR="006B1D7C" w:rsidRDefault="006B1D7C" w:rsidP="00D358AE">
            <w:pPr>
              <w:ind w:left="1290" w:hanging="142"/>
              <w:jc w:val="center"/>
              <w:rPr>
                <w:sz w:val="22"/>
                <w:szCs w:val="22"/>
              </w:rPr>
            </w:pPr>
          </w:p>
          <w:p w14:paraId="60A17335" w14:textId="77777777" w:rsidR="006B1D7C" w:rsidRPr="00285B1D" w:rsidRDefault="006B1D7C" w:rsidP="0028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529" w14:textId="77777777" w:rsidR="002828EB" w:rsidRPr="002828EB" w:rsidRDefault="002828EB" w:rsidP="002828EB">
            <w:pPr>
              <w:rPr>
                <w:sz w:val="22"/>
                <w:szCs w:val="22"/>
              </w:rPr>
            </w:pPr>
            <w:proofErr w:type="spellStart"/>
            <w:r w:rsidRPr="002828EB">
              <w:rPr>
                <w:sz w:val="22"/>
                <w:szCs w:val="22"/>
              </w:rPr>
              <w:t>Собр</w:t>
            </w:r>
            <w:proofErr w:type="gramStart"/>
            <w:r w:rsidRPr="002828EB">
              <w:rPr>
                <w:sz w:val="22"/>
                <w:szCs w:val="22"/>
              </w:rPr>
              <w:t>.</w:t>
            </w:r>
            <w:proofErr w:type="gramEnd"/>
            <w:r w:rsidRPr="002828EB">
              <w:rPr>
                <w:sz w:val="22"/>
                <w:szCs w:val="22"/>
              </w:rPr>
              <w:t>и</w:t>
            </w:r>
            <w:proofErr w:type="spellEnd"/>
            <w:r w:rsidRPr="002828EB">
              <w:rPr>
                <w:sz w:val="22"/>
                <w:szCs w:val="22"/>
              </w:rPr>
              <w:t xml:space="preserve"> </w:t>
            </w:r>
            <w:proofErr w:type="spellStart"/>
            <w:r w:rsidRPr="002828EB">
              <w:rPr>
                <w:sz w:val="22"/>
                <w:szCs w:val="22"/>
              </w:rPr>
              <w:t>обраб</w:t>
            </w:r>
            <w:proofErr w:type="spellEnd"/>
            <w:r w:rsidRPr="002828EB">
              <w:rPr>
                <w:sz w:val="22"/>
                <w:szCs w:val="22"/>
              </w:rPr>
              <w:t xml:space="preserve">. </w:t>
            </w:r>
            <w:proofErr w:type="spellStart"/>
            <w:r w:rsidRPr="002828EB">
              <w:rPr>
                <w:sz w:val="22"/>
                <w:szCs w:val="22"/>
              </w:rPr>
              <w:t>К.Т.Самородов</w:t>
            </w:r>
            <w:proofErr w:type="spellEnd"/>
            <w:r w:rsidRPr="002828EB">
              <w:rPr>
                <w:sz w:val="22"/>
                <w:szCs w:val="22"/>
              </w:rPr>
              <w:t>(1910-1991</w:t>
            </w:r>
            <w:proofErr w:type="gramStart"/>
            <w:r w:rsidRPr="002828EB">
              <w:rPr>
                <w:sz w:val="22"/>
                <w:szCs w:val="22"/>
              </w:rPr>
              <w:t>).Книга</w:t>
            </w:r>
            <w:proofErr w:type="gramEnd"/>
            <w:r w:rsidRPr="002828EB">
              <w:rPr>
                <w:sz w:val="22"/>
                <w:szCs w:val="22"/>
              </w:rPr>
              <w:t xml:space="preserve"> предназначена для младшего и среднего школьного возраста.</w:t>
            </w:r>
          </w:p>
          <w:p w14:paraId="6AABB7DD" w14:textId="77777777" w:rsidR="006B1D7C" w:rsidRDefault="006B1D7C" w:rsidP="002828EB">
            <w:pPr>
              <w:ind w:left="1290" w:hanging="142"/>
              <w:rPr>
                <w:sz w:val="22"/>
                <w:szCs w:val="22"/>
              </w:rPr>
            </w:pPr>
          </w:p>
        </w:tc>
      </w:tr>
      <w:tr w:rsidR="0061559F" w14:paraId="0F642336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4F6" w14:textId="77777777" w:rsidR="0061559F" w:rsidRDefault="00AE524A" w:rsidP="00AE5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Мордовские народные песни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4FC" w14:textId="77777777" w:rsidR="0061559F" w:rsidRPr="00715DA8" w:rsidRDefault="0061559F" w:rsidP="00AE524A">
            <w:pPr>
              <w:rPr>
                <w:highlight w:val="yellow"/>
              </w:rPr>
            </w:pPr>
            <w:r w:rsidRPr="00AA736B">
              <w:t>201</w:t>
            </w:r>
            <w:r w:rsidR="00AE524A" w:rsidRPr="00AA736B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571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Сост.Г.И.Сураев</w:t>
            </w:r>
            <w:proofErr w:type="spellEnd"/>
            <w:r>
              <w:rPr>
                <w:sz w:val="22"/>
                <w:szCs w:val="22"/>
              </w:rPr>
              <w:t>-Королёв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4E1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978-5-7595-1939-3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164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 w:rsidRPr="00A574DA">
              <w:rPr>
                <w:sz w:val="22"/>
                <w:szCs w:val="22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EE7" w14:textId="77777777" w:rsidR="0061559F" w:rsidRDefault="0061559F" w:rsidP="0061559F">
            <w:pPr>
              <w:jc w:val="center"/>
              <w:rPr>
                <w:caps/>
                <w:sz w:val="22"/>
                <w:szCs w:val="22"/>
              </w:rPr>
            </w:pPr>
            <w:r w:rsidRPr="00A574DA"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8E3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58D" w14:textId="77777777" w:rsidR="0061559F" w:rsidRDefault="00FC23F4" w:rsidP="00FC23F4">
            <w:pPr>
              <w:pStyle w:val="a8"/>
            </w:pPr>
            <w:r>
              <w:t>3</w:t>
            </w:r>
            <w:r w:rsidR="00AE524A">
              <w:t>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14D" w14:textId="77777777" w:rsidR="0061559F" w:rsidRDefault="0061559F" w:rsidP="002828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данном сборнике широко </w:t>
            </w:r>
            <w:proofErr w:type="spellStart"/>
            <w:r>
              <w:rPr>
                <w:sz w:val="22"/>
                <w:szCs w:val="22"/>
              </w:rPr>
              <w:t>ллюстрируетя</w:t>
            </w:r>
            <w:proofErr w:type="spellEnd"/>
            <w:r>
              <w:rPr>
                <w:sz w:val="22"/>
                <w:szCs w:val="22"/>
              </w:rPr>
              <w:t xml:space="preserve"> самобытное многоголосное музыкальное </w:t>
            </w:r>
            <w:proofErr w:type="spellStart"/>
            <w:r>
              <w:rPr>
                <w:sz w:val="22"/>
                <w:szCs w:val="22"/>
              </w:rPr>
              <w:t>ышление</w:t>
            </w:r>
            <w:proofErr w:type="spellEnd"/>
            <w:r>
              <w:rPr>
                <w:sz w:val="22"/>
                <w:szCs w:val="22"/>
              </w:rPr>
              <w:t xml:space="preserve"> мордовского народа, проявляющееся в процессе </w:t>
            </w:r>
            <w:proofErr w:type="spellStart"/>
            <w:r>
              <w:rPr>
                <w:sz w:val="22"/>
                <w:szCs w:val="22"/>
              </w:rPr>
              <w:t>многокуплетного</w:t>
            </w:r>
            <w:proofErr w:type="spellEnd"/>
            <w:r>
              <w:rPr>
                <w:sz w:val="22"/>
                <w:szCs w:val="22"/>
              </w:rPr>
              <w:t xml:space="preserve"> вариантного развития песен.</w:t>
            </w:r>
          </w:p>
        </w:tc>
      </w:tr>
      <w:tr w:rsidR="0061559F" w14:paraId="31A82BA4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919" w14:textId="77777777" w:rsidR="0061559F" w:rsidRPr="00AB2989" w:rsidRDefault="0061559F" w:rsidP="00AE5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М.Е.Евсевьев</w:t>
            </w:r>
            <w:proofErr w:type="spellEnd"/>
            <w:r>
              <w:rPr>
                <w:sz w:val="22"/>
                <w:szCs w:val="22"/>
              </w:rPr>
              <w:t xml:space="preserve">. Жизнь Мордвы в фотографиях. Конец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AB29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  <w:lang w:val="en-US"/>
              </w:rPr>
              <w:t>XX</w:t>
            </w:r>
            <w:r w:rsidRPr="00AB29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CB0" w14:textId="77777777" w:rsidR="0061559F" w:rsidRDefault="00715111" w:rsidP="0061559F">
            <w: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628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Сост.Лузгин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А.С.,</w:t>
            </w:r>
            <w:proofErr w:type="spellStart"/>
            <w:r>
              <w:rPr>
                <w:sz w:val="22"/>
                <w:szCs w:val="22"/>
              </w:rPr>
              <w:t>МокшинН.Ф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14:paraId="5061B451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Шигурова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293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978-5-7595-1953-9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180" w14:textId="77777777" w:rsidR="0061559F" w:rsidRPr="00A574DA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C03" w14:textId="77777777" w:rsidR="0061559F" w:rsidRPr="00A574DA" w:rsidRDefault="0061559F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0C5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973" w14:textId="77777777" w:rsidR="0061559F" w:rsidRDefault="00B17914" w:rsidP="00AE524A">
            <w:pPr>
              <w:pStyle w:val="a8"/>
            </w:pPr>
            <w:r>
              <w:t>35</w:t>
            </w:r>
            <w:r w:rsidR="0061559F">
              <w:t>0</w:t>
            </w:r>
            <w:r w:rsidR="00AE524A">
              <w:t>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058" w14:textId="77777777" w:rsidR="0061559F" w:rsidRDefault="0061559F" w:rsidP="002828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Альбом отражает </w:t>
            </w:r>
            <w:proofErr w:type="spellStart"/>
            <w:r>
              <w:rPr>
                <w:sz w:val="22"/>
                <w:szCs w:val="22"/>
              </w:rPr>
              <w:t>однуиз</w:t>
            </w:r>
            <w:proofErr w:type="spellEnd"/>
            <w:r>
              <w:rPr>
                <w:sz w:val="22"/>
                <w:szCs w:val="22"/>
              </w:rPr>
              <w:t xml:space="preserve"> многочисленных </w:t>
            </w:r>
            <w:proofErr w:type="spellStart"/>
            <w:r>
              <w:rPr>
                <w:sz w:val="22"/>
                <w:szCs w:val="22"/>
              </w:rPr>
              <w:t>гранейталанта</w:t>
            </w:r>
            <w:proofErr w:type="spellEnd"/>
            <w:r>
              <w:rPr>
                <w:sz w:val="22"/>
                <w:szCs w:val="22"/>
              </w:rPr>
              <w:t xml:space="preserve"> выдающегося </w:t>
            </w:r>
            <w:proofErr w:type="spellStart"/>
            <w:r>
              <w:rPr>
                <w:sz w:val="22"/>
                <w:szCs w:val="22"/>
              </w:rPr>
              <w:t>морд.ученого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обществ.деятеля</w:t>
            </w:r>
            <w:proofErr w:type="spellEnd"/>
            <w:r>
              <w:rPr>
                <w:sz w:val="22"/>
                <w:szCs w:val="22"/>
              </w:rPr>
              <w:t xml:space="preserve"> Макара </w:t>
            </w:r>
            <w:proofErr w:type="spellStart"/>
            <w:r>
              <w:rPr>
                <w:sz w:val="22"/>
                <w:szCs w:val="22"/>
              </w:rPr>
              <w:t>Евсевьевича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  <w:r>
              <w:rPr>
                <w:sz w:val="22"/>
                <w:szCs w:val="22"/>
              </w:rPr>
              <w:t xml:space="preserve"> –умение запечатлеть время через объектив фотоаппарата</w:t>
            </w:r>
          </w:p>
        </w:tc>
      </w:tr>
      <w:tr w:rsidR="0061559F" w14:paraId="5FBFE4BB" w14:textId="77777777" w:rsidTr="00D4748B">
        <w:trPr>
          <w:trHeight w:val="1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D18" w14:textId="77777777" w:rsidR="0061559F" w:rsidRDefault="0061559F" w:rsidP="0061559F">
            <w:pPr>
              <w:rPr>
                <w:sz w:val="22"/>
                <w:szCs w:val="22"/>
              </w:rPr>
            </w:pPr>
          </w:p>
          <w:p w14:paraId="3FC61561" w14:textId="77777777" w:rsidR="0061559F" w:rsidRDefault="0061559F" w:rsidP="006155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Словарь.школьный</w:t>
            </w:r>
            <w:proofErr w:type="spellEnd"/>
            <w:r>
              <w:rPr>
                <w:sz w:val="22"/>
                <w:szCs w:val="22"/>
              </w:rPr>
              <w:t xml:space="preserve"> орфографический на мокша языке.</w:t>
            </w:r>
          </w:p>
          <w:p w14:paraId="2D2F04E7" w14:textId="77777777" w:rsidR="0092229F" w:rsidRDefault="0092229F" w:rsidP="0061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383" w14:textId="77777777" w:rsidR="0061559F" w:rsidRDefault="0061559F" w:rsidP="0061559F">
            <w:r w:rsidRPr="00EF452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160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Сост.</w:t>
            </w:r>
            <w:r w:rsidR="0092229F">
              <w:rPr>
                <w:sz w:val="22"/>
                <w:szCs w:val="22"/>
              </w:rPr>
              <w:t>Поляков О.Е</w:t>
            </w:r>
          </w:p>
          <w:p w14:paraId="640B6238" w14:textId="6D37F3CB" w:rsidR="0061559F" w:rsidRDefault="0092229F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Келин</w:t>
            </w:r>
            <w:r w:rsidR="00A94086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F016" w14:textId="77777777" w:rsidR="0061559F" w:rsidRDefault="0061559F" w:rsidP="00B623FA">
            <w:pPr>
              <w:jc w:val="center"/>
              <w:rPr>
                <w:sz w:val="22"/>
                <w:szCs w:val="22"/>
              </w:rPr>
            </w:pPr>
            <w:r w:rsidRPr="001C252C">
              <w:rPr>
                <w:sz w:val="22"/>
                <w:szCs w:val="22"/>
              </w:rPr>
              <w:t>978-5-7595</w:t>
            </w:r>
            <w:r>
              <w:rPr>
                <w:sz w:val="22"/>
                <w:szCs w:val="22"/>
              </w:rPr>
              <w:t>-</w:t>
            </w:r>
            <w:r w:rsidR="00B623FA">
              <w:rPr>
                <w:sz w:val="22"/>
                <w:szCs w:val="22"/>
              </w:rPr>
              <w:t>1922-5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B7E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FE6" w14:textId="77777777" w:rsidR="0061559F" w:rsidRDefault="0061559F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D34" w14:textId="77777777" w:rsidR="0061559F" w:rsidRDefault="00B623FA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4C7" w14:textId="77777777" w:rsidR="0061559F" w:rsidRDefault="00B17914" w:rsidP="00AE524A">
            <w:pPr>
              <w:pStyle w:val="a8"/>
            </w:pPr>
            <w:r>
              <w:t>1</w:t>
            </w:r>
            <w:r w:rsidR="0061559F">
              <w:t>00р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BAB" w14:textId="77777777" w:rsidR="0061559F" w:rsidRDefault="0061559F" w:rsidP="002828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Словарь предназначен д/школьников и для тех кто хочет правильно и грамотно писать</w:t>
            </w:r>
          </w:p>
          <w:p w14:paraId="6CDFC61B" w14:textId="77777777" w:rsidR="0061559F" w:rsidRDefault="0061559F" w:rsidP="002828EB">
            <w:pPr>
              <w:ind w:left="-108"/>
              <w:rPr>
                <w:sz w:val="22"/>
                <w:szCs w:val="22"/>
              </w:rPr>
            </w:pPr>
          </w:p>
        </w:tc>
      </w:tr>
      <w:tr w:rsidR="0061559F" w14:paraId="0F343F58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B90" w14:textId="77777777" w:rsidR="0061559F" w:rsidRDefault="0061559F" w:rsidP="0061559F">
            <w:pPr>
              <w:rPr>
                <w:sz w:val="22"/>
                <w:szCs w:val="22"/>
              </w:rPr>
            </w:pPr>
            <w:proofErr w:type="spellStart"/>
            <w:r w:rsidRPr="001C252C">
              <w:rPr>
                <w:sz w:val="22"/>
                <w:szCs w:val="22"/>
              </w:rPr>
              <w:lastRenderedPageBreak/>
              <w:t>Словарь.школьный</w:t>
            </w:r>
            <w:proofErr w:type="spellEnd"/>
            <w:r w:rsidRPr="001C252C">
              <w:rPr>
                <w:sz w:val="22"/>
                <w:szCs w:val="22"/>
              </w:rPr>
              <w:t xml:space="preserve"> орфографический </w:t>
            </w:r>
            <w:proofErr w:type="gramStart"/>
            <w:r>
              <w:rPr>
                <w:sz w:val="22"/>
                <w:szCs w:val="22"/>
              </w:rPr>
              <w:t xml:space="preserve">на </w:t>
            </w:r>
            <w:r w:rsidRPr="001C252C">
              <w:rPr>
                <w:sz w:val="22"/>
                <w:szCs w:val="22"/>
              </w:rPr>
              <w:t xml:space="preserve"> </w:t>
            </w:r>
            <w:proofErr w:type="spellStart"/>
            <w:r w:rsidRPr="001C252C">
              <w:rPr>
                <w:sz w:val="22"/>
                <w:szCs w:val="22"/>
              </w:rPr>
              <w:t>эрьзя</w:t>
            </w:r>
            <w:proofErr w:type="spellEnd"/>
            <w:proofErr w:type="gramEnd"/>
            <w:r w:rsidRPr="001C252C">
              <w:rPr>
                <w:sz w:val="22"/>
                <w:szCs w:val="22"/>
              </w:rPr>
              <w:t xml:space="preserve"> яз</w:t>
            </w:r>
          </w:p>
          <w:p w14:paraId="00467728" w14:textId="77777777" w:rsidR="0092229F" w:rsidRDefault="0092229F" w:rsidP="0061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5F7" w14:textId="77777777" w:rsidR="0061559F" w:rsidRDefault="0061559F" w:rsidP="0061559F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38F" w14:textId="77777777" w:rsidR="0061559F" w:rsidRDefault="0061559F" w:rsidP="00B623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</w:t>
            </w:r>
            <w:r w:rsidR="00B623FA">
              <w:rPr>
                <w:sz w:val="22"/>
                <w:szCs w:val="22"/>
              </w:rPr>
              <w:t>Кипайкина</w:t>
            </w:r>
            <w:proofErr w:type="spellEnd"/>
            <w:r w:rsidR="00B623FA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А. </w:t>
            </w:r>
            <w:r w:rsidR="00B623FA">
              <w:rPr>
                <w:sz w:val="22"/>
                <w:szCs w:val="22"/>
              </w:rPr>
              <w:t>Бочкова Е.В.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A1B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 w:rsidRPr="001C252C">
              <w:rPr>
                <w:sz w:val="22"/>
                <w:szCs w:val="22"/>
              </w:rPr>
              <w:t>978-5-7595</w:t>
            </w:r>
            <w:r>
              <w:rPr>
                <w:sz w:val="22"/>
                <w:szCs w:val="22"/>
              </w:rPr>
              <w:t>-1924-9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0C1" w14:textId="78EE0861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эрзя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1A7" w14:textId="77777777" w:rsidR="0061559F" w:rsidRDefault="0061559F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D95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5C5" w14:textId="77777777" w:rsidR="0061559F" w:rsidRDefault="00B17914" w:rsidP="00AE524A">
            <w:pPr>
              <w:pStyle w:val="a8"/>
            </w:pPr>
            <w:r>
              <w:t>10</w:t>
            </w:r>
            <w:r w:rsidR="0061559F">
              <w:t>0р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BD5" w14:textId="77777777" w:rsidR="0061559F" w:rsidRDefault="0061559F" w:rsidP="002828EB">
            <w:pPr>
              <w:ind w:left="-108"/>
              <w:rPr>
                <w:sz w:val="22"/>
                <w:szCs w:val="22"/>
              </w:rPr>
            </w:pPr>
            <w:r w:rsidRPr="002B7015">
              <w:rPr>
                <w:sz w:val="22"/>
                <w:szCs w:val="22"/>
              </w:rPr>
              <w:t>Словарь предназначен д/школьников и для тех кто хочет правильно и грамотно писать</w:t>
            </w:r>
          </w:p>
        </w:tc>
      </w:tr>
      <w:tr w:rsidR="0061559F" w14:paraId="2B4B85A3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B33" w14:textId="77777777" w:rsidR="0061559F" w:rsidRDefault="0061559F" w:rsidP="00AE524A">
            <w:pPr>
              <w:rPr>
                <w:sz w:val="22"/>
                <w:szCs w:val="22"/>
              </w:rPr>
            </w:pPr>
            <w:proofErr w:type="spellStart"/>
            <w:r w:rsidRPr="002B7015">
              <w:rPr>
                <w:sz w:val="22"/>
                <w:szCs w:val="22"/>
              </w:rPr>
              <w:t>Словарь.</w:t>
            </w:r>
            <w:r>
              <w:rPr>
                <w:sz w:val="22"/>
                <w:szCs w:val="22"/>
              </w:rPr>
              <w:t>Русско</w:t>
            </w:r>
            <w:proofErr w:type="spellEnd"/>
            <w:r>
              <w:rPr>
                <w:sz w:val="22"/>
                <w:szCs w:val="22"/>
              </w:rPr>
              <w:t>-эрзянский школьный.</w:t>
            </w:r>
            <w:r w:rsidR="00B623F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143" w14:textId="77777777" w:rsidR="0061559F" w:rsidRDefault="0061559F" w:rsidP="0061559F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A19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Сост.Брыжинский</w:t>
            </w:r>
            <w:proofErr w:type="spellEnd"/>
            <w:r>
              <w:rPr>
                <w:sz w:val="22"/>
                <w:szCs w:val="22"/>
              </w:rPr>
              <w:t xml:space="preserve"> М.И. Бочкова Е.В.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3FE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</w:p>
          <w:p w14:paraId="71E538FB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 w:rsidRPr="001C252C">
              <w:rPr>
                <w:sz w:val="22"/>
                <w:szCs w:val="22"/>
              </w:rPr>
              <w:t>978-5-7595</w:t>
            </w:r>
            <w:r>
              <w:rPr>
                <w:sz w:val="22"/>
                <w:szCs w:val="22"/>
              </w:rPr>
              <w:t>-1916-4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0A3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р/эр.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C9C" w14:textId="77777777" w:rsidR="0061559F" w:rsidRDefault="0061559F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AA3" w14:textId="77777777" w:rsidR="0061559F" w:rsidRDefault="0061559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13A" w14:textId="77777777" w:rsidR="0061559F" w:rsidRDefault="00AE524A" w:rsidP="00AE524A">
            <w:pPr>
              <w:pStyle w:val="a8"/>
            </w:pPr>
            <w:r w:rsidRPr="00AE524A">
              <w:t>200р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3" w14:textId="77777777" w:rsidR="0061559F" w:rsidRDefault="0061559F" w:rsidP="002828EB">
            <w:pPr>
              <w:ind w:left="-108"/>
              <w:rPr>
                <w:sz w:val="22"/>
                <w:szCs w:val="22"/>
              </w:rPr>
            </w:pPr>
            <w:r w:rsidRPr="0061559F">
              <w:rPr>
                <w:sz w:val="22"/>
                <w:szCs w:val="22"/>
              </w:rPr>
              <w:t xml:space="preserve">Словарь содержит </w:t>
            </w:r>
            <w:proofErr w:type="gramStart"/>
            <w:r w:rsidRPr="0061559F">
              <w:rPr>
                <w:sz w:val="22"/>
                <w:szCs w:val="22"/>
              </w:rPr>
              <w:t>около  6000</w:t>
            </w:r>
            <w:proofErr w:type="gramEnd"/>
            <w:r w:rsidRPr="0061559F">
              <w:rPr>
                <w:sz w:val="22"/>
                <w:szCs w:val="22"/>
              </w:rPr>
              <w:t xml:space="preserve"> наиболее </w:t>
            </w:r>
            <w:proofErr w:type="spellStart"/>
            <w:r w:rsidRPr="0061559F">
              <w:rPr>
                <w:sz w:val="22"/>
                <w:szCs w:val="22"/>
              </w:rPr>
              <w:t>употреб.слов</w:t>
            </w:r>
            <w:proofErr w:type="spellEnd"/>
            <w:r w:rsidRPr="0061559F">
              <w:rPr>
                <w:sz w:val="22"/>
                <w:szCs w:val="22"/>
              </w:rPr>
              <w:t xml:space="preserve"> </w:t>
            </w:r>
            <w:proofErr w:type="spellStart"/>
            <w:r w:rsidRPr="0061559F">
              <w:rPr>
                <w:sz w:val="22"/>
                <w:szCs w:val="22"/>
              </w:rPr>
              <w:t>соврем.э</w:t>
            </w:r>
            <w:proofErr w:type="spellEnd"/>
            <w:r w:rsidRPr="0061559F">
              <w:rPr>
                <w:sz w:val="22"/>
                <w:szCs w:val="22"/>
              </w:rPr>
              <w:t xml:space="preserve">/я а также </w:t>
            </w:r>
            <w:proofErr w:type="spellStart"/>
            <w:r w:rsidRPr="0061559F">
              <w:rPr>
                <w:sz w:val="22"/>
                <w:szCs w:val="22"/>
              </w:rPr>
              <w:t>больш.кол</w:t>
            </w:r>
            <w:proofErr w:type="spellEnd"/>
            <w:r w:rsidRPr="0061559F">
              <w:rPr>
                <w:sz w:val="22"/>
                <w:szCs w:val="22"/>
              </w:rPr>
              <w:t xml:space="preserve">-во типичных </w:t>
            </w:r>
            <w:proofErr w:type="spellStart"/>
            <w:r w:rsidRPr="0061559F">
              <w:rPr>
                <w:sz w:val="22"/>
                <w:szCs w:val="22"/>
              </w:rPr>
              <w:t>речев.конструкций</w:t>
            </w:r>
            <w:proofErr w:type="spellEnd"/>
            <w:r w:rsidRPr="0061559F">
              <w:rPr>
                <w:sz w:val="22"/>
                <w:szCs w:val="22"/>
              </w:rPr>
              <w:t xml:space="preserve"> и </w:t>
            </w:r>
            <w:proofErr w:type="spellStart"/>
            <w:r w:rsidRPr="0061559F">
              <w:rPr>
                <w:sz w:val="22"/>
                <w:szCs w:val="22"/>
              </w:rPr>
              <w:t>устойчив.словосочетаний</w:t>
            </w:r>
            <w:proofErr w:type="spellEnd"/>
          </w:p>
        </w:tc>
      </w:tr>
      <w:tr w:rsidR="0082273F" w14:paraId="2A62F427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866" w14:textId="77777777" w:rsidR="0082273F" w:rsidRPr="002B7015" w:rsidRDefault="0082273F" w:rsidP="00AE524A">
            <w:pPr>
              <w:rPr>
                <w:sz w:val="22"/>
                <w:szCs w:val="22"/>
              </w:rPr>
            </w:pPr>
            <w:proofErr w:type="spellStart"/>
            <w:r w:rsidRPr="0082273F">
              <w:rPr>
                <w:sz w:val="22"/>
                <w:szCs w:val="22"/>
              </w:rPr>
              <w:t>Словарь.Русско</w:t>
            </w:r>
            <w:proofErr w:type="spellEnd"/>
            <w:r w:rsidRPr="0082273F"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мокшанс</w:t>
            </w:r>
            <w:r w:rsidRPr="0082273F">
              <w:rPr>
                <w:sz w:val="22"/>
                <w:szCs w:val="22"/>
              </w:rPr>
              <w:t xml:space="preserve">кий </w:t>
            </w:r>
            <w:r>
              <w:rPr>
                <w:sz w:val="22"/>
                <w:szCs w:val="22"/>
              </w:rPr>
              <w:t xml:space="preserve"> </w:t>
            </w:r>
            <w:r w:rsidRPr="0082273F">
              <w:rPr>
                <w:sz w:val="22"/>
                <w:szCs w:val="22"/>
              </w:rPr>
              <w:t>школьный</w:t>
            </w:r>
            <w:proofErr w:type="gramEnd"/>
            <w:r w:rsidRPr="008227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DC9" w14:textId="77777777" w:rsidR="0082273F" w:rsidRDefault="0082273F" w:rsidP="0061559F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2B7" w14:textId="77777777" w:rsidR="0082273F" w:rsidRDefault="0082273F" w:rsidP="00822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Сост.Поляков О.Е.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97E" w14:textId="77777777" w:rsidR="0082273F" w:rsidRPr="001C252C" w:rsidRDefault="0082273F" w:rsidP="0082273F">
            <w:pPr>
              <w:jc w:val="center"/>
              <w:rPr>
                <w:sz w:val="22"/>
                <w:szCs w:val="22"/>
              </w:rPr>
            </w:pPr>
            <w:r w:rsidRPr="0082273F">
              <w:rPr>
                <w:sz w:val="22"/>
                <w:szCs w:val="22"/>
              </w:rPr>
              <w:t>978-5-7595-19</w:t>
            </w:r>
            <w:r>
              <w:rPr>
                <w:sz w:val="22"/>
                <w:szCs w:val="22"/>
              </w:rPr>
              <w:t>14</w:t>
            </w:r>
            <w:r w:rsidRPr="0082273F">
              <w:rPr>
                <w:sz w:val="22"/>
                <w:szCs w:val="22"/>
              </w:rPr>
              <w:t>-0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003" w14:textId="77777777" w:rsidR="0082273F" w:rsidRDefault="0082273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285" w14:textId="77777777" w:rsidR="0082273F" w:rsidRDefault="0082273F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156" w14:textId="77777777" w:rsidR="0082273F" w:rsidRDefault="0082273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BA0" w14:textId="77777777" w:rsidR="0082273F" w:rsidRDefault="00AE524A" w:rsidP="00AE524A">
            <w:pPr>
              <w:pStyle w:val="a8"/>
            </w:pPr>
            <w:r w:rsidRPr="00AE524A">
              <w:t>200р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97B" w14:textId="77777777" w:rsidR="0082273F" w:rsidRDefault="0082273F" w:rsidP="002828EB">
            <w:pPr>
              <w:ind w:left="-108"/>
              <w:rPr>
                <w:sz w:val="22"/>
                <w:szCs w:val="22"/>
              </w:rPr>
            </w:pPr>
            <w:r w:rsidRPr="0082273F">
              <w:rPr>
                <w:sz w:val="22"/>
                <w:szCs w:val="22"/>
              </w:rPr>
              <w:t xml:space="preserve">Словарь содержит около </w:t>
            </w:r>
            <w:r>
              <w:rPr>
                <w:sz w:val="22"/>
                <w:szCs w:val="22"/>
              </w:rPr>
              <w:t>400</w:t>
            </w:r>
            <w:r w:rsidRPr="0082273F">
              <w:rPr>
                <w:sz w:val="22"/>
                <w:szCs w:val="22"/>
              </w:rPr>
              <w:t xml:space="preserve">0 наиболее </w:t>
            </w:r>
            <w:proofErr w:type="spellStart"/>
            <w:proofErr w:type="gramStart"/>
            <w:r w:rsidRPr="0082273F">
              <w:rPr>
                <w:sz w:val="22"/>
                <w:szCs w:val="22"/>
              </w:rPr>
              <w:t>употреб.слов</w:t>
            </w:r>
            <w:proofErr w:type="spellEnd"/>
            <w:proofErr w:type="gramEnd"/>
            <w:r w:rsidRPr="0082273F">
              <w:rPr>
                <w:sz w:val="22"/>
                <w:szCs w:val="22"/>
              </w:rPr>
              <w:t xml:space="preserve"> </w:t>
            </w:r>
            <w:proofErr w:type="spellStart"/>
            <w:r w:rsidRPr="0082273F">
              <w:rPr>
                <w:sz w:val="22"/>
                <w:szCs w:val="22"/>
              </w:rPr>
              <w:t>соврем.э</w:t>
            </w:r>
            <w:proofErr w:type="spellEnd"/>
            <w:r w:rsidRPr="0082273F">
              <w:rPr>
                <w:sz w:val="22"/>
                <w:szCs w:val="22"/>
              </w:rPr>
              <w:t xml:space="preserve">/я а также </w:t>
            </w:r>
            <w:proofErr w:type="spellStart"/>
            <w:r w:rsidRPr="0082273F">
              <w:rPr>
                <w:sz w:val="22"/>
                <w:szCs w:val="22"/>
              </w:rPr>
              <w:t>больш.кол</w:t>
            </w:r>
            <w:proofErr w:type="spellEnd"/>
            <w:r w:rsidRPr="0082273F">
              <w:rPr>
                <w:sz w:val="22"/>
                <w:szCs w:val="22"/>
              </w:rPr>
              <w:t xml:space="preserve">-во типичных </w:t>
            </w:r>
            <w:proofErr w:type="spellStart"/>
            <w:r w:rsidRPr="0082273F">
              <w:rPr>
                <w:sz w:val="22"/>
                <w:szCs w:val="22"/>
              </w:rPr>
              <w:t>речев.конструкций</w:t>
            </w:r>
            <w:proofErr w:type="spellEnd"/>
            <w:r w:rsidRPr="0082273F">
              <w:rPr>
                <w:sz w:val="22"/>
                <w:szCs w:val="22"/>
              </w:rPr>
              <w:t xml:space="preserve"> и </w:t>
            </w:r>
            <w:proofErr w:type="spellStart"/>
            <w:r w:rsidRPr="0082273F">
              <w:rPr>
                <w:sz w:val="22"/>
                <w:szCs w:val="22"/>
              </w:rPr>
              <w:t>устойчив.словосочетаний.Предназн.д</w:t>
            </w:r>
            <w:proofErr w:type="spellEnd"/>
            <w:r w:rsidRPr="0082273F">
              <w:rPr>
                <w:sz w:val="22"/>
                <w:szCs w:val="22"/>
              </w:rPr>
              <w:t>/школьников и студентов</w:t>
            </w:r>
          </w:p>
        </w:tc>
      </w:tr>
      <w:tr w:rsidR="0082273F" w14:paraId="40EAD788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84C" w14:textId="77777777" w:rsidR="0082273F" w:rsidRDefault="0082273F" w:rsidP="0061559F">
            <w:pPr>
              <w:rPr>
                <w:sz w:val="22"/>
                <w:szCs w:val="22"/>
              </w:rPr>
            </w:pPr>
          </w:p>
          <w:p w14:paraId="170B5411" w14:textId="77777777" w:rsidR="0082273F" w:rsidRPr="0082273F" w:rsidRDefault="0082273F" w:rsidP="00822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Словарь.Мокшан</w:t>
            </w:r>
            <w:r w:rsidRPr="0082273F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-русский</w:t>
            </w:r>
            <w:r w:rsidRPr="0082273F">
              <w:rPr>
                <w:sz w:val="22"/>
                <w:szCs w:val="22"/>
              </w:rPr>
              <w:t xml:space="preserve"> школьный.</w:t>
            </w:r>
            <w:r>
              <w:rPr>
                <w:sz w:val="22"/>
                <w:szCs w:val="22"/>
              </w:rPr>
              <w:t xml:space="preserve">   250р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C74" w14:textId="77777777" w:rsidR="0082273F" w:rsidRDefault="0082273F" w:rsidP="0061559F">
            <w: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488" w14:textId="77777777" w:rsidR="0082273F" w:rsidRDefault="0082273F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Сост.Келина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FCE" w14:textId="77777777" w:rsidR="0082273F" w:rsidRPr="001C252C" w:rsidRDefault="0082273F" w:rsidP="003B6F62">
            <w:pPr>
              <w:jc w:val="center"/>
              <w:rPr>
                <w:sz w:val="22"/>
                <w:szCs w:val="22"/>
              </w:rPr>
            </w:pPr>
            <w:r w:rsidRPr="0082273F">
              <w:rPr>
                <w:sz w:val="22"/>
                <w:szCs w:val="22"/>
              </w:rPr>
              <w:t>978-5-7595-196</w:t>
            </w:r>
            <w:r w:rsidR="003B6F62">
              <w:rPr>
                <w:sz w:val="22"/>
                <w:szCs w:val="22"/>
              </w:rPr>
              <w:t>8</w:t>
            </w:r>
            <w:r w:rsidRPr="0082273F">
              <w:rPr>
                <w:sz w:val="22"/>
                <w:szCs w:val="22"/>
              </w:rPr>
              <w:t>-</w:t>
            </w:r>
            <w:r w:rsidR="003B6F62"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8FB" w14:textId="77777777" w:rsidR="0082273F" w:rsidRDefault="0082273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22E" w14:textId="77777777" w:rsidR="0082273F" w:rsidRDefault="0082273F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CA3" w14:textId="77777777" w:rsidR="0082273F" w:rsidRDefault="0082273F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6AE" w14:textId="77777777" w:rsidR="0082273F" w:rsidRDefault="00AE524A" w:rsidP="00AE524A">
            <w:pPr>
              <w:pStyle w:val="a8"/>
            </w:pPr>
            <w:r w:rsidRPr="00AE524A">
              <w:t>250р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8A7" w14:textId="77777777" w:rsidR="0082273F" w:rsidRDefault="0082273F" w:rsidP="002828EB">
            <w:pPr>
              <w:ind w:left="-108"/>
              <w:rPr>
                <w:sz w:val="22"/>
                <w:szCs w:val="22"/>
              </w:rPr>
            </w:pPr>
            <w:r w:rsidRPr="0082273F">
              <w:rPr>
                <w:sz w:val="22"/>
                <w:szCs w:val="22"/>
              </w:rPr>
              <w:t xml:space="preserve">Словарь содержит </w:t>
            </w:r>
            <w:proofErr w:type="gramStart"/>
            <w:r w:rsidRPr="0082273F">
              <w:rPr>
                <w:sz w:val="22"/>
                <w:szCs w:val="22"/>
              </w:rPr>
              <w:t>около  6000</w:t>
            </w:r>
            <w:proofErr w:type="gramEnd"/>
            <w:r w:rsidRPr="0082273F">
              <w:rPr>
                <w:sz w:val="22"/>
                <w:szCs w:val="22"/>
              </w:rPr>
              <w:t xml:space="preserve"> наиболее </w:t>
            </w:r>
            <w:proofErr w:type="spellStart"/>
            <w:r w:rsidRPr="0082273F">
              <w:rPr>
                <w:sz w:val="22"/>
                <w:szCs w:val="22"/>
              </w:rPr>
              <w:t>употреб.слов</w:t>
            </w:r>
            <w:proofErr w:type="spellEnd"/>
            <w:r w:rsidRPr="0082273F">
              <w:rPr>
                <w:sz w:val="22"/>
                <w:szCs w:val="22"/>
              </w:rPr>
              <w:t xml:space="preserve"> </w:t>
            </w:r>
            <w:proofErr w:type="spellStart"/>
            <w:r w:rsidRPr="0082273F">
              <w:rPr>
                <w:sz w:val="22"/>
                <w:szCs w:val="22"/>
              </w:rPr>
              <w:t>соврем.э</w:t>
            </w:r>
            <w:proofErr w:type="spellEnd"/>
            <w:r w:rsidRPr="0082273F">
              <w:rPr>
                <w:sz w:val="22"/>
                <w:szCs w:val="22"/>
              </w:rPr>
              <w:t xml:space="preserve">/я а также </w:t>
            </w:r>
            <w:proofErr w:type="spellStart"/>
            <w:r w:rsidRPr="0082273F">
              <w:rPr>
                <w:sz w:val="22"/>
                <w:szCs w:val="22"/>
              </w:rPr>
              <w:t>больш.кол</w:t>
            </w:r>
            <w:proofErr w:type="spellEnd"/>
            <w:r w:rsidRPr="0082273F">
              <w:rPr>
                <w:sz w:val="22"/>
                <w:szCs w:val="22"/>
              </w:rPr>
              <w:t xml:space="preserve">-во типичных </w:t>
            </w:r>
            <w:proofErr w:type="spellStart"/>
            <w:r w:rsidRPr="0082273F">
              <w:rPr>
                <w:sz w:val="22"/>
                <w:szCs w:val="22"/>
              </w:rPr>
              <w:t>речев.констру</w:t>
            </w:r>
            <w:r>
              <w:rPr>
                <w:sz w:val="22"/>
                <w:szCs w:val="22"/>
              </w:rPr>
              <w:t>кций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устойчив.словосочетаний.п</w:t>
            </w:r>
            <w:r w:rsidRPr="0082273F">
              <w:rPr>
                <w:sz w:val="22"/>
                <w:szCs w:val="22"/>
              </w:rPr>
              <w:t>редназн.д</w:t>
            </w:r>
            <w:proofErr w:type="spellEnd"/>
            <w:r w:rsidRPr="0082273F">
              <w:rPr>
                <w:sz w:val="22"/>
                <w:szCs w:val="22"/>
              </w:rPr>
              <w:t>/школьников и студентов</w:t>
            </w:r>
          </w:p>
        </w:tc>
      </w:tr>
      <w:tr w:rsidR="003B6F62" w14:paraId="7D731F4B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695" w14:textId="77777777" w:rsidR="003B6F62" w:rsidRDefault="006E4412" w:rsidP="00AE5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</w:t>
            </w:r>
            <w:r w:rsidR="00AE524A">
              <w:rPr>
                <w:sz w:val="22"/>
                <w:szCs w:val="22"/>
              </w:rPr>
              <w:t xml:space="preserve">е и молодежные игры мордвы.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45E" w14:textId="77777777" w:rsidR="003B6F62" w:rsidRPr="00EF452F" w:rsidRDefault="006E4412" w:rsidP="0061559F">
            <w:pPr>
              <w:rPr>
                <w:highlight w:val="yellow"/>
              </w:rPr>
            </w:pPr>
            <w:r w:rsidRPr="009860CD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F380" w14:textId="77777777" w:rsidR="003B6F62" w:rsidRDefault="006E4412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Брыжинский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F09" w14:textId="77777777" w:rsidR="003B6F62" w:rsidRPr="0082273F" w:rsidRDefault="003B6F62" w:rsidP="006E4412">
            <w:pPr>
              <w:jc w:val="center"/>
              <w:rPr>
                <w:sz w:val="22"/>
                <w:szCs w:val="22"/>
              </w:rPr>
            </w:pPr>
            <w:r w:rsidRPr="003B6F62">
              <w:rPr>
                <w:sz w:val="22"/>
                <w:szCs w:val="22"/>
              </w:rPr>
              <w:t>978-5-7595-196</w:t>
            </w:r>
            <w:r w:rsidR="006E4412">
              <w:rPr>
                <w:sz w:val="22"/>
                <w:szCs w:val="22"/>
              </w:rPr>
              <w:t>1</w:t>
            </w:r>
            <w:r w:rsidRPr="003B6F62">
              <w:rPr>
                <w:sz w:val="22"/>
                <w:szCs w:val="22"/>
              </w:rPr>
              <w:t>-</w:t>
            </w:r>
            <w:r w:rsidR="006E4412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7B8" w14:textId="77777777" w:rsidR="003B6F62" w:rsidRDefault="006E4412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AAD" w14:textId="77777777" w:rsidR="003B6F62" w:rsidRDefault="006E4412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A00" w14:textId="77777777" w:rsidR="003B6F62" w:rsidRDefault="006E4412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2F5" w14:textId="77777777" w:rsidR="003B6F62" w:rsidRDefault="00AE524A" w:rsidP="00AE524A">
            <w:pPr>
              <w:pStyle w:val="a8"/>
            </w:pPr>
            <w:r>
              <w:t>300-00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C7F" w14:textId="77777777" w:rsidR="003B6F62" w:rsidRPr="0082273F" w:rsidRDefault="006E4412" w:rsidP="002828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Книга служит в качестве </w:t>
            </w:r>
            <w:proofErr w:type="spellStart"/>
            <w:proofErr w:type="gramStart"/>
            <w:r>
              <w:rPr>
                <w:sz w:val="22"/>
                <w:szCs w:val="22"/>
              </w:rPr>
              <w:t>уч.пособия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д/учителей </w:t>
            </w:r>
            <w:proofErr w:type="spellStart"/>
            <w:r>
              <w:rPr>
                <w:sz w:val="22"/>
                <w:szCs w:val="22"/>
              </w:rPr>
              <w:t>школ,педагогов</w:t>
            </w:r>
            <w:proofErr w:type="spellEnd"/>
            <w:r>
              <w:rPr>
                <w:sz w:val="22"/>
                <w:szCs w:val="22"/>
              </w:rPr>
              <w:t xml:space="preserve"> и студ.сред. и </w:t>
            </w:r>
            <w:proofErr w:type="spellStart"/>
            <w:r>
              <w:rPr>
                <w:sz w:val="22"/>
                <w:szCs w:val="22"/>
              </w:rPr>
              <w:t>высш.уч.заведений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искусства.В</w:t>
            </w:r>
            <w:proofErr w:type="spellEnd"/>
            <w:r>
              <w:rPr>
                <w:sz w:val="22"/>
                <w:szCs w:val="22"/>
              </w:rPr>
              <w:t xml:space="preserve"> этой книге в одну цепочку нанизаны </w:t>
            </w:r>
            <w:proofErr w:type="spellStart"/>
            <w:r>
              <w:rPr>
                <w:sz w:val="22"/>
                <w:szCs w:val="22"/>
              </w:rPr>
              <w:t>разнообр.произведения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худ.тв-ва</w:t>
            </w:r>
            <w:proofErr w:type="spellEnd"/>
            <w:r>
              <w:rPr>
                <w:sz w:val="22"/>
                <w:szCs w:val="22"/>
              </w:rPr>
              <w:t xml:space="preserve"> эрзян и </w:t>
            </w:r>
            <w:proofErr w:type="spellStart"/>
            <w:r>
              <w:rPr>
                <w:sz w:val="22"/>
                <w:szCs w:val="22"/>
              </w:rPr>
              <w:t>мокшан:игры.хороводы,песни,фольклор,хореография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B6F62" w14:paraId="7A2B05AB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210" w14:textId="77777777" w:rsidR="003B6F62" w:rsidRDefault="006E4412" w:rsidP="00D25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Писатели Мордовии 1 т (А-К</w:t>
            </w:r>
            <w:proofErr w:type="gramStart"/>
            <w:r>
              <w:rPr>
                <w:sz w:val="22"/>
                <w:szCs w:val="22"/>
              </w:rPr>
              <w:t>)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65B" w14:textId="77777777" w:rsidR="003B6F62" w:rsidRDefault="006E4412" w:rsidP="0061559F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307" w14:textId="77777777" w:rsidR="003B6F62" w:rsidRDefault="00AD353D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Брыжинский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14:paraId="68F0D8CE" w14:textId="77777777" w:rsidR="00AD353D" w:rsidRDefault="00AD353D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Л.П.Чернов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AF0" w14:textId="77777777" w:rsidR="003B6F62" w:rsidRPr="0082273F" w:rsidRDefault="003B6F62" w:rsidP="003B6F62">
            <w:pPr>
              <w:jc w:val="center"/>
              <w:rPr>
                <w:sz w:val="22"/>
                <w:szCs w:val="22"/>
              </w:rPr>
            </w:pPr>
            <w:r w:rsidRPr="003B6F62">
              <w:rPr>
                <w:sz w:val="22"/>
                <w:szCs w:val="22"/>
              </w:rPr>
              <w:t>978-5-7595-1968-3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CCD" w14:textId="77777777" w:rsidR="003B6F62" w:rsidRDefault="00AD353D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8CD" w14:textId="77777777" w:rsidR="003B6F62" w:rsidRDefault="00AD353D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2A1" w14:textId="77777777" w:rsidR="003B6F62" w:rsidRDefault="00AD353D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261" w14:textId="77777777" w:rsidR="003B6F62" w:rsidRDefault="00B17914" w:rsidP="00D25802">
            <w:pPr>
              <w:pStyle w:val="a8"/>
            </w:pPr>
            <w:r>
              <w:t>35</w:t>
            </w:r>
            <w:r w:rsidR="00D25802"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F8C" w14:textId="77777777" w:rsidR="003B6F62" w:rsidRPr="0082273F" w:rsidRDefault="006E4412" w:rsidP="002828EB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Биобиблиогафический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справочник.Содержит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краткие биографические сведения о </w:t>
            </w:r>
            <w:proofErr w:type="spellStart"/>
            <w:r>
              <w:rPr>
                <w:sz w:val="22"/>
                <w:szCs w:val="22"/>
              </w:rPr>
              <w:t>писател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spellStart"/>
            <w:r>
              <w:rPr>
                <w:sz w:val="22"/>
                <w:szCs w:val="22"/>
              </w:rPr>
              <w:t>литер.критиках,литературоведах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респ.Мордовии-чл.СП</w:t>
            </w:r>
            <w:proofErr w:type="spellEnd"/>
            <w:r>
              <w:rPr>
                <w:sz w:val="22"/>
                <w:szCs w:val="22"/>
              </w:rPr>
              <w:t xml:space="preserve"> СССР и РФ</w:t>
            </w:r>
          </w:p>
        </w:tc>
      </w:tr>
      <w:tr w:rsidR="003B6F62" w14:paraId="35E700F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C0B" w14:textId="77777777" w:rsidR="003B6F62" w:rsidRDefault="00AD353D" w:rsidP="00AE524A">
            <w:pPr>
              <w:rPr>
                <w:sz w:val="22"/>
                <w:szCs w:val="22"/>
              </w:rPr>
            </w:pPr>
            <w:r w:rsidRPr="00AD353D">
              <w:rPr>
                <w:sz w:val="22"/>
                <w:szCs w:val="22"/>
              </w:rPr>
              <w:t xml:space="preserve">Писатели Мордовии </w:t>
            </w:r>
            <w:r>
              <w:rPr>
                <w:sz w:val="22"/>
                <w:szCs w:val="22"/>
              </w:rPr>
              <w:t>2</w:t>
            </w:r>
            <w:r w:rsidRPr="00AD353D">
              <w:rPr>
                <w:sz w:val="22"/>
                <w:szCs w:val="22"/>
              </w:rPr>
              <w:t xml:space="preserve"> т (</w:t>
            </w:r>
            <w:r>
              <w:rPr>
                <w:sz w:val="22"/>
                <w:szCs w:val="22"/>
              </w:rPr>
              <w:t>Л</w:t>
            </w:r>
            <w:r w:rsidRPr="00AD35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</w:t>
            </w:r>
            <w:r w:rsidRPr="00AD353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3A1" w14:textId="77777777" w:rsidR="003B6F62" w:rsidRDefault="00AD353D" w:rsidP="0061559F">
            <w: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4F7" w14:textId="77777777" w:rsidR="003B6F62" w:rsidRDefault="00AD353D" w:rsidP="0061559F">
            <w:pPr>
              <w:jc w:val="center"/>
              <w:rPr>
                <w:sz w:val="22"/>
                <w:szCs w:val="22"/>
              </w:rPr>
            </w:pPr>
            <w:r w:rsidRPr="00AD353D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A88" w14:textId="77777777" w:rsidR="003B6F62" w:rsidRPr="0082273F" w:rsidRDefault="003B6F62" w:rsidP="00AD353D">
            <w:pPr>
              <w:jc w:val="center"/>
              <w:rPr>
                <w:sz w:val="22"/>
                <w:szCs w:val="22"/>
              </w:rPr>
            </w:pPr>
            <w:r w:rsidRPr="003B6F62">
              <w:rPr>
                <w:sz w:val="22"/>
                <w:szCs w:val="22"/>
              </w:rPr>
              <w:t>978-5-7595-19</w:t>
            </w:r>
            <w:r w:rsidR="00AD353D">
              <w:rPr>
                <w:sz w:val="22"/>
                <w:szCs w:val="22"/>
              </w:rPr>
              <w:t>34</w:t>
            </w:r>
            <w:r w:rsidRPr="003B6F62">
              <w:rPr>
                <w:sz w:val="22"/>
                <w:szCs w:val="22"/>
              </w:rPr>
              <w:t>-</w:t>
            </w:r>
            <w:r w:rsidR="00AD353D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BDF" w14:textId="77777777" w:rsidR="003B6F62" w:rsidRDefault="00AD353D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0C9" w14:textId="77777777" w:rsidR="003B6F62" w:rsidRDefault="00AD353D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065" w14:textId="77777777" w:rsidR="003B6F62" w:rsidRDefault="00AD353D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036" w14:textId="77777777" w:rsidR="003B6F62" w:rsidRDefault="00B17914" w:rsidP="00D25802">
            <w:pPr>
              <w:pStyle w:val="a8"/>
            </w:pPr>
            <w:r>
              <w:t>35</w:t>
            </w:r>
            <w:r w:rsidR="00D25802"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FF6" w14:textId="77777777" w:rsidR="003B6F62" w:rsidRPr="0082273F" w:rsidRDefault="003B6F62" w:rsidP="002828EB">
            <w:pPr>
              <w:ind w:left="-108"/>
              <w:rPr>
                <w:sz w:val="22"/>
                <w:szCs w:val="22"/>
              </w:rPr>
            </w:pPr>
          </w:p>
        </w:tc>
      </w:tr>
      <w:tr w:rsidR="005203A3" w14:paraId="732B085D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D9C" w14:textId="77777777" w:rsidR="005203A3" w:rsidRPr="00AD353D" w:rsidRDefault="005203A3" w:rsidP="00520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Троица-праздник души./</w:t>
            </w:r>
            <w:proofErr w:type="spellStart"/>
            <w:r>
              <w:rPr>
                <w:sz w:val="22"/>
                <w:szCs w:val="22"/>
              </w:rPr>
              <w:t>Тройцясь-ваймонь</w:t>
            </w:r>
            <w:proofErr w:type="spellEnd"/>
            <w:r>
              <w:rPr>
                <w:sz w:val="22"/>
                <w:szCs w:val="22"/>
              </w:rPr>
              <w:t xml:space="preserve"> ила./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03F" w14:textId="77777777" w:rsidR="005203A3" w:rsidRDefault="005203A3" w:rsidP="0061559F"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45A" w14:textId="77777777" w:rsidR="005203A3" w:rsidRPr="00AD353D" w:rsidRDefault="005203A3" w:rsidP="0061559F">
            <w:pPr>
              <w:jc w:val="center"/>
              <w:rPr>
                <w:sz w:val="22"/>
                <w:szCs w:val="22"/>
              </w:rPr>
            </w:pPr>
            <w:proofErr w:type="spellStart"/>
            <w:r w:rsidRPr="005203A3">
              <w:rPr>
                <w:sz w:val="22"/>
                <w:szCs w:val="22"/>
              </w:rPr>
              <w:t>Тяпаев</w:t>
            </w:r>
            <w:proofErr w:type="spellEnd"/>
            <w:r w:rsidRPr="005203A3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703" w14:textId="77777777" w:rsidR="005203A3" w:rsidRPr="003B6F62" w:rsidRDefault="005203A3" w:rsidP="00AD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978-5-7595-2008-5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185" w14:textId="77777777" w:rsidR="005203A3" w:rsidRDefault="005203A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695" w14:textId="77777777" w:rsidR="005203A3" w:rsidRDefault="005203A3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EBF" w14:textId="77777777" w:rsidR="005203A3" w:rsidRDefault="005203A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D34" w14:textId="77777777" w:rsidR="005203A3" w:rsidRDefault="00B17914" w:rsidP="00D25802">
            <w:pPr>
              <w:pStyle w:val="a8"/>
            </w:pPr>
            <w:r>
              <w:t>2</w:t>
            </w:r>
            <w:r w:rsidR="005203A3"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93C" w14:textId="77777777" w:rsidR="005203A3" w:rsidRPr="0082273F" w:rsidRDefault="005203A3" w:rsidP="002828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стихов и поэм на мокшанском языке</w:t>
            </w:r>
          </w:p>
        </w:tc>
      </w:tr>
      <w:tr w:rsidR="005203A3" w14:paraId="4B93013C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242" w14:textId="77777777" w:rsidR="005203A3" w:rsidRPr="00AD353D" w:rsidRDefault="005203A3" w:rsidP="00AE5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C2A" w14:textId="77777777" w:rsidR="005203A3" w:rsidRDefault="005203A3" w:rsidP="0061559F"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71A" w14:textId="77777777" w:rsidR="005203A3" w:rsidRPr="00AD353D" w:rsidRDefault="005203A3" w:rsidP="006155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Брыжинский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AA2" w14:textId="77777777" w:rsidR="005203A3" w:rsidRPr="003B6F62" w:rsidRDefault="005203A3" w:rsidP="0052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978-5-7595-1975</w:t>
            </w:r>
            <w:r w:rsidRPr="005203A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671" w14:textId="77777777" w:rsidR="005203A3" w:rsidRDefault="005203A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2BA" w14:textId="77777777" w:rsidR="005203A3" w:rsidRDefault="005203A3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625" w14:textId="77777777" w:rsidR="005203A3" w:rsidRDefault="005203A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48F" w14:textId="77777777" w:rsidR="005203A3" w:rsidRDefault="00B17914" w:rsidP="00D25802">
            <w:pPr>
              <w:pStyle w:val="a8"/>
            </w:pPr>
            <w:r>
              <w:t>2</w:t>
            </w:r>
            <w:r w:rsidR="005203A3"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7DB" w14:textId="77777777" w:rsidR="005203A3" w:rsidRPr="0082273F" w:rsidRDefault="005203A3" w:rsidP="003306F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</w:t>
            </w:r>
            <w:proofErr w:type="spellStart"/>
            <w:proofErr w:type="gramStart"/>
            <w:r>
              <w:rPr>
                <w:sz w:val="22"/>
                <w:szCs w:val="22"/>
              </w:rPr>
              <w:t>фантастич.рассказов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повестей.Несмотря</w:t>
            </w:r>
            <w:proofErr w:type="spellEnd"/>
            <w:r>
              <w:rPr>
                <w:sz w:val="22"/>
                <w:szCs w:val="22"/>
              </w:rPr>
              <w:t xml:space="preserve"> на подачу материала в жанре </w:t>
            </w:r>
            <w:proofErr w:type="spellStart"/>
            <w:r>
              <w:rPr>
                <w:sz w:val="22"/>
                <w:szCs w:val="22"/>
              </w:rPr>
              <w:t>фантастики,просматривается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вполне реальные земные </w:t>
            </w:r>
            <w:proofErr w:type="spellStart"/>
            <w:r>
              <w:rPr>
                <w:sz w:val="22"/>
                <w:szCs w:val="22"/>
              </w:rPr>
              <w:t>проблемы</w:t>
            </w:r>
            <w:r w:rsidR="003306F9">
              <w:rPr>
                <w:sz w:val="22"/>
                <w:szCs w:val="22"/>
              </w:rPr>
              <w:t>.автор</w:t>
            </w:r>
            <w:proofErr w:type="spellEnd"/>
            <w:r w:rsidR="003306F9">
              <w:rPr>
                <w:sz w:val="22"/>
                <w:szCs w:val="22"/>
              </w:rPr>
              <w:t xml:space="preserve"> ставит вопрос об </w:t>
            </w:r>
            <w:proofErr w:type="spellStart"/>
            <w:r w:rsidR="003306F9">
              <w:rPr>
                <w:sz w:val="22"/>
                <w:szCs w:val="22"/>
              </w:rPr>
              <w:t>ответствен.людей,перед</w:t>
            </w:r>
            <w:proofErr w:type="spellEnd"/>
            <w:r w:rsidR="003306F9">
              <w:rPr>
                <w:sz w:val="22"/>
                <w:szCs w:val="22"/>
              </w:rPr>
              <w:t xml:space="preserve"> будущими поколениями.</w:t>
            </w:r>
          </w:p>
        </w:tc>
      </w:tr>
      <w:tr w:rsidR="005203A3" w14:paraId="4C8469A0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8DF" w14:textId="77777777" w:rsidR="005203A3" w:rsidRPr="00AD353D" w:rsidRDefault="003306F9" w:rsidP="00AE5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Альбом  МОРДОВИЯ МАСТЕРОВАЯ.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731" w14:textId="77777777" w:rsidR="005203A3" w:rsidRDefault="003306F9" w:rsidP="0061559F"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705" w14:textId="77777777" w:rsidR="005203A3" w:rsidRPr="00AD353D" w:rsidRDefault="003306F9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Лузгин А.С.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AF3" w14:textId="77777777" w:rsidR="005203A3" w:rsidRPr="003B6F62" w:rsidRDefault="003306F9" w:rsidP="00330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978-5-7595-2011</w:t>
            </w:r>
            <w:r w:rsidRPr="00330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7D8" w14:textId="77777777" w:rsidR="005203A3" w:rsidRDefault="003306F9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B98" w14:textId="77777777" w:rsidR="005203A3" w:rsidRDefault="003306F9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3EB" w14:textId="77777777" w:rsidR="005203A3" w:rsidRDefault="003306F9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EDA" w14:textId="77777777" w:rsidR="005203A3" w:rsidRDefault="00B17914" w:rsidP="00B17914">
            <w:pPr>
              <w:pStyle w:val="a8"/>
            </w:pPr>
            <w:r>
              <w:t>65</w:t>
            </w:r>
            <w:r w:rsidR="003306F9">
              <w:t>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8AE" w14:textId="77777777" w:rsidR="005203A3" w:rsidRPr="0082273F" w:rsidRDefault="003306F9" w:rsidP="002828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Книга очерков о сохранении и развитии народных </w:t>
            </w:r>
            <w:proofErr w:type="spellStart"/>
            <w:r>
              <w:rPr>
                <w:sz w:val="22"/>
                <w:szCs w:val="22"/>
              </w:rPr>
              <w:t>традиций.В</w:t>
            </w:r>
            <w:proofErr w:type="spellEnd"/>
            <w:r>
              <w:rPr>
                <w:sz w:val="22"/>
                <w:szCs w:val="22"/>
              </w:rPr>
              <w:t xml:space="preserve"> ней рассказывается о подлинных мастеровых людях. Альбом красочно иллюстрирован.</w:t>
            </w:r>
          </w:p>
        </w:tc>
      </w:tr>
      <w:tr w:rsidR="005203A3" w14:paraId="377C11D2" w14:textId="77777777" w:rsidTr="00D4748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4BB" w14:textId="77777777" w:rsidR="003306F9" w:rsidRDefault="003306F9" w:rsidP="00AE5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Альбом «Великие мастера земли мордовской» </w:t>
            </w:r>
            <w:proofErr w:type="spellStart"/>
            <w:proofErr w:type="gramStart"/>
            <w:r>
              <w:rPr>
                <w:sz w:val="22"/>
                <w:szCs w:val="22"/>
              </w:rPr>
              <w:t>Живопись.Скульптура,Графика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14:paraId="1D23391A" w14:textId="77777777" w:rsidR="005203A3" w:rsidRPr="00AD353D" w:rsidRDefault="003306F9" w:rsidP="00AE5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Нов.тираж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2A4" w14:textId="77777777" w:rsidR="005203A3" w:rsidRDefault="003306F9" w:rsidP="0061559F"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042" w14:textId="77777777" w:rsidR="005203A3" w:rsidRDefault="00C9614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Сост. </w:t>
            </w:r>
            <w:proofErr w:type="spellStart"/>
            <w:r>
              <w:rPr>
                <w:sz w:val="22"/>
                <w:szCs w:val="22"/>
              </w:rPr>
              <w:t>БарановаМ.Н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14:paraId="3F63065C" w14:textId="77777777" w:rsidR="00C96143" w:rsidRPr="00AD353D" w:rsidRDefault="00C9614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Ионова В.С.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DDB" w14:textId="77777777" w:rsidR="005203A3" w:rsidRPr="003B6F62" w:rsidRDefault="00C96143" w:rsidP="00C9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978-5-7595-2010-8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A82" w14:textId="77777777" w:rsidR="005203A3" w:rsidRDefault="003306F9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  <w:r w:rsidR="00C96143">
              <w:rPr>
                <w:sz w:val="22"/>
                <w:szCs w:val="22"/>
              </w:rPr>
              <w:t>,</w:t>
            </w:r>
          </w:p>
          <w:p w14:paraId="60A62FCC" w14:textId="77777777" w:rsidR="00C96143" w:rsidRDefault="00C9614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564" w14:textId="77777777" w:rsidR="005203A3" w:rsidRDefault="00C96143" w:rsidP="0061559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6D5" w14:textId="77777777" w:rsidR="005203A3" w:rsidRDefault="00C96143" w:rsidP="00615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345" w14:textId="77777777" w:rsidR="005203A3" w:rsidRDefault="00B17914" w:rsidP="00D25802">
            <w:pPr>
              <w:pStyle w:val="a8"/>
            </w:pPr>
            <w:r>
              <w:t>12</w:t>
            </w:r>
            <w:r w:rsidR="00C96143">
              <w:t>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FC8" w14:textId="77777777" w:rsidR="005203A3" w:rsidRPr="0082273F" w:rsidRDefault="00C96143" w:rsidP="00C9614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тираж а</w:t>
            </w:r>
            <w:r w:rsidRPr="00C96143">
              <w:rPr>
                <w:sz w:val="22"/>
                <w:szCs w:val="22"/>
              </w:rPr>
              <w:t>льбом</w:t>
            </w:r>
            <w:r>
              <w:rPr>
                <w:sz w:val="22"/>
                <w:szCs w:val="22"/>
              </w:rPr>
              <w:t>а</w:t>
            </w:r>
            <w:r w:rsidRPr="00C961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собравшего </w:t>
            </w:r>
            <w:r w:rsidRPr="00C96143">
              <w:rPr>
                <w:sz w:val="22"/>
                <w:szCs w:val="22"/>
              </w:rPr>
              <w:t xml:space="preserve"> под</w:t>
            </w:r>
            <w:proofErr w:type="gramEnd"/>
            <w:r w:rsidRPr="00C96143">
              <w:rPr>
                <w:sz w:val="22"/>
                <w:szCs w:val="22"/>
              </w:rPr>
              <w:t xml:space="preserve"> одной обложкой работы великих мастеров земли мордовской-академика </w:t>
            </w:r>
            <w:proofErr w:type="spellStart"/>
            <w:r w:rsidRPr="00C96143">
              <w:rPr>
                <w:sz w:val="22"/>
                <w:szCs w:val="22"/>
              </w:rPr>
              <w:t>историч.и</w:t>
            </w:r>
            <w:proofErr w:type="spellEnd"/>
            <w:r w:rsidRPr="00C96143">
              <w:rPr>
                <w:sz w:val="22"/>
                <w:szCs w:val="22"/>
              </w:rPr>
              <w:t xml:space="preserve"> портретной живописи </w:t>
            </w:r>
            <w:proofErr w:type="spellStart"/>
            <w:r w:rsidRPr="00C96143">
              <w:rPr>
                <w:sz w:val="22"/>
                <w:szCs w:val="22"/>
              </w:rPr>
              <w:t>И.К.Макарова,народного</w:t>
            </w:r>
            <w:proofErr w:type="spellEnd"/>
            <w:r w:rsidRPr="00C96143">
              <w:rPr>
                <w:sz w:val="22"/>
                <w:szCs w:val="22"/>
              </w:rPr>
              <w:t xml:space="preserve"> художника Мордовии </w:t>
            </w:r>
            <w:proofErr w:type="spellStart"/>
            <w:r w:rsidRPr="00C96143">
              <w:rPr>
                <w:sz w:val="22"/>
                <w:szCs w:val="22"/>
              </w:rPr>
              <w:t>Ф.В.Сычкова,всемирно</w:t>
            </w:r>
            <w:proofErr w:type="spellEnd"/>
            <w:r w:rsidRPr="00C96143">
              <w:rPr>
                <w:sz w:val="22"/>
                <w:szCs w:val="22"/>
              </w:rPr>
              <w:t xml:space="preserve"> известного скульптора </w:t>
            </w:r>
            <w:proofErr w:type="spellStart"/>
            <w:r w:rsidRPr="00C96143">
              <w:rPr>
                <w:sz w:val="22"/>
                <w:szCs w:val="22"/>
              </w:rPr>
              <w:t>С.Д.Эрьзи,гравера</w:t>
            </w:r>
            <w:proofErr w:type="spellEnd"/>
            <w:r w:rsidRPr="00C96143">
              <w:rPr>
                <w:sz w:val="22"/>
                <w:szCs w:val="22"/>
              </w:rPr>
              <w:t xml:space="preserve">-живописца </w:t>
            </w:r>
            <w:proofErr w:type="spellStart"/>
            <w:r w:rsidRPr="00C96143">
              <w:rPr>
                <w:sz w:val="22"/>
                <w:szCs w:val="22"/>
              </w:rPr>
              <w:t>В.Д.Фалилеева</w:t>
            </w:r>
            <w:proofErr w:type="spellEnd"/>
          </w:p>
        </w:tc>
      </w:tr>
      <w:tr w:rsidR="009860CD" w14:paraId="21E56C65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720" w14:textId="77777777" w:rsidR="009860CD" w:rsidRPr="0036044F" w:rsidRDefault="009860CD" w:rsidP="007C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Золотая коллекция </w:t>
            </w:r>
            <w:proofErr w:type="spellStart"/>
            <w:r>
              <w:rPr>
                <w:sz w:val="22"/>
                <w:szCs w:val="22"/>
              </w:rPr>
              <w:t>С.Эрьзя</w:t>
            </w:r>
            <w:proofErr w:type="spellEnd"/>
            <w:r>
              <w:rPr>
                <w:sz w:val="22"/>
                <w:szCs w:val="22"/>
              </w:rPr>
              <w:t>. На флешке. Электронная версия.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D63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4FC" w14:textId="77777777" w:rsidR="009860CD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5CCF">
              <w:rPr>
                <w:sz w:val="22"/>
                <w:szCs w:val="22"/>
              </w:rPr>
              <w:t>Ред.Морд.книжного</w:t>
            </w:r>
            <w:proofErr w:type="spellEnd"/>
            <w:proofErr w:type="gramEnd"/>
            <w:r w:rsidRPr="001E5CCF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F1B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432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D48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910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AF5" w14:textId="77777777" w:rsidR="009860CD" w:rsidRDefault="009860CD" w:rsidP="007C0E2F">
            <w:pPr>
              <w:pStyle w:val="a8"/>
            </w:pPr>
            <w:r>
              <w:t>950-00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8B2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Сувенир .Флешка</w:t>
            </w:r>
            <w:proofErr w:type="gramEnd"/>
            <w:r>
              <w:rPr>
                <w:sz w:val="22"/>
                <w:szCs w:val="22"/>
              </w:rPr>
              <w:t xml:space="preserve"> в дереве и в дерев.</w:t>
            </w:r>
          </w:p>
          <w:p w14:paraId="09F89E81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подарочной коробочке.</w:t>
            </w:r>
          </w:p>
        </w:tc>
      </w:tr>
      <w:tr w:rsidR="009860CD" w14:paraId="20C74A19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4A3" w14:textId="77777777" w:rsidR="009860CD" w:rsidRDefault="009860CD" w:rsidP="007C0E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Сувенир.Блокнот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proofErr w:type="gramStart"/>
            <w:r>
              <w:rPr>
                <w:sz w:val="22"/>
                <w:szCs w:val="22"/>
              </w:rPr>
              <w:t>деревян.обложке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С.Эрьзя</w:t>
            </w:r>
            <w:proofErr w:type="spellEnd"/>
            <w:r>
              <w:rPr>
                <w:sz w:val="22"/>
                <w:szCs w:val="22"/>
              </w:rPr>
              <w:t>. На гребне,80л. А5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907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61A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501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145*205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E05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AAC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EB1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DB6" w14:textId="77777777" w:rsidR="009860CD" w:rsidRDefault="009860CD" w:rsidP="007C0E2F">
            <w:pPr>
              <w:pStyle w:val="a8"/>
            </w:pPr>
            <w:r>
              <w:t>900-00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7B0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Сувенир .Обложка</w:t>
            </w:r>
            <w:proofErr w:type="gramEnd"/>
            <w:r>
              <w:rPr>
                <w:sz w:val="22"/>
                <w:szCs w:val="22"/>
              </w:rPr>
              <w:t xml:space="preserve"> –дерево с нанесением портрета </w:t>
            </w:r>
            <w:proofErr w:type="spellStart"/>
            <w:r>
              <w:rPr>
                <w:sz w:val="22"/>
                <w:szCs w:val="22"/>
              </w:rPr>
              <w:t>С.Эрьзи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860CD" w14:paraId="6621D532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EC9" w14:textId="77777777" w:rsidR="009860CD" w:rsidRDefault="009860CD" w:rsidP="007C0E2F">
            <w:pPr>
              <w:rPr>
                <w:sz w:val="22"/>
                <w:szCs w:val="22"/>
              </w:rPr>
            </w:pPr>
            <w:proofErr w:type="spellStart"/>
            <w:r w:rsidRPr="00434103">
              <w:rPr>
                <w:sz w:val="22"/>
                <w:szCs w:val="22"/>
              </w:rPr>
              <w:t>Сувенир.Блокнот</w:t>
            </w:r>
            <w:proofErr w:type="spellEnd"/>
            <w:r w:rsidRPr="00434103">
              <w:rPr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434103">
              <w:rPr>
                <w:sz w:val="22"/>
                <w:szCs w:val="22"/>
              </w:rPr>
              <w:t>деревян.обложке</w:t>
            </w:r>
            <w:proofErr w:type="spellEnd"/>
            <w:proofErr w:type="gramEnd"/>
            <w:r w:rsidRPr="004341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«Саранск», «Мордовия»</w:t>
            </w:r>
            <w:r w:rsidRPr="00434103">
              <w:rPr>
                <w:sz w:val="22"/>
                <w:szCs w:val="22"/>
              </w:rPr>
              <w:t>. На гребне,80л. А5</w:t>
            </w:r>
            <w:r>
              <w:rPr>
                <w:sz w:val="22"/>
                <w:szCs w:val="22"/>
              </w:rPr>
              <w:t xml:space="preserve">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65B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9E3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171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145*205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376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48A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07A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097" w14:textId="77777777" w:rsidR="009860CD" w:rsidRDefault="009860CD" w:rsidP="007C0E2F">
            <w:pPr>
              <w:pStyle w:val="a8"/>
            </w:pPr>
            <w:r>
              <w:t>880-00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A82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Сувенир</w:t>
            </w:r>
          </w:p>
        </w:tc>
      </w:tr>
      <w:tr w:rsidR="009860CD" w14:paraId="6F8CB74E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34E" w14:textId="77777777" w:rsidR="009860CD" w:rsidRDefault="009860CD" w:rsidP="007C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Сувенир Ручка автомат деревянная с нанесением </w:t>
            </w:r>
            <w:proofErr w:type="gramStart"/>
            <w:r>
              <w:rPr>
                <w:sz w:val="22"/>
                <w:szCs w:val="22"/>
              </w:rPr>
              <w:t>САРАНСК,МОРДОВИЯ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FA5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B47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7CA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см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A1B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309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FC1419">
              <w:rPr>
                <w:caps/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951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B97" w14:textId="77777777" w:rsidR="009860CD" w:rsidRDefault="009860CD" w:rsidP="007C0E2F">
            <w:pPr>
              <w:pStyle w:val="a8"/>
            </w:pPr>
            <w:r>
              <w:t>650-00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0AA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r w:rsidRPr="00FC1419">
              <w:rPr>
                <w:sz w:val="22"/>
                <w:szCs w:val="22"/>
              </w:rPr>
              <w:t>Сувенир</w:t>
            </w:r>
          </w:p>
        </w:tc>
      </w:tr>
      <w:tr w:rsidR="009860CD" w14:paraId="5402D661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B78" w14:textId="77777777" w:rsidR="009860CD" w:rsidRDefault="009860CD" w:rsidP="007C0E2F">
            <w:pPr>
              <w:rPr>
                <w:sz w:val="22"/>
                <w:szCs w:val="22"/>
              </w:rPr>
            </w:pPr>
            <w:r w:rsidRPr="00FC1419">
              <w:rPr>
                <w:sz w:val="22"/>
                <w:szCs w:val="22"/>
              </w:rPr>
              <w:t xml:space="preserve">Сувенир Ручка деревянная с нанесением </w:t>
            </w:r>
            <w:proofErr w:type="spellStart"/>
            <w:r w:rsidRPr="00FC1419">
              <w:rPr>
                <w:sz w:val="22"/>
                <w:szCs w:val="22"/>
              </w:rPr>
              <w:t>С.Эрьзя</w:t>
            </w:r>
            <w:proofErr w:type="spellEnd"/>
            <w:r w:rsidRPr="00FC1419">
              <w:rPr>
                <w:sz w:val="22"/>
                <w:szCs w:val="22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F16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414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8E1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см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965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798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FC1419">
              <w:rPr>
                <w:caps/>
                <w:sz w:val="22"/>
                <w:szCs w:val="22"/>
              </w:rPr>
              <w:t>ДЕР.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E75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8FC" w14:textId="77777777" w:rsidR="009860CD" w:rsidRDefault="009860CD" w:rsidP="007C0E2F">
            <w:pPr>
              <w:pStyle w:val="a8"/>
            </w:pPr>
            <w:r>
              <w:t>650-00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426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r w:rsidRPr="00FC1419">
              <w:rPr>
                <w:sz w:val="22"/>
                <w:szCs w:val="22"/>
              </w:rPr>
              <w:t>Сувенир</w:t>
            </w:r>
          </w:p>
        </w:tc>
      </w:tr>
      <w:tr w:rsidR="009860CD" w:rsidRPr="00FC1419" w14:paraId="4CC28C0E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BC1" w14:textId="77777777" w:rsidR="009860CD" w:rsidRPr="00FC1419" w:rsidRDefault="009860CD" w:rsidP="007C0E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Покрывало  Жаккард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нац.орнаментом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FE6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AA7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92C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200*210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B64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F49" w14:textId="77777777" w:rsidR="009860CD" w:rsidRPr="00FC1419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Полиэстер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A0E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290" w14:textId="77777777" w:rsidR="009860CD" w:rsidRDefault="009860CD" w:rsidP="007C0E2F">
            <w:pPr>
              <w:pStyle w:val="a8"/>
            </w:pPr>
            <w:r>
              <w:t>100-00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23C" w14:textId="77777777" w:rsidR="009860CD" w:rsidRPr="00FC1419" w:rsidRDefault="009860CD" w:rsidP="009860CD">
            <w:pPr>
              <w:ind w:left="-108"/>
              <w:rPr>
                <w:sz w:val="22"/>
                <w:szCs w:val="22"/>
              </w:rPr>
            </w:pPr>
          </w:p>
        </w:tc>
      </w:tr>
      <w:tr w:rsidR="009860CD" w:rsidRPr="00FC1419" w14:paraId="092ADCAA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122" w14:textId="77777777" w:rsidR="009860CD" w:rsidRPr="00FC1419" w:rsidRDefault="009860CD" w:rsidP="007C0E2F">
            <w:pPr>
              <w:rPr>
                <w:sz w:val="22"/>
                <w:szCs w:val="22"/>
              </w:rPr>
            </w:pPr>
            <w:proofErr w:type="gramStart"/>
            <w:r w:rsidRPr="00FC1419">
              <w:rPr>
                <w:sz w:val="22"/>
                <w:szCs w:val="22"/>
              </w:rPr>
              <w:t xml:space="preserve">Покрывало  </w:t>
            </w:r>
            <w:r>
              <w:rPr>
                <w:sz w:val="22"/>
                <w:szCs w:val="22"/>
              </w:rPr>
              <w:t>Жаккард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C1419">
              <w:rPr>
                <w:sz w:val="22"/>
                <w:szCs w:val="22"/>
              </w:rPr>
              <w:t xml:space="preserve">с </w:t>
            </w:r>
            <w:proofErr w:type="spellStart"/>
            <w:r w:rsidRPr="00FC1419">
              <w:rPr>
                <w:sz w:val="22"/>
                <w:szCs w:val="22"/>
              </w:rPr>
              <w:t>нац.орнаментом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C59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164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F80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150*210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7DB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4D5" w14:textId="77777777" w:rsidR="009860CD" w:rsidRPr="00FC1419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FC1419">
              <w:rPr>
                <w:caps/>
                <w:sz w:val="22"/>
                <w:szCs w:val="22"/>
              </w:rPr>
              <w:t>ПОЛИЭСТЕР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2AA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1F1" w14:textId="77777777" w:rsidR="009860CD" w:rsidRDefault="009860CD" w:rsidP="007C0E2F">
            <w:pPr>
              <w:pStyle w:val="a8"/>
            </w:pPr>
            <w:r>
              <w:t>1250-00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0C0" w14:textId="77777777" w:rsidR="009860CD" w:rsidRPr="00FC1419" w:rsidRDefault="009860CD" w:rsidP="009860CD">
            <w:pPr>
              <w:ind w:left="-108"/>
              <w:rPr>
                <w:sz w:val="22"/>
                <w:szCs w:val="22"/>
              </w:rPr>
            </w:pPr>
          </w:p>
        </w:tc>
      </w:tr>
      <w:tr w:rsidR="009860CD" w:rsidRPr="00FC1419" w14:paraId="4F831B27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359" w14:textId="77777777" w:rsidR="009860CD" w:rsidRPr="00FC1419" w:rsidRDefault="009860CD" w:rsidP="007C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Наволочка </w:t>
            </w:r>
            <w:r w:rsidRPr="00B8614E">
              <w:rPr>
                <w:sz w:val="22"/>
                <w:szCs w:val="22"/>
              </w:rPr>
              <w:t xml:space="preserve">Жаккард с </w:t>
            </w:r>
            <w:proofErr w:type="spellStart"/>
            <w:proofErr w:type="gramStart"/>
            <w:r w:rsidRPr="00B8614E">
              <w:rPr>
                <w:sz w:val="22"/>
                <w:szCs w:val="22"/>
              </w:rPr>
              <w:t>нац.орнаментом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303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038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525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F80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9EC" w14:textId="77777777" w:rsidR="009860CD" w:rsidRPr="00FC1419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B8614E">
              <w:rPr>
                <w:caps/>
                <w:sz w:val="22"/>
                <w:szCs w:val="22"/>
              </w:rPr>
              <w:t>ПОЛИЭСТЕР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3F6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3F3" w14:textId="77777777" w:rsidR="009860CD" w:rsidRDefault="009860CD" w:rsidP="007C0E2F">
            <w:pPr>
              <w:pStyle w:val="a8"/>
            </w:pPr>
            <w:r>
              <w:t>450-00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DD" w14:textId="77777777" w:rsidR="009860CD" w:rsidRPr="00FC1419" w:rsidRDefault="009860CD" w:rsidP="009860CD">
            <w:pPr>
              <w:ind w:left="-108"/>
              <w:rPr>
                <w:sz w:val="22"/>
                <w:szCs w:val="22"/>
              </w:rPr>
            </w:pPr>
          </w:p>
        </w:tc>
      </w:tr>
      <w:tr w:rsidR="009860CD" w:rsidRPr="00FC1419" w14:paraId="6B11C93E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859" w14:textId="77777777" w:rsidR="009860CD" w:rsidRDefault="009860CD" w:rsidP="007C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 А2 АЗБУКА на мокшанском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EBA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ABB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483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42*60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17D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8B0" w14:textId="77777777" w:rsidR="009860CD" w:rsidRPr="00B8614E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Картон мел.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094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308" w14:textId="77777777" w:rsidR="009860CD" w:rsidRDefault="009860CD" w:rsidP="007C0E2F">
            <w:pPr>
              <w:pStyle w:val="a8"/>
            </w:pPr>
            <w:r>
              <w:t>75-00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EDF" w14:textId="77777777" w:rsidR="009860CD" w:rsidRPr="00FC1419" w:rsidRDefault="009860CD" w:rsidP="009860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Плакат </w:t>
            </w:r>
          </w:p>
        </w:tc>
      </w:tr>
      <w:tr w:rsidR="009860CD" w:rsidRPr="00FC1419" w14:paraId="65C37096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D43" w14:textId="77777777" w:rsidR="009860CD" w:rsidRDefault="009860CD" w:rsidP="007C0E2F">
            <w:pPr>
              <w:rPr>
                <w:sz w:val="22"/>
                <w:szCs w:val="22"/>
              </w:rPr>
            </w:pPr>
            <w:r w:rsidRPr="00AD7958">
              <w:rPr>
                <w:sz w:val="22"/>
                <w:szCs w:val="22"/>
              </w:rPr>
              <w:t xml:space="preserve">Плакат А2 АЗБУКА на </w:t>
            </w:r>
            <w:r>
              <w:rPr>
                <w:sz w:val="22"/>
                <w:szCs w:val="22"/>
              </w:rPr>
              <w:t>эрзян</w:t>
            </w:r>
            <w:r w:rsidRPr="00AD7958">
              <w:rPr>
                <w:sz w:val="22"/>
                <w:szCs w:val="22"/>
              </w:rPr>
              <w:t>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FCE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213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6DA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42*60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E17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Эрзя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A7B" w14:textId="77777777" w:rsidR="009860CD" w:rsidRPr="00B8614E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AD7958">
              <w:rPr>
                <w:caps/>
                <w:sz w:val="22"/>
                <w:szCs w:val="22"/>
              </w:rPr>
              <w:t>КАРТОН МЕЛ.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728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564" w14:textId="77777777" w:rsidR="009860CD" w:rsidRDefault="009860CD" w:rsidP="007C0E2F">
            <w:pPr>
              <w:pStyle w:val="a8"/>
            </w:pPr>
            <w:r>
              <w:t>75-00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1B2" w14:textId="77777777" w:rsidR="009860CD" w:rsidRPr="00FC1419" w:rsidRDefault="009860CD" w:rsidP="009860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</w:tr>
      <w:tr w:rsidR="009860CD" w:rsidRPr="00FC1419" w14:paraId="28740966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9CE" w14:textId="77777777" w:rsidR="009860CD" w:rsidRDefault="009860CD" w:rsidP="007C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Плакат А3 Азбука </w:t>
            </w:r>
            <w:proofErr w:type="gramStart"/>
            <w:r>
              <w:rPr>
                <w:sz w:val="22"/>
                <w:szCs w:val="22"/>
              </w:rPr>
              <w:t>на  мокша</w:t>
            </w:r>
            <w:proofErr w:type="gramEnd"/>
            <w:r>
              <w:rPr>
                <w:sz w:val="22"/>
                <w:szCs w:val="22"/>
              </w:rPr>
              <w:t xml:space="preserve">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91B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6A2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837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30*42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4C5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BA6" w14:textId="77777777" w:rsidR="009860CD" w:rsidRPr="00B8614E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AD7958">
              <w:rPr>
                <w:caps/>
                <w:sz w:val="22"/>
                <w:szCs w:val="22"/>
              </w:rPr>
              <w:t>КАРТОН МЕЛ.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04D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161" w14:textId="77777777" w:rsidR="009860CD" w:rsidRDefault="009860CD" w:rsidP="007C0E2F">
            <w:pPr>
              <w:pStyle w:val="a8"/>
            </w:pPr>
            <w:r>
              <w:t>45-00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CD3" w14:textId="77777777" w:rsidR="009860CD" w:rsidRPr="00FC1419" w:rsidRDefault="009860CD" w:rsidP="009860CD">
            <w:pPr>
              <w:ind w:left="-108"/>
              <w:rPr>
                <w:sz w:val="22"/>
                <w:szCs w:val="22"/>
              </w:rPr>
            </w:pPr>
            <w:r w:rsidRPr="00AD7958">
              <w:rPr>
                <w:sz w:val="22"/>
                <w:szCs w:val="22"/>
              </w:rPr>
              <w:t>плакат</w:t>
            </w:r>
          </w:p>
        </w:tc>
      </w:tr>
      <w:tr w:rsidR="009860CD" w:rsidRPr="00AD7958" w14:paraId="7B0C2D3A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35E" w14:textId="77777777" w:rsidR="009860CD" w:rsidRDefault="009860CD" w:rsidP="007C0E2F">
            <w:pPr>
              <w:rPr>
                <w:sz w:val="22"/>
                <w:szCs w:val="22"/>
              </w:rPr>
            </w:pPr>
            <w:r w:rsidRPr="00AD7958">
              <w:rPr>
                <w:sz w:val="22"/>
                <w:szCs w:val="22"/>
              </w:rPr>
              <w:t xml:space="preserve">Плакат А3 Азбука </w:t>
            </w:r>
            <w:proofErr w:type="gramStart"/>
            <w:r w:rsidRPr="00AD7958">
              <w:rPr>
                <w:sz w:val="22"/>
                <w:szCs w:val="22"/>
              </w:rPr>
              <w:t xml:space="preserve">на  </w:t>
            </w:r>
            <w:r>
              <w:rPr>
                <w:sz w:val="22"/>
                <w:szCs w:val="22"/>
              </w:rPr>
              <w:t>эрзянском</w:t>
            </w:r>
            <w:proofErr w:type="gramEnd"/>
            <w:r w:rsidRPr="00AD7958">
              <w:rPr>
                <w:sz w:val="22"/>
                <w:szCs w:val="22"/>
              </w:rPr>
              <w:t xml:space="preserve">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14C" w14:textId="77777777" w:rsidR="009860CD" w:rsidRDefault="009860CD" w:rsidP="007C0E2F"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AA2" w14:textId="77777777" w:rsidR="009860CD" w:rsidRPr="001E5CCF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r w:rsidRPr="00AD7958">
              <w:rPr>
                <w:sz w:val="22"/>
                <w:szCs w:val="22"/>
              </w:rPr>
              <w:t>Морд.книжного</w:t>
            </w:r>
            <w:proofErr w:type="spellEnd"/>
            <w:r w:rsidRPr="00AD7958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384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30*42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08E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эрзя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3A4" w14:textId="77777777" w:rsidR="009860CD" w:rsidRPr="00AD7958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 w:rsidRPr="00AD7958">
              <w:rPr>
                <w:caps/>
                <w:sz w:val="22"/>
                <w:szCs w:val="22"/>
              </w:rPr>
              <w:t>КАРТОН МЕЛ.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34A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944" w14:textId="77777777" w:rsidR="009860CD" w:rsidRDefault="009860CD" w:rsidP="007C0E2F">
            <w:pPr>
              <w:pStyle w:val="a8"/>
            </w:pPr>
            <w:r>
              <w:t>45-00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ED7" w14:textId="77777777" w:rsidR="009860CD" w:rsidRPr="00AD7958" w:rsidRDefault="009860CD" w:rsidP="009860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</w:tr>
      <w:tr w:rsidR="009860CD" w14:paraId="03425F70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315" w14:textId="77777777" w:rsidR="009860CD" w:rsidRPr="00AD7958" w:rsidRDefault="009860CD" w:rsidP="007C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МОКШАНСКИЕ НАРОДНЫЕ </w:t>
            </w:r>
            <w:proofErr w:type="gramStart"/>
            <w:r>
              <w:rPr>
                <w:sz w:val="22"/>
                <w:szCs w:val="22"/>
              </w:rPr>
              <w:t>СКАЗКИ.(</w:t>
            </w:r>
            <w:proofErr w:type="gramEnd"/>
            <w:r>
              <w:rPr>
                <w:sz w:val="22"/>
                <w:szCs w:val="22"/>
              </w:rPr>
              <w:t>МОКШЕНЬ ЁФКСТ) 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D97" w14:textId="77777777" w:rsidR="009860CD" w:rsidRDefault="009860CD" w:rsidP="007C0E2F">
            <w:r w:rsidRPr="00772DF3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633" w14:textId="77777777" w:rsidR="009860CD" w:rsidRPr="00AD7958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Ред.</w:t>
            </w:r>
            <w:r w:rsidRPr="00772DF3">
              <w:rPr>
                <w:sz w:val="22"/>
                <w:szCs w:val="22"/>
              </w:rPr>
              <w:t>Морд.книжного</w:t>
            </w:r>
            <w:proofErr w:type="spellEnd"/>
            <w:proofErr w:type="gramEnd"/>
            <w:r w:rsidRPr="00772DF3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564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978-5-7595-2076-4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8A0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Мокш/русск.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029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картон</w:t>
            </w:r>
          </w:p>
          <w:p w14:paraId="4CD91D29" w14:textId="77777777" w:rsidR="009860CD" w:rsidRPr="00AD7958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мел.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6AF" w14:textId="77777777" w:rsidR="009860CD" w:rsidRDefault="009860CD" w:rsidP="00986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28с с </w:t>
            </w:r>
            <w:proofErr w:type="spellStart"/>
            <w:proofErr w:type="gramStart"/>
            <w:r>
              <w:rPr>
                <w:sz w:val="22"/>
                <w:szCs w:val="22"/>
              </w:rPr>
              <w:t>илл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AC8" w14:textId="77777777" w:rsidR="009860CD" w:rsidRDefault="009860CD" w:rsidP="007C0E2F">
            <w:pPr>
              <w:pStyle w:val="a8"/>
            </w:pPr>
            <w:r>
              <w:t>195-00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103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Красочно оформленные сказки на мокшанском и русском </w:t>
            </w:r>
            <w:proofErr w:type="spellStart"/>
            <w:proofErr w:type="gramStart"/>
            <w:r>
              <w:rPr>
                <w:sz w:val="22"/>
                <w:szCs w:val="22"/>
              </w:rPr>
              <w:t>языках.Для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чтения взрослыми детям.</w:t>
            </w:r>
          </w:p>
        </w:tc>
      </w:tr>
      <w:tr w:rsidR="009860CD" w14:paraId="11B1E4CE" w14:textId="77777777" w:rsidTr="009860C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C05" w14:textId="77777777" w:rsidR="009860CD" w:rsidRPr="00AD7958" w:rsidRDefault="009860CD" w:rsidP="007C0E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ЭРЗЯНСКИЕ  НАРОДНЫЕ</w:t>
            </w:r>
            <w:proofErr w:type="gramEnd"/>
            <w:r>
              <w:rPr>
                <w:sz w:val="22"/>
                <w:szCs w:val="22"/>
              </w:rPr>
              <w:t xml:space="preserve"> СКАЗКИ.(ЭРЗЯНЬ</w:t>
            </w:r>
            <w:r w:rsidRPr="00EE4EE9">
              <w:rPr>
                <w:sz w:val="22"/>
                <w:szCs w:val="22"/>
              </w:rPr>
              <w:t xml:space="preserve"> Ё</w:t>
            </w:r>
            <w:r>
              <w:rPr>
                <w:sz w:val="22"/>
                <w:szCs w:val="22"/>
              </w:rPr>
              <w:t>В</w:t>
            </w:r>
            <w:r w:rsidRPr="00EE4EE9">
              <w:rPr>
                <w:sz w:val="22"/>
                <w:szCs w:val="22"/>
              </w:rPr>
              <w:t>КСТ)</w:t>
            </w:r>
            <w:r>
              <w:rPr>
                <w:sz w:val="22"/>
                <w:szCs w:val="22"/>
              </w:rPr>
              <w:t xml:space="preserve"> </w:t>
            </w:r>
            <w:r w:rsidRPr="00EE4EE9">
              <w:rPr>
                <w:sz w:val="22"/>
                <w:szCs w:val="22"/>
              </w:rPr>
              <w:t>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55D" w14:textId="77777777" w:rsidR="009860CD" w:rsidRDefault="009860CD" w:rsidP="007C0E2F">
            <w:r w:rsidRPr="00772DF3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E71" w14:textId="77777777" w:rsidR="009860CD" w:rsidRPr="00AD7958" w:rsidRDefault="009860CD" w:rsidP="009860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Ред.</w:t>
            </w:r>
            <w:r w:rsidRPr="00772DF3">
              <w:rPr>
                <w:sz w:val="22"/>
                <w:szCs w:val="22"/>
              </w:rPr>
              <w:t>Морд.книжного</w:t>
            </w:r>
            <w:proofErr w:type="spellEnd"/>
            <w:proofErr w:type="gramEnd"/>
            <w:r w:rsidRPr="00772DF3">
              <w:rPr>
                <w:sz w:val="22"/>
                <w:szCs w:val="22"/>
              </w:rPr>
              <w:t xml:space="preserve"> издательства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733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 w:rsidRPr="0044726A">
              <w:rPr>
                <w:sz w:val="22"/>
                <w:szCs w:val="22"/>
              </w:rPr>
              <w:t>978-5-7595-207</w:t>
            </w:r>
            <w:r>
              <w:rPr>
                <w:sz w:val="22"/>
                <w:szCs w:val="22"/>
              </w:rPr>
              <w:t>7</w:t>
            </w:r>
            <w:r w:rsidRPr="004472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D00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Эрзян/русск.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B03" w14:textId="77777777" w:rsidR="009860CD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картон</w:t>
            </w:r>
          </w:p>
          <w:p w14:paraId="2FEF1CE7" w14:textId="77777777" w:rsidR="009860CD" w:rsidRPr="00AD7958" w:rsidRDefault="009860CD" w:rsidP="007C0E2F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мел.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975" w14:textId="77777777" w:rsidR="009860CD" w:rsidRDefault="009860CD" w:rsidP="007C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с.с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153" w14:textId="77777777" w:rsidR="009860CD" w:rsidRDefault="009860CD" w:rsidP="007C0E2F">
            <w:pPr>
              <w:pStyle w:val="a8"/>
            </w:pPr>
            <w:r>
              <w:t>195-00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9E2" w14:textId="77777777" w:rsidR="009860CD" w:rsidRDefault="009860CD" w:rsidP="009860CD">
            <w:pPr>
              <w:ind w:left="-108"/>
              <w:rPr>
                <w:sz w:val="22"/>
                <w:szCs w:val="22"/>
              </w:rPr>
            </w:pPr>
            <w:r w:rsidRPr="00EE4EE9">
              <w:rPr>
                <w:sz w:val="22"/>
                <w:szCs w:val="22"/>
              </w:rPr>
              <w:t xml:space="preserve">Красочно </w:t>
            </w:r>
            <w:r>
              <w:rPr>
                <w:sz w:val="22"/>
                <w:szCs w:val="22"/>
              </w:rPr>
              <w:t>оформленные сказки на эрзянском</w:t>
            </w:r>
            <w:r w:rsidRPr="00EE4EE9">
              <w:rPr>
                <w:sz w:val="22"/>
                <w:szCs w:val="22"/>
              </w:rPr>
              <w:t xml:space="preserve"> и русском </w:t>
            </w:r>
            <w:proofErr w:type="spellStart"/>
            <w:proofErr w:type="gramStart"/>
            <w:r w:rsidRPr="00EE4EE9">
              <w:rPr>
                <w:sz w:val="22"/>
                <w:szCs w:val="22"/>
              </w:rPr>
              <w:t>языках.Для</w:t>
            </w:r>
            <w:proofErr w:type="spellEnd"/>
            <w:proofErr w:type="gramEnd"/>
            <w:r w:rsidRPr="00EE4EE9">
              <w:rPr>
                <w:sz w:val="22"/>
                <w:szCs w:val="22"/>
              </w:rPr>
              <w:t xml:space="preserve"> чтения взрослыми детям.</w:t>
            </w:r>
          </w:p>
        </w:tc>
      </w:tr>
    </w:tbl>
    <w:p w14:paraId="2DC469ED" w14:textId="77777777" w:rsidR="009F5F80" w:rsidRPr="009F5F80" w:rsidRDefault="009F5F80" w:rsidP="009F5F80">
      <w:pPr>
        <w:rPr>
          <w:sz w:val="22"/>
          <w:szCs w:val="22"/>
        </w:rPr>
      </w:pPr>
      <w:r w:rsidRPr="009F5F80">
        <w:rPr>
          <w:sz w:val="22"/>
          <w:szCs w:val="22"/>
        </w:rPr>
        <w:tab/>
      </w:r>
      <w:r w:rsidRPr="009F5F80">
        <w:rPr>
          <w:sz w:val="22"/>
          <w:szCs w:val="22"/>
        </w:rPr>
        <w:tab/>
      </w:r>
      <w:r w:rsidRPr="009F5F80">
        <w:rPr>
          <w:sz w:val="22"/>
          <w:szCs w:val="22"/>
        </w:rPr>
        <w:tab/>
      </w:r>
      <w:r w:rsidRPr="009F5F80">
        <w:rPr>
          <w:sz w:val="22"/>
          <w:szCs w:val="22"/>
        </w:rPr>
        <w:tab/>
      </w:r>
      <w:r w:rsidRPr="009F5F80">
        <w:rPr>
          <w:sz w:val="22"/>
          <w:szCs w:val="22"/>
        </w:rPr>
        <w:tab/>
      </w:r>
      <w:r w:rsidRPr="009F5F80">
        <w:rPr>
          <w:sz w:val="22"/>
          <w:szCs w:val="22"/>
        </w:rPr>
        <w:tab/>
      </w:r>
      <w:r w:rsidRPr="009F5F80">
        <w:rPr>
          <w:sz w:val="22"/>
          <w:szCs w:val="22"/>
        </w:rPr>
        <w:tab/>
      </w:r>
    </w:p>
    <w:p w14:paraId="63206B42" w14:textId="77777777" w:rsidR="009F5F80" w:rsidRDefault="009F5F80" w:rsidP="009F5F80">
      <w:pPr>
        <w:jc w:val="center"/>
      </w:pPr>
    </w:p>
    <w:sectPr w:rsidR="009F5F80" w:rsidSect="00087685">
      <w:pgSz w:w="16838" w:h="11906" w:orient="landscape"/>
      <w:pgMar w:top="28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E69"/>
    <w:multiLevelType w:val="hybridMultilevel"/>
    <w:tmpl w:val="9B08FD94"/>
    <w:lvl w:ilvl="0" w:tplc="041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40"/>
    <w:rsid w:val="000131D1"/>
    <w:rsid w:val="00035761"/>
    <w:rsid w:val="00051D7D"/>
    <w:rsid w:val="000670A3"/>
    <w:rsid w:val="00072439"/>
    <w:rsid w:val="00087685"/>
    <w:rsid w:val="000B695F"/>
    <w:rsid w:val="000D21F5"/>
    <w:rsid w:val="000E3B55"/>
    <w:rsid w:val="000F0866"/>
    <w:rsid w:val="001141D6"/>
    <w:rsid w:val="00122FC1"/>
    <w:rsid w:val="0014160D"/>
    <w:rsid w:val="00150A41"/>
    <w:rsid w:val="00153D67"/>
    <w:rsid w:val="00155229"/>
    <w:rsid w:val="00167F77"/>
    <w:rsid w:val="001820F9"/>
    <w:rsid w:val="001838F6"/>
    <w:rsid w:val="00190C70"/>
    <w:rsid w:val="001A46B5"/>
    <w:rsid w:val="001A72B6"/>
    <w:rsid w:val="001C252C"/>
    <w:rsid w:val="001C357A"/>
    <w:rsid w:val="001E65D0"/>
    <w:rsid w:val="00206BC6"/>
    <w:rsid w:val="002202CB"/>
    <w:rsid w:val="002677D8"/>
    <w:rsid w:val="002828EB"/>
    <w:rsid w:val="002857D0"/>
    <w:rsid w:val="00285B1D"/>
    <w:rsid w:val="002A61AA"/>
    <w:rsid w:val="002B7015"/>
    <w:rsid w:val="003071D6"/>
    <w:rsid w:val="003306F9"/>
    <w:rsid w:val="00361CBA"/>
    <w:rsid w:val="00383CD0"/>
    <w:rsid w:val="003B6F62"/>
    <w:rsid w:val="003D0EE8"/>
    <w:rsid w:val="003D5BC4"/>
    <w:rsid w:val="003E69E6"/>
    <w:rsid w:val="003F3DF2"/>
    <w:rsid w:val="003F442F"/>
    <w:rsid w:val="004040FA"/>
    <w:rsid w:val="00405D76"/>
    <w:rsid w:val="00413F98"/>
    <w:rsid w:val="00415AB5"/>
    <w:rsid w:val="00435647"/>
    <w:rsid w:val="0045136E"/>
    <w:rsid w:val="004747FD"/>
    <w:rsid w:val="004D7E42"/>
    <w:rsid w:val="004E1090"/>
    <w:rsid w:val="004E1656"/>
    <w:rsid w:val="004E3F10"/>
    <w:rsid w:val="004F05C8"/>
    <w:rsid w:val="004F5231"/>
    <w:rsid w:val="005122FB"/>
    <w:rsid w:val="005203A3"/>
    <w:rsid w:val="00522BF9"/>
    <w:rsid w:val="005331FF"/>
    <w:rsid w:val="005646F0"/>
    <w:rsid w:val="005661CF"/>
    <w:rsid w:val="00573663"/>
    <w:rsid w:val="00592EA7"/>
    <w:rsid w:val="005B4CA2"/>
    <w:rsid w:val="005C42C3"/>
    <w:rsid w:val="005D4F54"/>
    <w:rsid w:val="005D75DC"/>
    <w:rsid w:val="0061559F"/>
    <w:rsid w:val="00645886"/>
    <w:rsid w:val="00683FE4"/>
    <w:rsid w:val="006B1D7C"/>
    <w:rsid w:val="006B5B9A"/>
    <w:rsid w:val="006E4412"/>
    <w:rsid w:val="006F13CC"/>
    <w:rsid w:val="006F55F5"/>
    <w:rsid w:val="00715111"/>
    <w:rsid w:val="00715DA8"/>
    <w:rsid w:val="007324D4"/>
    <w:rsid w:val="00764FFC"/>
    <w:rsid w:val="00770126"/>
    <w:rsid w:val="00776DA9"/>
    <w:rsid w:val="007B1860"/>
    <w:rsid w:val="007E691E"/>
    <w:rsid w:val="007F7B94"/>
    <w:rsid w:val="00801C5E"/>
    <w:rsid w:val="0082273F"/>
    <w:rsid w:val="00826C83"/>
    <w:rsid w:val="00831B4C"/>
    <w:rsid w:val="00851FC3"/>
    <w:rsid w:val="008C29B3"/>
    <w:rsid w:val="008C76F9"/>
    <w:rsid w:val="00906425"/>
    <w:rsid w:val="00906D20"/>
    <w:rsid w:val="00910C34"/>
    <w:rsid w:val="009206A9"/>
    <w:rsid w:val="0092229F"/>
    <w:rsid w:val="00941F6B"/>
    <w:rsid w:val="009425E9"/>
    <w:rsid w:val="0095186A"/>
    <w:rsid w:val="009777EB"/>
    <w:rsid w:val="009860CD"/>
    <w:rsid w:val="009A6B9E"/>
    <w:rsid w:val="009B641A"/>
    <w:rsid w:val="009F2EE5"/>
    <w:rsid w:val="009F5F80"/>
    <w:rsid w:val="00A0243F"/>
    <w:rsid w:val="00A2650F"/>
    <w:rsid w:val="00A31144"/>
    <w:rsid w:val="00A47A68"/>
    <w:rsid w:val="00A574DA"/>
    <w:rsid w:val="00A578E8"/>
    <w:rsid w:val="00A57FAF"/>
    <w:rsid w:val="00A83DA2"/>
    <w:rsid w:val="00A94086"/>
    <w:rsid w:val="00AA736B"/>
    <w:rsid w:val="00AB2989"/>
    <w:rsid w:val="00AC60BE"/>
    <w:rsid w:val="00AD353D"/>
    <w:rsid w:val="00AD5729"/>
    <w:rsid w:val="00AE524A"/>
    <w:rsid w:val="00AF35A9"/>
    <w:rsid w:val="00B17914"/>
    <w:rsid w:val="00B31580"/>
    <w:rsid w:val="00B45F83"/>
    <w:rsid w:val="00B623FA"/>
    <w:rsid w:val="00B62EA9"/>
    <w:rsid w:val="00B771B1"/>
    <w:rsid w:val="00B77527"/>
    <w:rsid w:val="00B97D81"/>
    <w:rsid w:val="00BB0DB6"/>
    <w:rsid w:val="00BB407E"/>
    <w:rsid w:val="00BC56DE"/>
    <w:rsid w:val="00BD14D0"/>
    <w:rsid w:val="00BD3DA8"/>
    <w:rsid w:val="00C000FA"/>
    <w:rsid w:val="00C04959"/>
    <w:rsid w:val="00C11355"/>
    <w:rsid w:val="00C13940"/>
    <w:rsid w:val="00C14BA3"/>
    <w:rsid w:val="00C44584"/>
    <w:rsid w:val="00C95D8D"/>
    <w:rsid w:val="00C96143"/>
    <w:rsid w:val="00CA363B"/>
    <w:rsid w:val="00CB6CE4"/>
    <w:rsid w:val="00CC0EB2"/>
    <w:rsid w:val="00CC37CA"/>
    <w:rsid w:val="00D203FF"/>
    <w:rsid w:val="00D25802"/>
    <w:rsid w:val="00D3057D"/>
    <w:rsid w:val="00D33B2D"/>
    <w:rsid w:val="00D358AE"/>
    <w:rsid w:val="00D4748B"/>
    <w:rsid w:val="00D76A4B"/>
    <w:rsid w:val="00D90E07"/>
    <w:rsid w:val="00DA5829"/>
    <w:rsid w:val="00DB722A"/>
    <w:rsid w:val="00DC2D68"/>
    <w:rsid w:val="00DD07F7"/>
    <w:rsid w:val="00DE7B48"/>
    <w:rsid w:val="00E07093"/>
    <w:rsid w:val="00E12DC9"/>
    <w:rsid w:val="00E25D21"/>
    <w:rsid w:val="00E30D45"/>
    <w:rsid w:val="00E357F2"/>
    <w:rsid w:val="00E46D37"/>
    <w:rsid w:val="00E50F8A"/>
    <w:rsid w:val="00EA64C3"/>
    <w:rsid w:val="00EC2A42"/>
    <w:rsid w:val="00EC5228"/>
    <w:rsid w:val="00ED1E7F"/>
    <w:rsid w:val="00EE167F"/>
    <w:rsid w:val="00EF452F"/>
    <w:rsid w:val="00F00633"/>
    <w:rsid w:val="00F12660"/>
    <w:rsid w:val="00F3279D"/>
    <w:rsid w:val="00F65131"/>
    <w:rsid w:val="00F66F91"/>
    <w:rsid w:val="00F715B5"/>
    <w:rsid w:val="00FB7BE2"/>
    <w:rsid w:val="00FC23F4"/>
    <w:rsid w:val="00FC6197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D5DC"/>
  <w15:docId w15:val="{E8F1E86D-E7F7-4C8E-8499-430DE127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5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0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F1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F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C2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3B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3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BB0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8;&#1072;&#1081;&#1089;%20&#1089;&#1086;&#1073;&#1089;&#1090;&#1074;.&#1083;&#1080;&#1090;&#1077;&#1088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52FE-6BA6-49C7-B87B-AAB410C1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 собств.литер.измен.</Template>
  <TotalTime>1688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mki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subject/>
  <dc:creator>1</dc:creator>
  <cp:keywords/>
  <cp:lastModifiedBy>User</cp:lastModifiedBy>
  <cp:revision>41</cp:revision>
  <cp:lastPrinted>2021-12-09T10:27:00Z</cp:lastPrinted>
  <dcterms:created xsi:type="dcterms:W3CDTF">2018-06-21T05:26:00Z</dcterms:created>
  <dcterms:modified xsi:type="dcterms:W3CDTF">2022-03-28T07:55:00Z</dcterms:modified>
</cp:coreProperties>
</file>